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F027" w14:textId="43EFB545" w:rsidR="002D0065" w:rsidRPr="008D15D5" w:rsidRDefault="00364F9E" w:rsidP="00046E56">
      <w:pPr>
        <w:ind w:right="257"/>
        <w:rPr>
          <w:b/>
          <w:sz w:val="32"/>
          <w:szCs w:val="32"/>
        </w:rPr>
      </w:pPr>
      <w:r w:rsidRPr="00364F9E">
        <w:rPr>
          <w:sz w:val="22"/>
          <w:szCs w:val="22"/>
        </w:rPr>
        <w:t>Tarja Isom</w:t>
      </w:r>
      <w:r>
        <w:rPr>
          <w:sz w:val="22"/>
          <w:szCs w:val="22"/>
        </w:rPr>
        <w:t>ä</w:t>
      </w:r>
      <w:r w:rsidRPr="00364F9E">
        <w:rPr>
          <w:sz w:val="22"/>
          <w:szCs w:val="22"/>
        </w:rPr>
        <w:t>ki</w:t>
      </w:r>
    </w:p>
    <w:p w14:paraId="11EBF591" w14:textId="77777777" w:rsidR="00D86A93" w:rsidRPr="008D15D5" w:rsidRDefault="00D86A93" w:rsidP="00046E56">
      <w:pPr>
        <w:ind w:right="257"/>
        <w:rPr>
          <w:sz w:val="22"/>
          <w:szCs w:val="22"/>
        </w:rPr>
      </w:pPr>
    </w:p>
    <w:p w14:paraId="243876A5" w14:textId="77777777" w:rsidR="009C2F1A" w:rsidRPr="008D15D5" w:rsidRDefault="009C2F1A" w:rsidP="00046E56">
      <w:pPr>
        <w:ind w:right="257"/>
        <w:rPr>
          <w:sz w:val="22"/>
          <w:szCs w:val="22"/>
        </w:rPr>
      </w:pPr>
      <w:r w:rsidRPr="008D15D5">
        <w:rPr>
          <w:sz w:val="22"/>
          <w:szCs w:val="22"/>
        </w:rPr>
        <w:t>Plats och tid för</w:t>
      </w:r>
    </w:p>
    <w:p w14:paraId="252C6FE9" w14:textId="081B5554" w:rsidR="001306B1" w:rsidRPr="008F3C55" w:rsidRDefault="009C2F1A" w:rsidP="00046E56">
      <w:pPr>
        <w:tabs>
          <w:tab w:val="left" w:pos="1701"/>
        </w:tabs>
        <w:ind w:right="257"/>
        <w:rPr>
          <w:color w:val="FF0000"/>
        </w:rPr>
      </w:pPr>
      <w:r w:rsidRPr="008D15D5">
        <w:rPr>
          <w:sz w:val="22"/>
          <w:szCs w:val="22"/>
        </w:rPr>
        <w:t>sammanträde:</w:t>
      </w:r>
      <w:r w:rsidR="00492948" w:rsidRPr="001D62E4">
        <w:rPr>
          <w:sz w:val="22"/>
          <w:szCs w:val="22"/>
        </w:rPr>
        <w:tab/>
      </w:r>
      <w:r w:rsidR="002946AE" w:rsidRPr="001D62E4">
        <w:rPr>
          <w:sz w:val="22"/>
          <w:szCs w:val="22"/>
        </w:rPr>
        <w:t xml:space="preserve">Stora </w:t>
      </w:r>
      <w:r w:rsidR="00CD3314" w:rsidRPr="001D62E4">
        <w:rPr>
          <w:sz w:val="22"/>
          <w:szCs w:val="22"/>
        </w:rPr>
        <w:t>sammanträdesrummet</w:t>
      </w:r>
      <w:r w:rsidR="0085719A" w:rsidRPr="001D62E4">
        <w:rPr>
          <w:sz w:val="22"/>
          <w:szCs w:val="22"/>
        </w:rPr>
        <w:t>,</w:t>
      </w:r>
      <w:r w:rsidR="00006CE8" w:rsidRPr="001D62E4">
        <w:rPr>
          <w:sz w:val="22"/>
          <w:szCs w:val="22"/>
        </w:rPr>
        <w:t xml:space="preserve"> </w:t>
      </w:r>
      <w:r w:rsidR="000F0F86" w:rsidRPr="001D62E4">
        <w:rPr>
          <w:sz w:val="22"/>
          <w:szCs w:val="22"/>
        </w:rPr>
        <w:t>K</w:t>
      </w:r>
      <w:r w:rsidR="00E559F8" w:rsidRPr="001D62E4">
        <w:rPr>
          <w:sz w:val="22"/>
          <w:szCs w:val="22"/>
        </w:rPr>
        <w:t xml:space="preserve">ommunhuset, </w:t>
      </w:r>
      <w:r w:rsidR="00C37BB0" w:rsidRPr="001D62E4">
        <w:rPr>
          <w:sz w:val="22"/>
          <w:szCs w:val="22"/>
        </w:rPr>
        <w:t>tisdagen</w:t>
      </w:r>
      <w:r w:rsidR="00DA3ED7" w:rsidRPr="001D62E4">
        <w:rPr>
          <w:sz w:val="22"/>
          <w:szCs w:val="22"/>
        </w:rPr>
        <w:t xml:space="preserve"> den </w:t>
      </w:r>
      <w:r w:rsidR="00BB1FE7" w:rsidRPr="001D62E4">
        <w:rPr>
          <w:sz w:val="22"/>
          <w:szCs w:val="22"/>
        </w:rPr>
        <w:t xml:space="preserve">18 februari </w:t>
      </w:r>
      <w:r w:rsidR="00F94DEC" w:rsidRPr="001D62E4">
        <w:rPr>
          <w:sz w:val="22"/>
          <w:szCs w:val="22"/>
        </w:rPr>
        <w:t>20</w:t>
      </w:r>
      <w:r w:rsidR="00BB1FE7" w:rsidRPr="001D62E4">
        <w:rPr>
          <w:sz w:val="22"/>
          <w:szCs w:val="22"/>
        </w:rPr>
        <w:t>20</w:t>
      </w:r>
      <w:r w:rsidR="0001770F" w:rsidRPr="001D62E4">
        <w:rPr>
          <w:sz w:val="22"/>
          <w:szCs w:val="22"/>
        </w:rPr>
        <w:t xml:space="preserve"> </w:t>
      </w:r>
      <w:r w:rsidR="0001770F" w:rsidRPr="001D62E4">
        <w:t xml:space="preserve">kl. </w:t>
      </w:r>
      <w:r w:rsidR="00775C17" w:rsidRPr="001D62E4">
        <w:t>08.30</w:t>
      </w:r>
    </w:p>
    <w:p w14:paraId="0243BA66" w14:textId="5A851647" w:rsidR="00F90EBD" w:rsidRPr="008F3C55" w:rsidRDefault="00F90EBD" w:rsidP="00046E56">
      <w:pPr>
        <w:tabs>
          <w:tab w:val="left" w:pos="1701"/>
        </w:tabs>
        <w:ind w:right="257"/>
        <w:rPr>
          <w:color w:val="FF0000"/>
          <w:sz w:val="22"/>
          <w:szCs w:val="22"/>
        </w:rPr>
      </w:pPr>
      <w:r w:rsidRPr="008F3C55">
        <w:rPr>
          <w:color w:val="FF0000"/>
          <w:sz w:val="22"/>
          <w:szCs w:val="22"/>
        </w:rPr>
        <w:t xml:space="preserve">           </w:t>
      </w:r>
    </w:p>
    <w:p w14:paraId="325D7C0B" w14:textId="61C2C2E8" w:rsidR="00F90EBD" w:rsidRPr="001D62E4" w:rsidRDefault="00F90EBD" w:rsidP="00F90EBD">
      <w:pPr>
        <w:tabs>
          <w:tab w:val="left" w:pos="2132"/>
        </w:tabs>
        <w:ind w:right="257"/>
        <w:rPr>
          <w:sz w:val="22"/>
          <w:szCs w:val="22"/>
        </w:rPr>
      </w:pPr>
      <w:r w:rsidRPr="001D62E4">
        <w:rPr>
          <w:sz w:val="22"/>
          <w:szCs w:val="22"/>
        </w:rPr>
        <w:t xml:space="preserve">                               </w:t>
      </w:r>
    </w:p>
    <w:p w14:paraId="5D1233A3" w14:textId="77777777" w:rsidR="00D21BB5" w:rsidRPr="001D62E4" w:rsidRDefault="009C2F1A" w:rsidP="00D21BB5">
      <w:pPr>
        <w:tabs>
          <w:tab w:val="left" w:pos="2700"/>
          <w:tab w:val="left" w:pos="7920"/>
        </w:tabs>
        <w:ind w:right="257"/>
        <w:rPr>
          <w:sz w:val="22"/>
          <w:szCs w:val="22"/>
        </w:rPr>
      </w:pPr>
      <w:r w:rsidRPr="001D62E4">
        <w:rPr>
          <w:sz w:val="22"/>
          <w:szCs w:val="22"/>
        </w:rPr>
        <w:t>Ärenden:</w:t>
      </w:r>
    </w:p>
    <w:p w14:paraId="2616C554" w14:textId="42299088" w:rsidR="009A026F" w:rsidRDefault="00006CE8" w:rsidP="00F4344D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>Val av p</w:t>
      </w:r>
      <w:r w:rsidR="00E0204F" w:rsidRPr="001D62E4">
        <w:rPr>
          <w:sz w:val="22"/>
          <w:szCs w:val="22"/>
        </w:rPr>
        <w:t>rotokolljusterare, tid och plats</w:t>
      </w:r>
    </w:p>
    <w:p w14:paraId="4F9A78AA" w14:textId="50CC8468" w:rsidR="00001459" w:rsidRPr="001D62E4" w:rsidRDefault="00001459" w:rsidP="00F4344D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 xml:space="preserve">Granskning avfallsplan*/bil </w:t>
      </w:r>
      <w:r w:rsidR="00E25206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27244AB3" w14:textId="1805F069" w:rsidR="0077411D" w:rsidRDefault="003D51D0" w:rsidP="005F10D1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ab/>
      </w:r>
      <w:r w:rsidR="00441E59" w:rsidRPr="001D62E4">
        <w:rPr>
          <w:sz w:val="22"/>
          <w:szCs w:val="22"/>
        </w:rPr>
        <w:t>Kommunchefen informerar</w:t>
      </w:r>
      <w:r w:rsidR="00441E59" w:rsidRPr="001D62E4">
        <w:rPr>
          <w:sz w:val="22"/>
          <w:szCs w:val="22"/>
        </w:rPr>
        <w:tab/>
      </w:r>
      <w:r w:rsidR="00441E59" w:rsidRPr="001D62E4">
        <w:rPr>
          <w:sz w:val="22"/>
          <w:szCs w:val="22"/>
        </w:rPr>
        <w:tab/>
      </w:r>
    </w:p>
    <w:p w14:paraId="52EF4D05" w14:textId="06194182" w:rsidR="001D62E4" w:rsidRPr="001D62E4" w:rsidRDefault="001D62E4" w:rsidP="005F10D1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 xml:space="preserve">Personuppgiftsincidenter – information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2A57BC" w14:textId="66AFF9BA" w:rsidR="00804D79" w:rsidRDefault="00997B9E" w:rsidP="00364F9E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1D62E4">
        <w:rPr>
          <w:sz w:val="22"/>
          <w:szCs w:val="22"/>
        </w:rPr>
        <w:t xml:space="preserve">Information till huvudman från </w:t>
      </w:r>
      <w:r w:rsidR="00AB0D95" w:rsidRPr="001D62E4">
        <w:rPr>
          <w:sz w:val="22"/>
          <w:szCs w:val="22"/>
        </w:rPr>
        <w:t>S</w:t>
      </w:r>
      <w:r w:rsidRPr="001D62E4">
        <w:rPr>
          <w:sz w:val="22"/>
          <w:szCs w:val="22"/>
        </w:rPr>
        <w:t>ektor barn och utbildning</w:t>
      </w:r>
      <w:r w:rsidRPr="001D62E4">
        <w:rPr>
          <w:sz w:val="22"/>
          <w:szCs w:val="22"/>
        </w:rPr>
        <w:tab/>
      </w:r>
      <w:r w:rsidR="00364F9E" w:rsidRPr="001D62E4">
        <w:rPr>
          <w:sz w:val="22"/>
          <w:szCs w:val="22"/>
        </w:rPr>
        <w:tab/>
      </w:r>
      <w:r w:rsidR="008A324A">
        <w:rPr>
          <w:sz w:val="22"/>
          <w:szCs w:val="22"/>
        </w:rPr>
        <w:t xml:space="preserve"> </w:t>
      </w:r>
    </w:p>
    <w:p w14:paraId="62D8CCD8" w14:textId="6124DDEF" w:rsidR="00B14DCF" w:rsidRDefault="00B14DCF" w:rsidP="00364F9E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AD76AD">
        <w:rPr>
          <w:sz w:val="22"/>
          <w:szCs w:val="22"/>
        </w:rPr>
        <w:t>Kalendarium för läsåret 2020/2021*/bil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FECF4E" w14:textId="01F1E7F4" w:rsidR="00B14DCF" w:rsidRPr="00475D94" w:rsidRDefault="00B14DCF" w:rsidP="0098662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475D94">
        <w:rPr>
          <w:sz w:val="22"/>
          <w:szCs w:val="22"/>
        </w:rPr>
        <w:t xml:space="preserve">Upplösning av NVU </w:t>
      </w:r>
      <w:r w:rsidRPr="00475D94">
        <w:rPr>
          <w:sz w:val="22"/>
          <w:szCs w:val="22"/>
        </w:rPr>
        <w:tab/>
      </w:r>
      <w:r w:rsidRPr="00475D94">
        <w:rPr>
          <w:sz w:val="22"/>
          <w:szCs w:val="22"/>
        </w:rPr>
        <w:tab/>
      </w:r>
    </w:p>
    <w:p w14:paraId="7981AB72" w14:textId="62E20281" w:rsidR="00F4344D" w:rsidRPr="001D62E4" w:rsidRDefault="00F4344D" w:rsidP="00F4344D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>Bredbandsutbyggnaden i Skinnskattebergs kommun – information</w:t>
      </w:r>
      <w:r w:rsidRPr="001D62E4">
        <w:rPr>
          <w:sz w:val="22"/>
          <w:szCs w:val="22"/>
        </w:rPr>
        <w:tab/>
      </w:r>
    </w:p>
    <w:p w14:paraId="5DD381DB" w14:textId="57C14E10" w:rsidR="00EB61AE" w:rsidRDefault="00D05E7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1D62E4">
        <w:rPr>
          <w:sz w:val="22"/>
          <w:szCs w:val="22"/>
        </w:rPr>
        <w:tab/>
      </w:r>
      <w:r w:rsidR="00475D94">
        <w:rPr>
          <w:sz w:val="22"/>
          <w:szCs w:val="22"/>
        </w:rPr>
        <w:t>Förberedelse inför försäljning av Klockarbergsvägen 8*/bil</w:t>
      </w:r>
      <w:r w:rsidR="00B14DCF">
        <w:rPr>
          <w:sz w:val="22"/>
          <w:szCs w:val="22"/>
        </w:rPr>
        <w:tab/>
      </w:r>
      <w:r w:rsidR="00B14DCF">
        <w:rPr>
          <w:sz w:val="22"/>
          <w:szCs w:val="22"/>
        </w:rPr>
        <w:tab/>
      </w:r>
      <w:r w:rsidR="008A324A">
        <w:rPr>
          <w:sz w:val="22"/>
          <w:szCs w:val="22"/>
        </w:rPr>
        <w:t xml:space="preserve"> </w:t>
      </w:r>
    </w:p>
    <w:p w14:paraId="71B6B5D1" w14:textId="3968DE55" w:rsidR="00475D94" w:rsidRPr="001D62E4" w:rsidRDefault="00475D94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001459">
        <w:rPr>
          <w:sz w:val="22"/>
          <w:szCs w:val="22"/>
        </w:rPr>
        <w:t>Statens bostadsomvandling, SBO*/bil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324A">
        <w:rPr>
          <w:sz w:val="22"/>
          <w:szCs w:val="22"/>
        </w:rPr>
        <w:t xml:space="preserve"> </w:t>
      </w:r>
    </w:p>
    <w:p w14:paraId="0996F1C7" w14:textId="3B0BF51B" w:rsidR="00697054" w:rsidRPr="006D5458" w:rsidRDefault="001D62E4" w:rsidP="00F1313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6D5458">
        <w:rPr>
          <w:sz w:val="22"/>
          <w:szCs w:val="22"/>
        </w:rPr>
        <w:t>Ändring av gatunamn</w:t>
      </w:r>
      <w:r w:rsidR="00F057AC" w:rsidRPr="006D5458">
        <w:rPr>
          <w:sz w:val="22"/>
          <w:szCs w:val="22"/>
        </w:rPr>
        <w:t xml:space="preserve"> </w:t>
      </w:r>
      <w:r w:rsidR="00EB61AE" w:rsidRPr="006D5458">
        <w:rPr>
          <w:sz w:val="22"/>
          <w:szCs w:val="22"/>
        </w:rPr>
        <w:tab/>
      </w:r>
      <w:r w:rsidR="00F90EBD" w:rsidRPr="006D5458">
        <w:rPr>
          <w:color w:val="FF0000"/>
          <w:sz w:val="22"/>
          <w:szCs w:val="22"/>
        </w:rPr>
        <w:tab/>
      </w:r>
      <w:bookmarkStart w:id="0" w:name="_Hlk21518793"/>
      <w:r w:rsidRPr="006D5458">
        <w:rPr>
          <w:sz w:val="22"/>
          <w:szCs w:val="22"/>
        </w:rPr>
        <w:t>Renhållningsföreskrifter för VafabMiljö Kommunalförbund*/bil</w:t>
      </w:r>
      <w:r w:rsidR="00F90EBD" w:rsidRPr="006D5458">
        <w:rPr>
          <w:sz w:val="22"/>
          <w:szCs w:val="22"/>
        </w:rPr>
        <w:tab/>
        <w:t xml:space="preserve">                     </w:t>
      </w:r>
      <w:r w:rsidR="00F057AC" w:rsidRPr="006D5458">
        <w:rPr>
          <w:sz w:val="22"/>
          <w:szCs w:val="22"/>
        </w:rPr>
        <w:t xml:space="preserve"> </w:t>
      </w:r>
      <w:bookmarkEnd w:id="0"/>
    </w:p>
    <w:p w14:paraId="66168CD3" w14:textId="624D3F7F" w:rsidR="00F057AC" w:rsidRDefault="000A4963" w:rsidP="00B6636F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 xml:space="preserve">Detaljplan </w:t>
      </w:r>
      <w:r w:rsidR="009436D6" w:rsidRPr="00001459">
        <w:rPr>
          <w:sz w:val="22"/>
          <w:szCs w:val="22"/>
        </w:rPr>
        <w:t>för brandstation</w:t>
      </w:r>
      <w:r>
        <w:rPr>
          <w:sz w:val="22"/>
          <w:szCs w:val="22"/>
        </w:rPr>
        <w:t xml:space="preserve"> inom Skinnskattebergs tätort</w:t>
      </w:r>
      <w:r w:rsidR="009436D6" w:rsidRPr="00001459">
        <w:rPr>
          <w:sz w:val="22"/>
          <w:szCs w:val="22"/>
        </w:rPr>
        <w:t>*/bil</w:t>
      </w:r>
      <w:r w:rsidR="009436D6" w:rsidRPr="00001459">
        <w:rPr>
          <w:sz w:val="22"/>
          <w:szCs w:val="22"/>
        </w:rPr>
        <w:tab/>
      </w:r>
      <w:r w:rsidR="001D62E4" w:rsidRPr="00001459">
        <w:rPr>
          <w:sz w:val="22"/>
          <w:szCs w:val="22"/>
        </w:rPr>
        <w:tab/>
      </w:r>
    </w:p>
    <w:p w14:paraId="235974E3" w14:textId="77777777" w:rsidR="00475D94" w:rsidRDefault="00475D94" w:rsidP="00B6636F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>Ändring av kommunstyrelsens beslut 2019-11-26, § 246 Markförsäljning</w:t>
      </w:r>
    </w:p>
    <w:p w14:paraId="30148D66" w14:textId="7157DB9D" w:rsidR="00475D94" w:rsidRDefault="00475D94" w:rsidP="00475D94">
      <w:pPr>
        <w:tabs>
          <w:tab w:val="left" w:pos="2160"/>
          <w:tab w:val="left" w:pos="7920"/>
        </w:tabs>
        <w:spacing w:line="480" w:lineRule="auto"/>
        <w:ind w:left="2127" w:right="257"/>
        <w:rPr>
          <w:sz w:val="22"/>
          <w:szCs w:val="22"/>
        </w:rPr>
      </w:pPr>
      <w:r>
        <w:rPr>
          <w:sz w:val="22"/>
          <w:szCs w:val="22"/>
        </w:rPr>
        <w:t xml:space="preserve"> till Qstar*/bil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3D55EA" w14:textId="77777777" w:rsidR="00AD76AD" w:rsidRPr="00AD76AD" w:rsidRDefault="00AD76AD" w:rsidP="00E07BF1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AD76AD">
        <w:rPr>
          <w:sz w:val="22"/>
          <w:szCs w:val="22"/>
        </w:rPr>
        <w:t xml:space="preserve">Delårsbeslut per 2019-08-31 från Norra Västmanlands </w:t>
      </w:r>
    </w:p>
    <w:p w14:paraId="4D9CF050" w14:textId="606A942A" w:rsidR="00697054" w:rsidRPr="00AD76AD" w:rsidRDefault="00AD76AD" w:rsidP="00AD76AD">
      <w:pPr>
        <w:tabs>
          <w:tab w:val="left" w:pos="2160"/>
          <w:tab w:val="left" w:pos="7920"/>
        </w:tabs>
        <w:spacing w:line="480" w:lineRule="auto"/>
        <w:ind w:left="2127" w:right="257"/>
        <w:rPr>
          <w:sz w:val="22"/>
          <w:szCs w:val="22"/>
        </w:rPr>
      </w:pPr>
      <w:r w:rsidRPr="00AD76AD">
        <w:rPr>
          <w:sz w:val="22"/>
          <w:szCs w:val="22"/>
        </w:rPr>
        <w:t>Utbildningsförbund</w:t>
      </w:r>
      <w:r w:rsidR="00F057AC" w:rsidRPr="00AD76AD">
        <w:rPr>
          <w:sz w:val="22"/>
          <w:szCs w:val="22"/>
        </w:rPr>
        <w:t xml:space="preserve">*/bil </w:t>
      </w:r>
      <w:r w:rsidR="00F057AC" w:rsidRPr="00AD76AD">
        <w:rPr>
          <w:sz w:val="22"/>
          <w:szCs w:val="22"/>
        </w:rPr>
        <w:tab/>
      </w:r>
      <w:r w:rsidRPr="00AD76AD">
        <w:rPr>
          <w:sz w:val="22"/>
          <w:szCs w:val="22"/>
        </w:rPr>
        <w:tab/>
      </w:r>
    </w:p>
    <w:p w14:paraId="18BBFA2B" w14:textId="770844BC" w:rsidR="00697054" w:rsidRPr="00AD76AD" w:rsidRDefault="00AD76AD" w:rsidP="003E3D6F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AD76AD">
        <w:rPr>
          <w:sz w:val="22"/>
          <w:szCs w:val="22"/>
        </w:rPr>
        <w:t>Outsourcing av ekonomifunktioner</w:t>
      </w:r>
      <w:r w:rsidR="003E3D6F" w:rsidRPr="00AD76AD">
        <w:rPr>
          <w:sz w:val="22"/>
          <w:szCs w:val="22"/>
        </w:rPr>
        <w:tab/>
      </w:r>
      <w:r w:rsidR="00F4344D" w:rsidRPr="00AD76AD">
        <w:rPr>
          <w:sz w:val="22"/>
          <w:szCs w:val="22"/>
        </w:rPr>
        <w:tab/>
      </w:r>
    </w:p>
    <w:p w14:paraId="7E78F392" w14:textId="1B1BDF7A" w:rsidR="00F4344D" w:rsidRPr="00AD76AD" w:rsidRDefault="00AD76AD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AD76AD">
        <w:rPr>
          <w:sz w:val="22"/>
          <w:szCs w:val="22"/>
        </w:rPr>
        <w:t>Utvecklingsplan för sektor Näringsliv och utveckling</w:t>
      </w:r>
      <w:r w:rsidR="00F4344D" w:rsidRPr="00AD76AD">
        <w:rPr>
          <w:sz w:val="22"/>
          <w:szCs w:val="22"/>
        </w:rPr>
        <w:tab/>
      </w:r>
      <w:r w:rsidR="00F4344D" w:rsidRPr="00AD76AD">
        <w:rPr>
          <w:sz w:val="22"/>
          <w:szCs w:val="22"/>
        </w:rPr>
        <w:tab/>
      </w:r>
    </w:p>
    <w:p w14:paraId="52268A1C" w14:textId="306DC97E" w:rsidR="00E25206" w:rsidRDefault="00AD76AD" w:rsidP="007C104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E25206">
        <w:rPr>
          <w:sz w:val="22"/>
          <w:szCs w:val="22"/>
        </w:rPr>
        <w:t>Tillämpningsanvisning OPF-KL*</w:t>
      </w:r>
      <w:r w:rsidR="00B1746E" w:rsidRPr="00E25206">
        <w:rPr>
          <w:sz w:val="22"/>
          <w:szCs w:val="22"/>
        </w:rPr>
        <w:t>/bil</w:t>
      </w:r>
      <w:r w:rsidR="00D2786E" w:rsidRPr="00E25206">
        <w:rPr>
          <w:sz w:val="22"/>
          <w:szCs w:val="22"/>
        </w:rPr>
        <w:tab/>
      </w:r>
      <w:r w:rsidR="00D2786E" w:rsidRPr="00E25206">
        <w:rPr>
          <w:sz w:val="22"/>
          <w:szCs w:val="22"/>
        </w:rPr>
        <w:tab/>
      </w:r>
    </w:p>
    <w:p w14:paraId="40E3969D" w14:textId="7615DA4D" w:rsidR="00E25206" w:rsidRDefault="00E25206" w:rsidP="00E25206">
      <w:pPr>
        <w:tabs>
          <w:tab w:val="left" w:pos="2160"/>
          <w:tab w:val="left" w:pos="7920"/>
        </w:tabs>
        <w:spacing w:line="480" w:lineRule="auto"/>
        <w:ind w:right="257"/>
        <w:rPr>
          <w:sz w:val="22"/>
          <w:szCs w:val="22"/>
        </w:rPr>
      </w:pPr>
    </w:p>
    <w:p w14:paraId="3F64B0F0" w14:textId="77777777" w:rsidR="00E25206" w:rsidRPr="00E25206" w:rsidRDefault="00E25206" w:rsidP="00E25206">
      <w:pPr>
        <w:tabs>
          <w:tab w:val="left" w:pos="2160"/>
          <w:tab w:val="left" w:pos="7920"/>
        </w:tabs>
        <w:spacing w:line="480" w:lineRule="auto"/>
        <w:ind w:right="257"/>
        <w:rPr>
          <w:sz w:val="22"/>
          <w:szCs w:val="22"/>
        </w:rPr>
      </w:pPr>
    </w:p>
    <w:p w14:paraId="74454ADA" w14:textId="77777777" w:rsidR="00475D94" w:rsidRPr="00AD76AD" w:rsidRDefault="00475D94" w:rsidP="00475D94">
      <w:pPr>
        <w:tabs>
          <w:tab w:val="left" w:pos="2160"/>
          <w:tab w:val="left" w:pos="7920"/>
        </w:tabs>
        <w:spacing w:line="480" w:lineRule="auto"/>
        <w:ind w:left="1701" w:right="257"/>
        <w:rPr>
          <w:sz w:val="22"/>
          <w:szCs w:val="22"/>
        </w:rPr>
      </w:pPr>
    </w:p>
    <w:p w14:paraId="49439744" w14:textId="77777777" w:rsidR="00AD76AD" w:rsidRPr="00AD76AD" w:rsidRDefault="00AD76AD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AD76AD">
        <w:rPr>
          <w:sz w:val="22"/>
          <w:szCs w:val="22"/>
        </w:rPr>
        <w:t xml:space="preserve">Förslag till riktlinjer för bedömning av ansökningar om projektmedel från </w:t>
      </w:r>
    </w:p>
    <w:p w14:paraId="0AF593B8" w14:textId="5C90B432" w:rsidR="00697054" w:rsidRPr="00AD76AD" w:rsidRDefault="00AD76AD" w:rsidP="00AD76AD">
      <w:pPr>
        <w:tabs>
          <w:tab w:val="left" w:pos="2160"/>
          <w:tab w:val="left" w:pos="7920"/>
        </w:tabs>
        <w:spacing w:line="480" w:lineRule="auto"/>
        <w:ind w:left="2127" w:right="257"/>
        <w:rPr>
          <w:sz w:val="22"/>
          <w:szCs w:val="22"/>
        </w:rPr>
      </w:pPr>
      <w:r w:rsidRPr="00AD76AD">
        <w:rPr>
          <w:sz w:val="22"/>
          <w:szCs w:val="22"/>
        </w:rPr>
        <w:t>statsbidraget för det finska förvaltningsområdet</w:t>
      </w:r>
      <w:r w:rsidR="007E4A7C" w:rsidRPr="00AD76AD">
        <w:rPr>
          <w:sz w:val="22"/>
          <w:szCs w:val="22"/>
        </w:rPr>
        <w:t>*/bil</w:t>
      </w:r>
      <w:r w:rsidR="003E3D6F" w:rsidRPr="00AD76AD">
        <w:rPr>
          <w:sz w:val="22"/>
          <w:szCs w:val="22"/>
        </w:rPr>
        <w:tab/>
      </w:r>
      <w:r w:rsidR="00F4344D" w:rsidRPr="00AD76AD">
        <w:rPr>
          <w:sz w:val="22"/>
          <w:szCs w:val="22"/>
        </w:rPr>
        <w:tab/>
        <w:t xml:space="preserve"> </w:t>
      </w:r>
    </w:p>
    <w:p w14:paraId="0AC8B6CF" w14:textId="4A89E1DE" w:rsidR="00B1746E" w:rsidRPr="00AD76AD" w:rsidRDefault="00AD76AD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AD76AD">
        <w:rPr>
          <w:sz w:val="22"/>
          <w:szCs w:val="22"/>
        </w:rPr>
        <w:t>Blodgivning på betald arbetstid</w:t>
      </w:r>
      <w:r w:rsidR="00F4344D" w:rsidRPr="00AD76AD">
        <w:rPr>
          <w:sz w:val="22"/>
          <w:szCs w:val="22"/>
        </w:rPr>
        <w:t>*/bil</w:t>
      </w:r>
      <w:r w:rsidR="00F4344D" w:rsidRPr="00AD76AD">
        <w:rPr>
          <w:sz w:val="22"/>
          <w:szCs w:val="22"/>
        </w:rPr>
        <w:tab/>
      </w:r>
      <w:r w:rsidR="007E4739" w:rsidRPr="00AD76AD">
        <w:rPr>
          <w:sz w:val="22"/>
          <w:szCs w:val="22"/>
        </w:rPr>
        <w:tab/>
        <w:t xml:space="preserve"> </w:t>
      </w:r>
    </w:p>
    <w:p w14:paraId="3B4F6FD3" w14:textId="49A7B391" w:rsidR="00AD76AD" w:rsidRPr="00475D94" w:rsidRDefault="00AD76AD" w:rsidP="00C0065E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475D94">
        <w:rPr>
          <w:sz w:val="22"/>
          <w:szCs w:val="22"/>
        </w:rPr>
        <w:t>Chefs- och ledarskapspolicy</w:t>
      </w:r>
      <w:r w:rsidR="00CB3403" w:rsidRPr="00475D94">
        <w:rPr>
          <w:sz w:val="22"/>
          <w:szCs w:val="22"/>
        </w:rPr>
        <w:t>*/bil</w:t>
      </w:r>
      <w:r w:rsidR="000C34CE" w:rsidRPr="00475D94">
        <w:rPr>
          <w:sz w:val="22"/>
          <w:szCs w:val="22"/>
        </w:rPr>
        <w:tab/>
      </w:r>
      <w:r w:rsidR="00F4344D" w:rsidRPr="00475D94">
        <w:rPr>
          <w:sz w:val="22"/>
          <w:szCs w:val="22"/>
        </w:rPr>
        <w:tab/>
        <w:t xml:space="preserve"> </w:t>
      </w:r>
    </w:p>
    <w:p w14:paraId="4F0C56E6" w14:textId="38D2190D" w:rsidR="00697054" w:rsidRPr="007B3710" w:rsidRDefault="00AD76AD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Personalpolicy*/bil</w:t>
      </w:r>
      <w:r w:rsidR="00F4344D" w:rsidRPr="007B3710">
        <w:rPr>
          <w:sz w:val="22"/>
          <w:szCs w:val="22"/>
        </w:rPr>
        <w:tab/>
      </w:r>
      <w:r w:rsidR="00CB3403" w:rsidRPr="007B3710">
        <w:rPr>
          <w:sz w:val="22"/>
          <w:szCs w:val="22"/>
        </w:rPr>
        <w:tab/>
      </w:r>
      <w:r w:rsidR="00B42746" w:rsidRPr="007B3710">
        <w:rPr>
          <w:sz w:val="22"/>
          <w:szCs w:val="22"/>
        </w:rPr>
        <w:t xml:space="preserve"> </w:t>
      </w:r>
    </w:p>
    <w:p w14:paraId="74151FA1" w14:textId="6E1ADDB2" w:rsidR="00273F52" w:rsidRPr="007B3710" w:rsidRDefault="00AD76AD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Förordnande som borgerlig vigselförrättare</w:t>
      </w:r>
      <w:r w:rsidR="00273F52" w:rsidRPr="007B3710">
        <w:rPr>
          <w:sz w:val="22"/>
          <w:szCs w:val="22"/>
        </w:rPr>
        <w:t xml:space="preserve"> </w:t>
      </w:r>
      <w:r w:rsidR="00273F52" w:rsidRPr="007B3710">
        <w:rPr>
          <w:sz w:val="22"/>
          <w:szCs w:val="22"/>
        </w:rPr>
        <w:tab/>
      </w:r>
      <w:r w:rsidR="00273F52" w:rsidRPr="007B3710">
        <w:rPr>
          <w:sz w:val="22"/>
          <w:szCs w:val="22"/>
        </w:rPr>
        <w:tab/>
      </w:r>
      <w:r w:rsidR="007E4739" w:rsidRPr="007B3710">
        <w:rPr>
          <w:sz w:val="22"/>
          <w:szCs w:val="22"/>
        </w:rPr>
        <w:t xml:space="preserve"> </w:t>
      </w:r>
    </w:p>
    <w:p w14:paraId="5A5DE8CC" w14:textId="0BA00B59" w:rsidR="00273F52" w:rsidRPr="007B3710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Målarbete 2020</w:t>
      </w:r>
      <w:r w:rsidR="00CB3403" w:rsidRPr="007B3710">
        <w:rPr>
          <w:sz w:val="22"/>
          <w:szCs w:val="22"/>
        </w:rPr>
        <w:t>*/bil</w:t>
      </w:r>
      <w:r w:rsidR="00CB3403" w:rsidRPr="007B3710">
        <w:rPr>
          <w:sz w:val="22"/>
          <w:szCs w:val="22"/>
        </w:rPr>
        <w:tab/>
      </w:r>
      <w:r w:rsidR="00273F52" w:rsidRPr="007B3710">
        <w:rPr>
          <w:sz w:val="22"/>
          <w:szCs w:val="22"/>
        </w:rPr>
        <w:tab/>
      </w:r>
      <w:r w:rsidR="007E4739" w:rsidRPr="007B3710">
        <w:rPr>
          <w:sz w:val="22"/>
          <w:szCs w:val="22"/>
        </w:rPr>
        <w:t xml:space="preserve"> </w:t>
      </w:r>
    </w:p>
    <w:p w14:paraId="55FE4229" w14:textId="598DF98A" w:rsidR="00A26698" w:rsidRPr="007B3710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Revidering av Taxa och avgifter för år 2020, uthyrningstaxor</w:t>
      </w:r>
      <w:r w:rsidR="00CB3403" w:rsidRPr="007B3710">
        <w:rPr>
          <w:sz w:val="22"/>
          <w:szCs w:val="22"/>
        </w:rPr>
        <w:t>*/bil</w:t>
      </w:r>
      <w:r w:rsidR="00A26698" w:rsidRPr="007B3710">
        <w:rPr>
          <w:sz w:val="22"/>
          <w:szCs w:val="22"/>
        </w:rPr>
        <w:tab/>
      </w:r>
      <w:r w:rsidRPr="007B3710">
        <w:rPr>
          <w:sz w:val="22"/>
          <w:szCs w:val="22"/>
        </w:rPr>
        <w:tab/>
      </w:r>
      <w:r w:rsidR="007E4739" w:rsidRPr="007B3710">
        <w:rPr>
          <w:sz w:val="22"/>
          <w:szCs w:val="22"/>
        </w:rPr>
        <w:t xml:space="preserve"> </w:t>
      </w:r>
    </w:p>
    <w:p w14:paraId="121BE13D" w14:textId="60DC26C4" w:rsidR="00A26698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Revidering av Arbetsordning för kommunstyrelsen</w:t>
      </w:r>
      <w:r w:rsidR="00F36AC1" w:rsidRPr="007B3710">
        <w:rPr>
          <w:sz w:val="22"/>
          <w:szCs w:val="22"/>
        </w:rPr>
        <w:t>*/bil</w:t>
      </w:r>
      <w:r w:rsidR="00CB3403" w:rsidRPr="007B3710">
        <w:rPr>
          <w:sz w:val="22"/>
          <w:szCs w:val="22"/>
        </w:rPr>
        <w:tab/>
      </w:r>
      <w:r w:rsidR="00C025EB" w:rsidRPr="007B3710">
        <w:rPr>
          <w:sz w:val="22"/>
          <w:szCs w:val="22"/>
        </w:rPr>
        <w:tab/>
      </w:r>
      <w:r w:rsidR="007E4739" w:rsidRPr="007B3710">
        <w:rPr>
          <w:sz w:val="22"/>
          <w:szCs w:val="22"/>
        </w:rPr>
        <w:t xml:space="preserve"> </w:t>
      </w:r>
    </w:p>
    <w:p w14:paraId="5EB87688" w14:textId="5BDFB6A1" w:rsidR="00E25206" w:rsidRPr="001D62E4" w:rsidRDefault="00E25206" w:rsidP="00E2520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>
        <w:rPr>
          <w:sz w:val="22"/>
          <w:szCs w:val="22"/>
        </w:rPr>
        <w:t xml:space="preserve">Redogörelse försörjningsstöd – information*/bil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6E4A11" w14:textId="03C3C03B" w:rsidR="00C025EB" w:rsidRPr="007B3710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Journalgranskning inom hälso- och sjukvården särskilda boendeformer</w:t>
      </w:r>
      <w:r w:rsidR="00F36AC1" w:rsidRPr="007B3710">
        <w:rPr>
          <w:sz w:val="22"/>
          <w:szCs w:val="22"/>
        </w:rPr>
        <w:t>*/bil</w:t>
      </w:r>
      <w:r w:rsidRPr="007B3710">
        <w:rPr>
          <w:sz w:val="22"/>
          <w:szCs w:val="22"/>
        </w:rPr>
        <w:t xml:space="preserve"> </w:t>
      </w:r>
      <w:r w:rsidR="00C025EB" w:rsidRPr="007B3710">
        <w:rPr>
          <w:sz w:val="22"/>
          <w:szCs w:val="22"/>
        </w:rPr>
        <w:tab/>
      </w:r>
      <w:r w:rsidR="007E4739" w:rsidRPr="007B3710">
        <w:rPr>
          <w:sz w:val="22"/>
          <w:szCs w:val="22"/>
        </w:rPr>
        <w:t xml:space="preserve"> </w:t>
      </w:r>
    </w:p>
    <w:p w14:paraId="727FF631" w14:textId="13754BFF" w:rsidR="00C025EB" w:rsidRPr="007B3710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Förslag till reglemente för Hjälpmedelsnämnden</w:t>
      </w:r>
      <w:r w:rsidR="00F36AC1" w:rsidRPr="007B3710">
        <w:rPr>
          <w:sz w:val="22"/>
          <w:szCs w:val="22"/>
        </w:rPr>
        <w:t>*/bil</w:t>
      </w:r>
      <w:r w:rsidR="00C025EB" w:rsidRPr="007B3710">
        <w:rPr>
          <w:sz w:val="22"/>
          <w:szCs w:val="22"/>
        </w:rPr>
        <w:t xml:space="preserve"> </w:t>
      </w:r>
      <w:r w:rsidR="00C025EB" w:rsidRPr="007B3710">
        <w:rPr>
          <w:sz w:val="22"/>
          <w:szCs w:val="22"/>
        </w:rPr>
        <w:tab/>
      </w:r>
      <w:r w:rsidR="00C025EB" w:rsidRPr="007B3710">
        <w:rPr>
          <w:sz w:val="22"/>
          <w:szCs w:val="22"/>
        </w:rPr>
        <w:tab/>
      </w:r>
      <w:r w:rsidR="007E4739" w:rsidRPr="007B3710">
        <w:rPr>
          <w:sz w:val="22"/>
          <w:szCs w:val="22"/>
        </w:rPr>
        <w:t xml:space="preserve"> </w:t>
      </w:r>
    </w:p>
    <w:p w14:paraId="528D86A8" w14:textId="1391AAC1" w:rsidR="00F36AC1" w:rsidRPr="007B3710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B3710">
        <w:rPr>
          <w:sz w:val="22"/>
          <w:szCs w:val="22"/>
        </w:rPr>
        <w:t>Förslag till nytt samverkansavtal för Hjälpmedelsnämnden*/bil</w:t>
      </w:r>
      <w:r w:rsidRPr="007B3710">
        <w:rPr>
          <w:sz w:val="22"/>
          <w:szCs w:val="22"/>
        </w:rPr>
        <w:tab/>
      </w:r>
      <w:r w:rsidR="00F36AC1" w:rsidRPr="007B3710">
        <w:rPr>
          <w:sz w:val="22"/>
          <w:szCs w:val="22"/>
        </w:rPr>
        <w:t xml:space="preserve">                      </w:t>
      </w:r>
    </w:p>
    <w:p w14:paraId="68CBDF1F" w14:textId="0A8A0640" w:rsidR="00F36AC1" w:rsidRPr="00D501BE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D501BE">
        <w:rPr>
          <w:sz w:val="22"/>
          <w:szCs w:val="22"/>
        </w:rPr>
        <w:t>Verksamhetsplan med internkontrollplan 2020 för Hjälpmedelscentrum</w:t>
      </w:r>
      <w:r w:rsidR="00AF0A65" w:rsidRPr="00D501BE">
        <w:rPr>
          <w:sz w:val="22"/>
          <w:szCs w:val="22"/>
        </w:rPr>
        <w:t>*/bil</w:t>
      </w:r>
      <w:r w:rsidR="00F36AC1" w:rsidRPr="00D501BE">
        <w:rPr>
          <w:sz w:val="22"/>
          <w:szCs w:val="22"/>
        </w:rPr>
        <w:tab/>
      </w:r>
    </w:p>
    <w:p w14:paraId="0FBD6D35" w14:textId="54991637" w:rsidR="00F36AC1" w:rsidRPr="00D501BE" w:rsidRDefault="007B3710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D501BE">
        <w:rPr>
          <w:sz w:val="22"/>
          <w:szCs w:val="22"/>
        </w:rPr>
        <w:t>Överenskommelse om samverkansregler*</w:t>
      </w:r>
      <w:r w:rsidR="00F36AC1" w:rsidRPr="00D501BE">
        <w:rPr>
          <w:sz w:val="22"/>
          <w:szCs w:val="22"/>
        </w:rPr>
        <w:t>/bil</w:t>
      </w:r>
      <w:r w:rsidR="00F36AC1" w:rsidRPr="00D501BE">
        <w:rPr>
          <w:sz w:val="22"/>
          <w:szCs w:val="22"/>
        </w:rPr>
        <w:tab/>
      </w:r>
      <w:r w:rsidR="00F36AC1" w:rsidRPr="00D501BE">
        <w:rPr>
          <w:sz w:val="22"/>
          <w:szCs w:val="22"/>
        </w:rPr>
        <w:tab/>
      </w:r>
    </w:p>
    <w:p w14:paraId="26A85920" w14:textId="00C46C8A" w:rsidR="00F36AC1" w:rsidRPr="00D501BE" w:rsidRDefault="00D501BE" w:rsidP="00697054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D501BE">
        <w:rPr>
          <w:sz w:val="22"/>
          <w:szCs w:val="22"/>
        </w:rPr>
        <w:t>Dokumenthanteringsplan för sektor Barn och utbildning*/bil</w:t>
      </w:r>
      <w:r w:rsidRPr="00D501BE">
        <w:rPr>
          <w:sz w:val="22"/>
          <w:szCs w:val="22"/>
        </w:rPr>
        <w:tab/>
      </w:r>
      <w:r w:rsidR="005D5BDC" w:rsidRPr="00D501BE">
        <w:rPr>
          <w:sz w:val="22"/>
          <w:szCs w:val="22"/>
        </w:rPr>
        <w:tab/>
      </w:r>
    </w:p>
    <w:p w14:paraId="005199D0" w14:textId="3B7650F9" w:rsidR="00F36AC1" w:rsidRPr="00D501BE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D501BE">
        <w:rPr>
          <w:sz w:val="22"/>
          <w:szCs w:val="22"/>
        </w:rPr>
        <w:t>Dokumenthanteringsplan för Avdelning personal och kansli</w:t>
      </w:r>
      <w:r w:rsidR="00F36AC1" w:rsidRPr="00D501BE">
        <w:rPr>
          <w:sz w:val="22"/>
          <w:szCs w:val="22"/>
        </w:rPr>
        <w:t>*/bil</w:t>
      </w:r>
      <w:r w:rsidR="00F36AC1" w:rsidRPr="00D501BE">
        <w:rPr>
          <w:sz w:val="22"/>
          <w:szCs w:val="22"/>
        </w:rPr>
        <w:tab/>
      </w:r>
      <w:r w:rsidRPr="00D501BE">
        <w:rPr>
          <w:sz w:val="22"/>
          <w:szCs w:val="22"/>
        </w:rPr>
        <w:tab/>
      </w:r>
    </w:p>
    <w:p w14:paraId="5C740415" w14:textId="68B6521D" w:rsidR="00F36AC1" w:rsidRPr="00D501BE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D501BE">
        <w:rPr>
          <w:sz w:val="22"/>
          <w:szCs w:val="22"/>
        </w:rPr>
        <w:t>Svar på granskning verkställighet av beslut och ärendehantering</w:t>
      </w:r>
      <w:r w:rsidR="00F36AC1" w:rsidRPr="00D501BE">
        <w:rPr>
          <w:sz w:val="22"/>
          <w:szCs w:val="22"/>
        </w:rPr>
        <w:t xml:space="preserve">*/bil </w:t>
      </w:r>
      <w:r w:rsidR="00F36AC1" w:rsidRPr="00D501BE">
        <w:rPr>
          <w:sz w:val="22"/>
          <w:szCs w:val="22"/>
        </w:rPr>
        <w:tab/>
      </w:r>
    </w:p>
    <w:p w14:paraId="4F3C58C1" w14:textId="0A539823" w:rsidR="00F36AC1" w:rsidRPr="00D501BE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D501BE">
        <w:rPr>
          <w:sz w:val="22"/>
          <w:szCs w:val="22"/>
        </w:rPr>
        <w:t>Välfärdsportar – rapport</w:t>
      </w:r>
      <w:r w:rsidRPr="00D501BE">
        <w:rPr>
          <w:sz w:val="22"/>
          <w:szCs w:val="22"/>
        </w:rPr>
        <w:tab/>
      </w:r>
      <w:r w:rsidR="00F36AC1" w:rsidRPr="00D501BE">
        <w:rPr>
          <w:sz w:val="22"/>
          <w:szCs w:val="22"/>
        </w:rPr>
        <w:tab/>
      </w:r>
    </w:p>
    <w:p w14:paraId="0FE07663" w14:textId="63E4D86D" w:rsidR="00F36AC1" w:rsidRPr="00D501BE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D501BE">
        <w:rPr>
          <w:sz w:val="22"/>
          <w:szCs w:val="22"/>
        </w:rPr>
        <w:t>Svar på motion angående införa möjlighet att välja mellan två rätter</w:t>
      </w:r>
      <w:r w:rsidR="00F36AC1" w:rsidRPr="00D501BE">
        <w:rPr>
          <w:sz w:val="22"/>
          <w:szCs w:val="22"/>
        </w:rPr>
        <w:t>*/bil</w:t>
      </w:r>
      <w:r w:rsidR="00F36AC1" w:rsidRPr="00D501BE">
        <w:rPr>
          <w:sz w:val="22"/>
          <w:szCs w:val="22"/>
        </w:rPr>
        <w:tab/>
      </w:r>
    </w:p>
    <w:p w14:paraId="7BEB3C5E" w14:textId="45F4159E" w:rsidR="004D5DFC" w:rsidRPr="00D501BE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D501BE">
        <w:rPr>
          <w:sz w:val="22"/>
          <w:szCs w:val="22"/>
        </w:rPr>
        <w:t>Svar på motion angående syntetisk is*/bil</w:t>
      </w:r>
      <w:r w:rsidRPr="00D501BE">
        <w:rPr>
          <w:sz w:val="22"/>
          <w:szCs w:val="22"/>
        </w:rPr>
        <w:tab/>
      </w:r>
      <w:r w:rsidR="00A145E8" w:rsidRPr="00D501BE">
        <w:rPr>
          <w:sz w:val="22"/>
          <w:szCs w:val="22"/>
        </w:rPr>
        <w:tab/>
      </w:r>
    </w:p>
    <w:p w14:paraId="1C221564" w14:textId="3C1C0D3C" w:rsidR="004D5DFC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D501BE">
        <w:rPr>
          <w:sz w:val="22"/>
          <w:szCs w:val="22"/>
        </w:rPr>
        <w:t>Svar på motion angående Skinnskattebergs kommuns lönespecifikation*/bil</w:t>
      </w:r>
      <w:r w:rsidR="00A145E8" w:rsidRPr="00D501BE">
        <w:rPr>
          <w:sz w:val="22"/>
          <w:szCs w:val="22"/>
        </w:rPr>
        <w:tab/>
      </w:r>
    </w:p>
    <w:p w14:paraId="4F6E00CE" w14:textId="5681E358" w:rsidR="00D501BE" w:rsidRDefault="00D501B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>
        <w:rPr>
          <w:sz w:val="22"/>
          <w:szCs w:val="22"/>
        </w:rPr>
        <w:t>Svar på motion angående bildande av kommunalt fastighetsbolag</w:t>
      </w:r>
      <w:r w:rsidR="00FB2EFE">
        <w:rPr>
          <w:sz w:val="22"/>
          <w:szCs w:val="22"/>
        </w:rPr>
        <w:t>*/bil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3A8ED75" w14:textId="77777777" w:rsidR="00FB2EFE" w:rsidRDefault="00FB2EFE" w:rsidP="00FB2EFE">
      <w:pPr>
        <w:tabs>
          <w:tab w:val="left" w:pos="2160"/>
          <w:tab w:val="left" w:pos="7920"/>
        </w:tabs>
        <w:spacing w:line="480" w:lineRule="auto"/>
        <w:ind w:right="255"/>
        <w:rPr>
          <w:sz w:val="22"/>
          <w:szCs w:val="22"/>
        </w:rPr>
      </w:pPr>
    </w:p>
    <w:p w14:paraId="7F32641E" w14:textId="77777777" w:rsidR="00E25206" w:rsidRDefault="00E25206" w:rsidP="00E25206">
      <w:pPr>
        <w:tabs>
          <w:tab w:val="left" w:pos="2160"/>
          <w:tab w:val="left" w:pos="7920"/>
        </w:tabs>
        <w:spacing w:line="480" w:lineRule="auto"/>
        <w:ind w:right="255"/>
        <w:rPr>
          <w:sz w:val="22"/>
          <w:szCs w:val="22"/>
        </w:rPr>
      </w:pPr>
    </w:p>
    <w:p w14:paraId="14441485" w14:textId="77777777" w:rsidR="008A324A" w:rsidRDefault="008A324A" w:rsidP="008A324A">
      <w:pPr>
        <w:tabs>
          <w:tab w:val="left" w:pos="2160"/>
          <w:tab w:val="left" w:pos="7920"/>
        </w:tabs>
        <w:spacing w:line="480" w:lineRule="auto"/>
        <w:ind w:left="2126" w:right="255"/>
        <w:rPr>
          <w:sz w:val="22"/>
          <w:szCs w:val="22"/>
        </w:rPr>
      </w:pPr>
    </w:p>
    <w:p w14:paraId="42AF209B" w14:textId="04EFC8BB" w:rsidR="00FB2EFE" w:rsidRDefault="00FB2EF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>
        <w:rPr>
          <w:sz w:val="22"/>
          <w:szCs w:val="22"/>
        </w:rPr>
        <w:t>Initiativ – Ett lokalt Brå, brottsförebyggande råd i Skinnskatteberg*/bil</w:t>
      </w:r>
      <w:r>
        <w:rPr>
          <w:sz w:val="22"/>
          <w:szCs w:val="22"/>
        </w:rPr>
        <w:tab/>
      </w:r>
    </w:p>
    <w:p w14:paraId="72B5493E" w14:textId="62AA84A2" w:rsidR="00A56C99" w:rsidRPr="001D62E4" w:rsidRDefault="00CF378E" w:rsidP="00044AA0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6" w:right="255" w:hanging="426"/>
        <w:rPr>
          <w:sz w:val="22"/>
          <w:szCs w:val="22"/>
        </w:rPr>
      </w:pPr>
      <w:r w:rsidRPr="001D62E4">
        <w:rPr>
          <w:sz w:val="22"/>
          <w:szCs w:val="22"/>
        </w:rPr>
        <w:t>Förberedelse, genomförande och återkoppling för sammanträden och</w:t>
      </w:r>
    </w:p>
    <w:p w14:paraId="2FC7D0B3" w14:textId="799ADC7A" w:rsidR="00CF378E" w:rsidRPr="001D62E4" w:rsidRDefault="00CF378E" w:rsidP="00044AA0">
      <w:pPr>
        <w:tabs>
          <w:tab w:val="left" w:pos="2160"/>
          <w:tab w:val="left" w:pos="7920"/>
        </w:tabs>
        <w:ind w:left="2126" w:right="255"/>
        <w:rPr>
          <w:sz w:val="22"/>
          <w:szCs w:val="22"/>
        </w:rPr>
      </w:pPr>
      <w:r w:rsidRPr="001D62E4">
        <w:rPr>
          <w:sz w:val="22"/>
          <w:szCs w:val="22"/>
        </w:rPr>
        <w:t>beredningar med samverkansorgan</w:t>
      </w:r>
      <w:r w:rsidR="00595EDD" w:rsidRPr="001D62E4">
        <w:rPr>
          <w:sz w:val="22"/>
          <w:szCs w:val="22"/>
        </w:rPr>
        <w:tab/>
      </w:r>
      <w:r w:rsidR="00595EDD" w:rsidRPr="001D62E4">
        <w:rPr>
          <w:sz w:val="22"/>
          <w:szCs w:val="22"/>
        </w:rPr>
        <w:tab/>
      </w:r>
      <w:r w:rsidR="00476BFA" w:rsidRPr="001D62E4">
        <w:rPr>
          <w:sz w:val="22"/>
          <w:szCs w:val="22"/>
        </w:rPr>
        <w:t xml:space="preserve"> </w:t>
      </w:r>
    </w:p>
    <w:p w14:paraId="1F9E4290" w14:textId="77777777" w:rsidR="00044AA0" w:rsidRPr="001D62E4" w:rsidRDefault="00044AA0" w:rsidP="00044AA0">
      <w:pPr>
        <w:tabs>
          <w:tab w:val="left" w:pos="2160"/>
          <w:tab w:val="left" w:pos="7920"/>
        </w:tabs>
        <w:ind w:left="2126" w:right="255"/>
        <w:rPr>
          <w:sz w:val="22"/>
          <w:szCs w:val="22"/>
        </w:rPr>
      </w:pPr>
    </w:p>
    <w:p w14:paraId="11540C23" w14:textId="7B42B030" w:rsidR="00EC4879" w:rsidRPr="001D62E4" w:rsidRDefault="00B4322E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>Övriga rapporter</w:t>
      </w:r>
      <w:r w:rsidR="00AD250E" w:rsidRPr="001D62E4">
        <w:rPr>
          <w:sz w:val="22"/>
          <w:szCs w:val="22"/>
        </w:rPr>
        <w:tab/>
      </w:r>
      <w:r w:rsidR="00EC4879" w:rsidRPr="001D62E4">
        <w:rPr>
          <w:sz w:val="22"/>
          <w:szCs w:val="22"/>
        </w:rPr>
        <w:tab/>
      </w:r>
    </w:p>
    <w:p w14:paraId="788BACDE" w14:textId="72009FA0" w:rsidR="00340498" w:rsidRPr="001D62E4" w:rsidRDefault="00EC4879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>D</w:t>
      </w:r>
      <w:r w:rsidR="00340498" w:rsidRPr="001D62E4">
        <w:rPr>
          <w:sz w:val="22"/>
          <w:szCs w:val="22"/>
        </w:rPr>
        <w:t>elegationsbeslut</w:t>
      </w:r>
      <w:r w:rsidR="0036598B" w:rsidRPr="001D62E4">
        <w:rPr>
          <w:sz w:val="22"/>
          <w:szCs w:val="22"/>
        </w:rPr>
        <w:tab/>
      </w:r>
      <w:r w:rsidR="0036598B" w:rsidRPr="001D62E4">
        <w:rPr>
          <w:sz w:val="22"/>
          <w:szCs w:val="22"/>
        </w:rPr>
        <w:tab/>
      </w:r>
      <w:r w:rsidR="00476BFA" w:rsidRPr="001D62E4">
        <w:rPr>
          <w:sz w:val="22"/>
          <w:szCs w:val="22"/>
        </w:rPr>
        <w:t xml:space="preserve"> </w:t>
      </w:r>
    </w:p>
    <w:p w14:paraId="413CD619" w14:textId="026F112B" w:rsidR="00374CCC" w:rsidRPr="00DB7E55" w:rsidRDefault="00A05D48" w:rsidP="00706873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DB7E55">
        <w:rPr>
          <w:sz w:val="22"/>
          <w:szCs w:val="22"/>
        </w:rPr>
        <w:t>Delgivningar</w:t>
      </w:r>
      <w:r w:rsidR="00A76AF0" w:rsidRPr="00DB7E55">
        <w:rPr>
          <w:sz w:val="22"/>
          <w:szCs w:val="22"/>
        </w:rPr>
        <w:tab/>
      </w:r>
      <w:r w:rsidR="0036598B" w:rsidRPr="00DB7E55">
        <w:rPr>
          <w:sz w:val="22"/>
          <w:szCs w:val="22"/>
        </w:rPr>
        <w:tab/>
      </w:r>
    </w:p>
    <w:p w14:paraId="6D8141FB" w14:textId="49620780" w:rsidR="00D757F1" w:rsidRPr="001D62E4" w:rsidRDefault="00737999" w:rsidP="0036598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D62E4">
        <w:rPr>
          <w:sz w:val="22"/>
          <w:szCs w:val="22"/>
        </w:rPr>
        <w:t>Övriga</w:t>
      </w:r>
      <w:r w:rsidR="00A05D48" w:rsidRPr="001D62E4">
        <w:rPr>
          <w:sz w:val="22"/>
          <w:szCs w:val="22"/>
        </w:rPr>
        <w:t xml:space="preserve"> frågor</w:t>
      </w:r>
      <w:r w:rsidR="00D757F1" w:rsidRPr="001D62E4">
        <w:rPr>
          <w:sz w:val="22"/>
          <w:szCs w:val="22"/>
        </w:rPr>
        <w:tab/>
      </w:r>
      <w:r w:rsidR="00D757F1" w:rsidRPr="001D62E4">
        <w:rPr>
          <w:sz w:val="22"/>
          <w:szCs w:val="22"/>
        </w:rPr>
        <w:tab/>
      </w:r>
      <w:bookmarkStart w:id="1" w:name="_GoBack"/>
      <w:bookmarkEnd w:id="1"/>
      <w:r w:rsidR="00476BFA" w:rsidRPr="001D62E4">
        <w:rPr>
          <w:sz w:val="22"/>
          <w:szCs w:val="22"/>
        </w:rPr>
        <w:t xml:space="preserve"> </w:t>
      </w:r>
    </w:p>
    <w:p w14:paraId="12CD336C" w14:textId="67E6C120" w:rsidR="00533CAC" w:rsidRPr="008F3C55" w:rsidRDefault="00533CAC" w:rsidP="00046E56">
      <w:pPr>
        <w:tabs>
          <w:tab w:val="left" w:pos="2160"/>
          <w:tab w:val="left" w:pos="7920"/>
        </w:tabs>
        <w:spacing w:line="360" w:lineRule="auto"/>
        <w:ind w:left="2160" w:right="257"/>
        <w:rPr>
          <w:color w:val="FF0000"/>
        </w:rPr>
      </w:pPr>
    </w:p>
    <w:p w14:paraId="1A8BCE4E" w14:textId="77777777" w:rsidR="00273F52" w:rsidRPr="008F3C55" w:rsidRDefault="00273F52" w:rsidP="00046E56">
      <w:pPr>
        <w:tabs>
          <w:tab w:val="left" w:pos="2160"/>
          <w:tab w:val="left" w:pos="7920"/>
        </w:tabs>
        <w:spacing w:line="360" w:lineRule="auto"/>
        <w:ind w:left="2160" w:right="257"/>
        <w:rPr>
          <w:color w:val="FF0000"/>
        </w:rPr>
      </w:pPr>
    </w:p>
    <w:p w14:paraId="653A65D0" w14:textId="77777777" w:rsidR="00737999" w:rsidRPr="001D62E4" w:rsidRDefault="00E65718" w:rsidP="00046E56">
      <w:pPr>
        <w:tabs>
          <w:tab w:val="left" w:pos="2160"/>
          <w:tab w:val="left" w:pos="7920"/>
        </w:tabs>
        <w:spacing w:line="360" w:lineRule="auto"/>
        <w:ind w:left="2160" w:right="257"/>
      </w:pPr>
      <w:r w:rsidRPr="001D62E4">
        <w:t>Lena Lovén-Rolén (S</w:t>
      </w:r>
      <w:r w:rsidR="00F64CC0" w:rsidRPr="001D62E4">
        <w:t>)</w:t>
      </w:r>
    </w:p>
    <w:p w14:paraId="0C60C384" w14:textId="77777777" w:rsidR="00516F2B" w:rsidRPr="001D62E4" w:rsidRDefault="00F64CC0" w:rsidP="0036598B">
      <w:pPr>
        <w:tabs>
          <w:tab w:val="left" w:pos="2160"/>
          <w:tab w:val="left" w:pos="7920"/>
        </w:tabs>
        <w:spacing w:line="360" w:lineRule="auto"/>
        <w:ind w:left="2160" w:right="257"/>
        <w:rPr>
          <w:b/>
        </w:rPr>
      </w:pPr>
      <w:r w:rsidRPr="001D62E4">
        <w:t>O</w:t>
      </w:r>
      <w:r w:rsidR="00737999" w:rsidRPr="001D62E4">
        <w:t>rdförande</w:t>
      </w:r>
    </w:p>
    <w:sectPr w:rsidR="00516F2B" w:rsidRPr="001D62E4" w:rsidSect="00F433FA">
      <w:headerReference w:type="default" r:id="rId8"/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12DB" w14:textId="77777777" w:rsidR="006F2F43" w:rsidRDefault="006F2F43">
      <w:r>
        <w:separator/>
      </w:r>
    </w:p>
  </w:endnote>
  <w:endnote w:type="continuationSeparator" w:id="0">
    <w:p w14:paraId="3BAC72AD" w14:textId="77777777" w:rsidR="006F2F43" w:rsidRDefault="006F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6874" w14:textId="77777777" w:rsidR="006F2F43" w:rsidRDefault="006F2F43">
      <w:r>
        <w:separator/>
      </w:r>
    </w:p>
  </w:footnote>
  <w:footnote w:type="continuationSeparator" w:id="0">
    <w:p w14:paraId="0EA11719" w14:textId="77777777" w:rsidR="006F2F43" w:rsidRDefault="006F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00F6" w14:textId="77777777" w:rsidR="0072064E" w:rsidRDefault="009474CE" w:rsidP="00192863">
    <w:pPr>
      <w:pStyle w:val="Sidhuvud"/>
      <w:tabs>
        <w:tab w:val="left" w:pos="5040"/>
      </w:tabs>
    </w:pPr>
    <w:r>
      <w:rPr>
        <w:noProof/>
        <w:lang w:eastAsia="sv-SE"/>
      </w:rPr>
      <w:drawing>
        <wp:anchor distT="0" distB="0" distL="0" distR="0" simplePos="0" relativeHeight="251657728" behindDoc="0" locked="0" layoutInCell="1" allowOverlap="1" wp14:anchorId="7F615C34" wp14:editId="551B2A0E">
          <wp:simplePos x="0" y="0"/>
          <wp:positionH relativeFrom="column">
            <wp:posOffset>-48260</wp:posOffset>
          </wp:positionH>
          <wp:positionV relativeFrom="paragraph">
            <wp:posOffset>17145</wp:posOffset>
          </wp:positionV>
          <wp:extent cx="1501140" cy="471805"/>
          <wp:effectExtent l="0" t="0" r="381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4C883" w14:textId="77777777" w:rsidR="0072064E" w:rsidRDefault="0072064E" w:rsidP="00192863">
    <w:pPr>
      <w:pStyle w:val="Sidhuvud"/>
      <w:tabs>
        <w:tab w:val="left" w:pos="5040"/>
      </w:tabs>
    </w:pPr>
  </w:p>
  <w:p w14:paraId="165D4034" w14:textId="77777777" w:rsidR="0072064E" w:rsidRDefault="0072064E" w:rsidP="00192863">
    <w:pPr>
      <w:pStyle w:val="Sidhuvud"/>
      <w:tabs>
        <w:tab w:val="left" w:pos="5040"/>
      </w:tabs>
    </w:pPr>
    <w:r>
      <w:tab/>
    </w:r>
    <w:r>
      <w:tab/>
    </w:r>
    <w:r>
      <w:rPr>
        <w:rFonts w:ascii="Arial" w:hAnsi="Arial" w:cs="Arial"/>
        <w:b/>
      </w:rPr>
      <w:t>Kallelse/underrättelse</w:t>
    </w:r>
    <w:r>
      <w:rPr>
        <w:rFonts w:ascii="Arial" w:hAnsi="Arial" w:cs="Arial"/>
      </w:rPr>
      <w:tab/>
    </w:r>
  </w:p>
  <w:p w14:paraId="1274D30D" w14:textId="77777777" w:rsidR="009474CE" w:rsidRDefault="009474CE" w:rsidP="00192863">
    <w:pPr>
      <w:tabs>
        <w:tab w:val="left" w:pos="5040"/>
      </w:tabs>
    </w:pPr>
  </w:p>
  <w:p w14:paraId="26D14A21" w14:textId="4BB3EB48" w:rsidR="0072064E" w:rsidRDefault="0072064E" w:rsidP="00192863">
    <w:pPr>
      <w:tabs>
        <w:tab w:val="left" w:pos="5040"/>
      </w:tabs>
    </w:pPr>
    <w:r>
      <w:t>Kommunstyrelsen</w:t>
    </w:r>
    <w:r w:rsidR="003C103F">
      <w:tab/>
    </w:r>
    <w:r w:rsidR="00DA3ED7">
      <w:t xml:space="preserve">       </w:t>
    </w:r>
    <w:r w:rsidR="00F94DEC">
      <w:t>20</w:t>
    </w:r>
    <w:r w:rsidR="008F3C55">
      <w:t>20</w:t>
    </w:r>
    <w:r w:rsidR="00F94DEC">
      <w:t>-</w:t>
    </w:r>
    <w:r w:rsidR="008F3C55">
      <w:t>02</w:t>
    </w:r>
    <w:r w:rsidR="00775C17">
      <w:t>-</w:t>
    </w:r>
    <w:r w:rsidR="008F3C55">
      <w:t>11</w:t>
    </w:r>
    <w:r>
      <w:tab/>
    </w:r>
  </w:p>
  <w:p w14:paraId="46159480" w14:textId="77777777" w:rsidR="0072064E" w:rsidRDefault="0072064E" w:rsidP="00192863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9FA"/>
    <w:multiLevelType w:val="hybridMultilevel"/>
    <w:tmpl w:val="88A0D68E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07643831"/>
    <w:multiLevelType w:val="hybridMultilevel"/>
    <w:tmpl w:val="C0A4D1B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0B3F1FD4"/>
    <w:multiLevelType w:val="hybridMultilevel"/>
    <w:tmpl w:val="5CC802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8326338"/>
    <w:multiLevelType w:val="hybridMultilevel"/>
    <w:tmpl w:val="6A105BD8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20981546"/>
    <w:multiLevelType w:val="hybridMultilevel"/>
    <w:tmpl w:val="C1D2217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5" w15:restartNumberingAfterBreak="0">
    <w:nsid w:val="21AB4E89"/>
    <w:multiLevelType w:val="hybridMultilevel"/>
    <w:tmpl w:val="64E640B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23D673EE"/>
    <w:multiLevelType w:val="hybridMultilevel"/>
    <w:tmpl w:val="9F0E4C92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2F9B02EC"/>
    <w:multiLevelType w:val="hybridMultilevel"/>
    <w:tmpl w:val="8F344CD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23C6FA9"/>
    <w:multiLevelType w:val="hybridMultilevel"/>
    <w:tmpl w:val="0D9EA60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9" w15:restartNumberingAfterBreak="0">
    <w:nsid w:val="335E591C"/>
    <w:multiLevelType w:val="hybridMultilevel"/>
    <w:tmpl w:val="8AE046F4"/>
    <w:lvl w:ilvl="0" w:tplc="D6BA396E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44C576A2"/>
    <w:multiLevelType w:val="hybridMultilevel"/>
    <w:tmpl w:val="EF38F4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F7E39"/>
    <w:multiLevelType w:val="hybridMultilevel"/>
    <w:tmpl w:val="AD705570"/>
    <w:lvl w:ilvl="0" w:tplc="0A8267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5045370"/>
    <w:multiLevelType w:val="hybridMultilevel"/>
    <w:tmpl w:val="BF0CB5C2"/>
    <w:lvl w:ilvl="0" w:tplc="2020E0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7CC78A0"/>
    <w:multiLevelType w:val="hybridMultilevel"/>
    <w:tmpl w:val="D8385DD0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 w15:restartNumberingAfterBreak="0">
    <w:nsid w:val="59857ACF"/>
    <w:multiLevelType w:val="hybridMultilevel"/>
    <w:tmpl w:val="5398628E"/>
    <w:lvl w:ilvl="0" w:tplc="8EBA10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E90052F"/>
    <w:multiLevelType w:val="hybridMultilevel"/>
    <w:tmpl w:val="2F8EC15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6" w15:restartNumberingAfterBreak="0">
    <w:nsid w:val="5FC97540"/>
    <w:multiLevelType w:val="hybridMultilevel"/>
    <w:tmpl w:val="D4987DE4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17" w15:restartNumberingAfterBreak="0">
    <w:nsid w:val="64C516B0"/>
    <w:multiLevelType w:val="hybridMultilevel"/>
    <w:tmpl w:val="23BEBB70"/>
    <w:lvl w:ilvl="0" w:tplc="041D000F">
      <w:start w:val="1"/>
      <w:numFmt w:val="decimal"/>
      <w:lvlText w:val="%1."/>
      <w:lvlJc w:val="left"/>
      <w:pPr>
        <w:tabs>
          <w:tab w:val="num" w:pos="3419"/>
        </w:tabs>
        <w:ind w:left="3419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39"/>
        </w:tabs>
        <w:ind w:left="413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59"/>
        </w:tabs>
        <w:ind w:left="48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79"/>
        </w:tabs>
        <w:ind w:left="55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99"/>
        </w:tabs>
        <w:ind w:left="62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19"/>
        </w:tabs>
        <w:ind w:left="70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39"/>
        </w:tabs>
        <w:ind w:left="77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59"/>
        </w:tabs>
        <w:ind w:left="84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79"/>
        </w:tabs>
        <w:ind w:left="9179" w:hanging="180"/>
      </w:pPr>
    </w:lvl>
  </w:abstractNum>
  <w:abstractNum w:abstractNumId="18" w15:restartNumberingAfterBreak="0">
    <w:nsid w:val="68F66B8E"/>
    <w:multiLevelType w:val="hybridMultilevel"/>
    <w:tmpl w:val="DC040E0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7148B9"/>
    <w:multiLevelType w:val="hybridMultilevel"/>
    <w:tmpl w:val="5E36D1FC"/>
    <w:lvl w:ilvl="0" w:tplc="041D000F">
      <w:start w:val="1"/>
      <w:numFmt w:val="decimal"/>
      <w:lvlText w:val="%1."/>
      <w:lvlJc w:val="left"/>
      <w:pPr>
        <w:tabs>
          <w:tab w:val="num" w:pos="3385"/>
        </w:tabs>
        <w:ind w:left="338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05"/>
        </w:tabs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25"/>
        </w:tabs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45"/>
        </w:tabs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65"/>
        </w:tabs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85"/>
        </w:tabs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05"/>
        </w:tabs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25"/>
        </w:tabs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45"/>
        </w:tabs>
        <w:ind w:left="9145" w:hanging="180"/>
      </w:pPr>
    </w:lvl>
  </w:abstractNum>
  <w:abstractNum w:abstractNumId="20" w15:restartNumberingAfterBreak="0">
    <w:nsid w:val="71494CE4"/>
    <w:multiLevelType w:val="hybridMultilevel"/>
    <w:tmpl w:val="1D0E119A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1" w15:restartNumberingAfterBreak="0">
    <w:nsid w:val="77972628"/>
    <w:multiLevelType w:val="hybridMultilevel"/>
    <w:tmpl w:val="00B8F7A8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2" w15:restartNumberingAfterBreak="0">
    <w:nsid w:val="798A0490"/>
    <w:multiLevelType w:val="hybridMultilevel"/>
    <w:tmpl w:val="52DAEB2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3" w15:restartNumberingAfterBreak="0">
    <w:nsid w:val="79D416BA"/>
    <w:multiLevelType w:val="hybridMultilevel"/>
    <w:tmpl w:val="0CB03474"/>
    <w:lvl w:ilvl="0" w:tplc="041D000F">
      <w:start w:val="1"/>
      <w:numFmt w:val="decimal"/>
      <w:lvlText w:val="%1."/>
      <w:lvlJc w:val="left"/>
      <w:pPr>
        <w:ind w:left="2847" w:hanging="360"/>
      </w:pPr>
    </w:lvl>
    <w:lvl w:ilvl="1" w:tplc="041D0019" w:tentative="1">
      <w:start w:val="1"/>
      <w:numFmt w:val="lowerLetter"/>
      <w:lvlText w:val="%2."/>
      <w:lvlJc w:val="left"/>
      <w:pPr>
        <w:ind w:left="3567" w:hanging="360"/>
      </w:pPr>
    </w:lvl>
    <w:lvl w:ilvl="2" w:tplc="041D001B" w:tentative="1">
      <w:start w:val="1"/>
      <w:numFmt w:val="lowerRoman"/>
      <w:lvlText w:val="%3."/>
      <w:lvlJc w:val="right"/>
      <w:pPr>
        <w:ind w:left="4287" w:hanging="180"/>
      </w:pPr>
    </w:lvl>
    <w:lvl w:ilvl="3" w:tplc="041D000F" w:tentative="1">
      <w:start w:val="1"/>
      <w:numFmt w:val="decimal"/>
      <w:lvlText w:val="%4."/>
      <w:lvlJc w:val="left"/>
      <w:pPr>
        <w:ind w:left="5007" w:hanging="360"/>
      </w:pPr>
    </w:lvl>
    <w:lvl w:ilvl="4" w:tplc="041D0019" w:tentative="1">
      <w:start w:val="1"/>
      <w:numFmt w:val="lowerLetter"/>
      <w:lvlText w:val="%5."/>
      <w:lvlJc w:val="left"/>
      <w:pPr>
        <w:ind w:left="5727" w:hanging="360"/>
      </w:pPr>
    </w:lvl>
    <w:lvl w:ilvl="5" w:tplc="041D001B" w:tentative="1">
      <w:start w:val="1"/>
      <w:numFmt w:val="lowerRoman"/>
      <w:lvlText w:val="%6."/>
      <w:lvlJc w:val="right"/>
      <w:pPr>
        <w:ind w:left="6447" w:hanging="180"/>
      </w:pPr>
    </w:lvl>
    <w:lvl w:ilvl="6" w:tplc="041D000F" w:tentative="1">
      <w:start w:val="1"/>
      <w:numFmt w:val="decimal"/>
      <w:lvlText w:val="%7."/>
      <w:lvlJc w:val="left"/>
      <w:pPr>
        <w:ind w:left="7167" w:hanging="360"/>
      </w:pPr>
    </w:lvl>
    <w:lvl w:ilvl="7" w:tplc="041D0019" w:tentative="1">
      <w:start w:val="1"/>
      <w:numFmt w:val="lowerLetter"/>
      <w:lvlText w:val="%8."/>
      <w:lvlJc w:val="left"/>
      <w:pPr>
        <w:ind w:left="7887" w:hanging="360"/>
      </w:pPr>
    </w:lvl>
    <w:lvl w:ilvl="8" w:tplc="041D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7AB25189"/>
    <w:multiLevelType w:val="hybridMultilevel"/>
    <w:tmpl w:val="6FE064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5" w15:restartNumberingAfterBreak="0">
    <w:nsid w:val="7B733E7B"/>
    <w:multiLevelType w:val="hybridMultilevel"/>
    <w:tmpl w:val="69D6AC86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19"/>
  </w:num>
  <w:num w:numId="9">
    <w:abstractNumId w:val="3"/>
  </w:num>
  <w:num w:numId="10">
    <w:abstractNumId w:val="6"/>
  </w:num>
  <w:num w:numId="11">
    <w:abstractNumId w:val="17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24"/>
  </w:num>
  <w:num w:numId="17">
    <w:abstractNumId w:val="20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2"/>
  </w:num>
  <w:num w:numId="23">
    <w:abstractNumId w:val="14"/>
  </w:num>
  <w:num w:numId="24">
    <w:abstractNumId w:val="11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3E"/>
    <w:rsid w:val="000011BF"/>
    <w:rsid w:val="00001459"/>
    <w:rsid w:val="0000265F"/>
    <w:rsid w:val="000029AF"/>
    <w:rsid w:val="00004693"/>
    <w:rsid w:val="00004DCE"/>
    <w:rsid w:val="00006CE8"/>
    <w:rsid w:val="00007124"/>
    <w:rsid w:val="000118E6"/>
    <w:rsid w:val="000135C6"/>
    <w:rsid w:val="0001770F"/>
    <w:rsid w:val="00021DBD"/>
    <w:rsid w:val="00027E24"/>
    <w:rsid w:val="00030D2B"/>
    <w:rsid w:val="0003423D"/>
    <w:rsid w:val="00036B11"/>
    <w:rsid w:val="00042613"/>
    <w:rsid w:val="00044AA0"/>
    <w:rsid w:val="000464AC"/>
    <w:rsid w:val="00046E56"/>
    <w:rsid w:val="000548A5"/>
    <w:rsid w:val="00057F8B"/>
    <w:rsid w:val="00064516"/>
    <w:rsid w:val="00065747"/>
    <w:rsid w:val="00066033"/>
    <w:rsid w:val="00066D46"/>
    <w:rsid w:val="00076327"/>
    <w:rsid w:val="00077410"/>
    <w:rsid w:val="000848EF"/>
    <w:rsid w:val="00085643"/>
    <w:rsid w:val="00092BDE"/>
    <w:rsid w:val="00093B11"/>
    <w:rsid w:val="00095D30"/>
    <w:rsid w:val="00097A44"/>
    <w:rsid w:val="000A102E"/>
    <w:rsid w:val="000A4963"/>
    <w:rsid w:val="000A510C"/>
    <w:rsid w:val="000A6DC4"/>
    <w:rsid w:val="000B0B42"/>
    <w:rsid w:val="000B2A04"/>
    <w:rsid w:val="000B4504"/>
    <w:rsid w:val="000B693F"/>
    <w:rsid w:val="000B7666"/>
    <w:rsid w:val="000C0ECD"/>
    <w:rsid w:val="000C34CE"/>
    <w:rsid w:val="000C4DE1"/>
    <w:rsid w:val="000C545E"/>
    <w:rsid w:val="000D16A0"/>
    <w:rsid w:val="000D21A0"/>
    <w:rsid w:val="000D2894"/>
    <w:rsid w:val="000D298B"/>
    <w:rsid w:val="000D39BE"/>
    <w:rsid w:val="000D6593"/>
    <w:rsid w:val="000E5FA8"/>
    <w:rsid w:val="000E6AD7"/>
    <w:rsid w:val="000E7488"/>
    <w:rsid w:val="000F0F86"/>
    <w:rsid w:val="000F202B"/>
    <w:rsid w:val="000F3682"/>
    <w:rsid w:val="001033A4"/>
    <w:rsid w:val="00105D60"/>
    <w:rsid w:val="001065ED"/>
    <w:rsid w:val="00106EB9"/>
    <w:rsid w:val="001115E9"/>
    <w:rsid w:val="001165F7"/>
    <w:rsid w:val="00117900"/>
    <w:rsid w:val="00122F6C"/>
    <w:rsid w:val="00124C0B"/>
    <w:rsid w:val="001273ED"/>
    <w:rsid w:val="001306B1"/>
    <w:rsid w:val="00137F03"/>
    <w:rsid w:val="00146034"/>
    <w:rsid w:val="00152264"/>
    <w:rsid w:val="00152A5C"/>
    <w:rsid w:val="00155A67"/>
    <w:rsid w:val="00157422"/>
    <w:rsid w:val="001575DA"/>
    <w:rsid w:val="00157CF2"/>
    <w:rsid w:val="00162BBF"/>
    <w:rsid w:val="00167AF3"/>
    <w:rsid w:val="001704BE"/>
    <w:rsid w:val="001704F1"/>
    <w:rsid w:val="00170672"/>
    <w:rsid w:val="00175B8B"/>
    <w:rsid w:val="00176CA4"/>
    <w:rsid w:val="0017720A"/>
    <w:rsid w:val="001832F5"/>
    <w:rsid w:val="00190721"/>
    <w:rsid w:val="00192186"/>
    <w:rsid w:val="00192863"/>
    <w:rsid w:val="00194EC2"/>
    <w:rsid w:val="00196A5E"/>
    <w:rsid w:val="001A4480"/>
    <w:rsid w:val="001A71C5"/>
    <w:rsid w:val="001B1363"/>
    <w:rsid w:val="001B2CC0"/>
    <w:rsid w:val="001B5A98"/>
    <w:rsid w:val="001B60CA"/>
    <w:rsid w:val="001C1430"/>
    <w:rsid w:val="001C6221"/>
    <w:rsid w:val="001D0151"/>
    <w:rsid w:val="001D62E4"/>
    <w:rsid w:val="001E0DED"/>
    <w:rsid w:val="001F0B6C"/>
    <w:rsid w:val="001F7D0C"/>
    <w:rsid w:val="00200954"/>
    <w:rsid w:val="002020D1"/>
    <w:rsid w:val="00212205"/>
    <w:rsid w:val="002126D1"/>
    <w:rsid w:val="00216A2F"/>
    <w:rsid w:val="0021718D"/>
    <w:rsid w:val="0022093D"/>
    <w:rsid w:val="00232274"/>
    <w:rsid w:val="0024075A"/>
    <w:rsid w:val="002424FD"/>
    <w:rsid w:val="00243A81"/>
    <w:rsid w:val="00247863"/>
    <w:rsid w:val="00252363"/>
    <w:rsid w:val="00253C86"/>
    <w:rsid w:val="0025579C"/>
    <w:rsid w:val="00261057"/>
    <w:rsid w:val="00263871"/>
    <w:rsid w:val="00263D80"/>
    <w:rsid w:val="002643B4"/>
    <w:rsid w:val="002653D9"/>
    <w:rsid w:val="00270919"/>
    <w:rsid w:val="002718E9"/>
    <w:rsid w:val="00273062"/>
    <w:rsid w:val="002736A6"/>
    <w:rsid w:val="00273F52"/>
    <w:rsid w:val="00274EE2"/>
    <w:rsid w:val="00276765"/>
    <w:rsid w:val="00276B98"/>
    <w:rsid w:val="002807F5"/>
    <w:rsid w:val="00284041"/>
    <w:rsid w:val="00285880"/>
    <w:rsid w:val="00285974"/>
    <w:rsid w:val="00290B16"/>
    <w:rsid w:val="002946AE"/>
    <w:rsid w:val="002A5650"/>
    <w:rsid w:val="002A6A75"/>
    <w:rsid w:val="002A6C0F"/>
    <w:rsid w:val="002B2A2B"/>
    <w:rsid w:val="002B3C98"/>
    <w:rsid w:val="002C2948"/>
    <w:rsid w:val="002C4948"/>
    <w:rsid w:val="002C56C7"/>
    <w:rsid w:val="002C78B1"/>
    <w:rsid w:val="002C7BD8"/>
    <w:rsid w:val="002D0065"/>
    <w:rsid w:val="002D0B78"/>
    <w:rsid w:val="002D13DE"/>
    <w:rsid w:val="002D65CF"/>
    <w:rsid w:val="002E0344"/>
    <w:rsid w:val="002E272F"/>
    <w:rsid w:val="002E4196"/>
    <w:rsid w:val="002F232B"/>
    <w:rsid w:val="002F4F65"/>
    <w:rsid w:val="002F5084"/>
    <w:rsid w:val="002F71E8"/>
    <w:rsid w:val="0030473E"/>
    <w:rsid w:val="00305797"/>
    <w:rsid w:val="003072C9"/>
    <w:rsid w:val="0031053A"/>
    <w:rsid w:val="00310582"/>
    <w:rsid w:val="00312B9A"/>
    <w:rsid w:val="00312BD6"/>
    <w:rsid w:val="00314921"/>
    <w:rsid w:val="003178B1"/>
    <w:rsid w:val="00321430"/>
    <w:rsid w:val="00322F39"/>
    <w:rsid w:val="00335338"/>
    <w:rsid w:val="0033633C"/>
    <w:rsid w:val="00336B2B"/>
    <w:rsid w:val="00337DEC"/>
    <w:rsid w:val="00340498"/>
    <w:rsid w:val="00347A4D"/>
    <w:rsid w:val="00347A67"/>
    <w:rsid w:val="00347E7B"/>
    <w:rsid w:val="003537C9"/>
    <w:rsid w:val="00354BF5"/>
    <w:rsid w:val="00363544"/>
    <w:rsid w:val="00363DC2"/>
    <w:rsid w:val="00364F9E"/>
    <w:rsid w:val="0036598B"/>
    <w:rsid w:val="003727D2"/>
    <w:rsid w:val="00374CCC"/>
    <w:rsid w:val="00375EB1"/>
    <w:rsid w:val="00377B5F"/>
    <w:rsid w:val="0038238D"/>
    <w:rsid w:val="00382C88"/>
    <w:rsid w:val="003858EE"/>
    <w:rsid w:val="0038618F"/>
    <w:rsid w:val="003869B7"/>
    <w:rsid w:val="00387871"/>
    <w:rsid w:val="00391217"/>
    <w:rsid w:val="003938CB"/>
    <w:rsid w:val="00393B66"/>
    <w:rsid w:val="003946D4"/>
    <w:rsid w:val="00395873"/>
    <w:rsid w:val="00395CC0"/>
    <w:rsid w:val="00397B2B"/>
    <w:rsid w:val="003A0653"/>
    <w:rsid w:val="003A2E8B"/>
    <w:rsid w:val="003A3151"/>
    <w:rsid w:val="003A597E"/>
    <w:rsid w:val="003A799B"/>
    <w:rsid w:val="003B6896"/>
    <w:rsid w:val="003C103F"/>
    <w:rsid w:val="003C536A"/>
    <w:rsid w:val="003C67B8"/>
    <w:rsid w:val="003D4D74"/>
    <w:rsid w:val="003D51D0"/>
    <w:rsid w:val="003D7CEC"/>
    <w:rsid w:val="003E3D6F"/>
    <w:rsid w:val="003E4002"/>
    <w:rsid w:val="003F010B"/>
    <w:rsid w:val="003F6478"/>
    <w:rsid w:val="00401036"/>
    <w:rsid w:val="004018EE"/>
    <w:rsid w:val="0040314A"/>
    <w:rsid w:val="00403410"/>
    <w:rsid w:val="004039B4"/>
    <w:rsid w:val="00407602"/>
    <w:rsid w:val="004112B1"/>
    <w:rsid w:val="00412AB6"/>
    <w:rsid w:val="00416E04"/>
    <w:rsid w:val="00423776"/>
    <w:rsid w:val="004237B1"/>
    <w:rsid w:val="00426195"/>
    <w:rsid w:val="00427105"/>
    <w:rsid w:val="00427F91"/>
    <w:rsid w:val="00427FE5"/>
    <w:rsid w:val="00430F69"/>
    <w:rsid w:val="00431B76"/>
    <w:rsid w:val="00436646"/>
    <w:rsid w:val="00441E59"/>
    <w:rsid w:val="004433DE"/>
    <w:rsid w:val="004447DE"/>
    <w:rsid w:val="00445A6E"/>
    <w:rsid w:val="00456A58"/>
    <w:rsid w:val="00461316"/>
    <w:rsid w:val="00464BC2"/>
    <w:rsid w:val="004654AB"/>
    <w:rsid w:val="00472B0E"/>
    <w:rsid w:val="0047515B"/>
    <w:rsid w:val="00475D94"/>
    <w:rsid w:val="0047617F"/>
    <w:rsid w:val="00476BFA"/>
    <w:rsid w:val="004777AC"/>
    <w:rsid w:val="00485687"/>
    <w:rsid w:val="0049088A"/>
    <w:rsid w:val="00491CE5"/>
    <w:rsid w:val="0049278D"/>
    <w:rsid w:val="00492948"/>
    <w:rsid w:val="00493B97"/>
    <w:rsid w:val="0049495D"/>
    <w:rsid w:val="004A2510"/>
    <w:rsid w:val="004A333F"/>
    <w:rsid w:val="004A6D54"/>
    <w:rsid w:val="004B1550"/>
    <w:rsid w:val="004B3BD0"/>
    <w:rsid w:val="004C0D88"/>
    <w:rsid w:val="004C244E"/>
    <w:rsid w:val="004C2F30"/>
    <w:rsid w:val="004D1F07"/>
    <w:rsid w:val="004D23C2"/>
    <w:rsid w:val="004D306D"/>
    <w:rsid w:val="004D5DFC"/>
    <w:rsid w:val="004E0938"/>
    <w:rsid w:val="004E2D07"/>
    <w:rsid w:val="004E2EAE"/>
    <w:rsid w:val="004E3E44"/>
    <w:rsid w:val="004E418B"/>
    <w:rsid w:val="004E4B70"/>
    <w:rsid w:val="004F16C5"/>
    <w:rsid w:val="00504DBD"/>
    <w:rsid w:val="00504FA0"/>
    <w:rsid w:val="005121CE"/>
    <w:rsid w:val="00513873"/>
    <w:rsid w:val="00516C8C"/>
    <w:rsid w:val="00516F2B"/>
    <w:rsid w:val="00521875"/>
    <w:rsid w:val="0052266D"/>
    <w:rsid w:val="005234B4"/>
    <w:rsid w:val="00527F26"/>
    <w:rsid w:val="005329E4"/>
    <w:rsid w:val="00532D79"/>
    <w:rsid w:val="00533CAC"/>
    <w:rsid w:val="00534102"/>
    <w:rsid w:val="00534DFE"/>
    <w:rsid w:val="005438BA"/>
    <w:rsid w:val="00543EB3"/>
    <w:rsid w:val="00544F75"/>
    <w:rsid w:val="00545349"/>
    <w:rsid w:val="00546631"/>
    <w:rsid w:val="00547692"/>
    <w:rsid w:val="00547F45"/>
    <w:rsid w:val="00553CE6"/>
    <w:rsid w:val="0055411B"/>
    <w:rsid w:val="00557E3D"/>
    <w:rsid w:val="0056329B"/>
    <w:rsid w:val="005644E4"/>
    <w:rsid w:val="00564C37"/>
    <w:rsid w:val="005672A5"/>
    <w:rsid w:val="00574BF0"/>
    <w:rsid w:val="00574F6B"/>
    <w:rsid w:val="00577952"/>
    <w:rsid w:val="00591535"/>
    <w:rsid w:val="00595EDD"/>
    <w:rsid w:val="005974F3"/>
    <w:rsid w:val="005A0362"/>
    <w:rsid w:val="005A2F67"/>
    <w:rsid w:val="005B00D5"/>
    <w:rsid w:val="005B00F0"/>
    <w:rsid w:val="005B3D20"/>
    <w:rsid w:val="005B5997"/>
    <w:rsid w:val="005B6DE4"/>
    <w:rsid w:val="005D36E9"/>
    <w:rsid w:val="005D449F"/>
    <w:rsid w:val="005D5BDC"/>
    <w:rsid w:val="005E03C1"/>
    <w:rsid w:val="005E558F"/>
    <w:rsid w:val="005F0C2B"/>
    <w:rsid w:val="005F28EE"/>
    <w:rsid w:val="005F2DA1"/>
    <w:rsid w:val="005F47B5"/>
    <w:rsid w:val="005F58E8"/>
    <w:rsid w:val="005F7444"/>
    <w:rsid w:val="005F7B95"/>
    <w:rsid w:val="00604276"/>
    <w:rsid w:val="00606AD7"/>
    <w:rsid w:val="006071D4"/>
    <w:rsid w:val="00607604"/>
    <w:rsid w:val="00611694"/>
    <w:rsid w:val="006129FE"/>
    <w:rsid w:val="00622D7C"/>
    <w:rsid w:val="00623C9B"/>
    <w:rsid w:val="00625AF3"/>
    <w:rsid w:val="00630818"/>
    <w:rsid w:val="00633CFD"/>
    <w:rsid w:val="00635A97"/>
    <w:rsid w:val="00642168"/>
    <w:rsid w:val="00642639"/>
    <w:rsid w:val="006444B7"/>
    <w:rsid w:val="00644E5F"/>
    <w:rsid w:val="00646244"/>
    <w:rsid w:val="00651304"/>
    <w:rsid w:val="00655801"/>
    <w:rsid w:val="006569A0"/>
    <w:rsid w:val="00664534"/>
    <w:rsid w:val="00665361"/>
    <w:rsid w:val="00671766"/>
    <w:rsid w:val="00673D63"/>
    <w:rsid w:val="00675A35"/>
    <w:rsid w:val="00675AF5"/>
    <w:rsid w:val="0068009C"/>
    <w:rsid w:val="0068107F"/>
    <w:rsid w:val="00681B08"/>
    <w:rsid w:val="00685030"/>
    <w:rsid w:val="0069053F"/>
    <w:rsid w:val="00690C9C"/>
    <w:rsid w:val="006950F9"/>
    <w:rsid w:val="00696752"/>
    <w:rsid w:val="00697054"/>
    <w:rsid w:val="006A29CB"/>
    <w:rsid w:val="006A4968"/>
    <w:rsid w:val="006A761A"/>
    <w:rsid w:val="006B0B2A"/>
    <w:rsid w:val="006B5E4F"/>
    <w:rsid w:val="006B7C15"/>
    <w:rsid w:val="006C5D56"/>
    <w:rsid w:val="006C77B8"/>
    <w:rsid w:val="006D36C7"/>
    <w:rsid w:val="006D376F"/>
    <w:rsid w:val="006D4C40"/>
    <w:rsid w:val="006D5458"/>
    <w:rsid w:val="006E2DE8"/>
    <w:rsid w:val="006E45C3"/>
    <w:rsid w:val="006E6426"/>
    <w:rsid w:val="006F25E5"/>
    <w:rsid w:val="006F2F43"/>
    <w:rsid w:val="00700F38"/>
    <w:rsid w:val="0070520F"/>
    <w:rsid w:val="0070654C"/>
    <w:rsid w:val="00707B0E"/>
    <w:rsid w:val="0071376F"/>
    <w:rsid w:val="0072064E"/>
    <w:rsid w:val="0072176B"/>
    <w:rsid w:val="00724180"/>
    <w:rsid w:val="00727B6A"/>
    <w:rsid w:val="00731BAE"/>
    <w:rsid w:val="007335B1"/>
    <w:rsid w:val="0073644A"/>
    <w:rsid w:val="00737999"/>
    <w:rsid w:val="00740A2F"/>
    <w:rsid w:val="00747CCB"/>
    <w:rsid w:val="00750323"/>
    <w:rsid w:val="007510A2"/>
    <w:rsid w:val="00751494"/>
    <w:rsid w:val="00751648"/>
    <w:rsid w:val="007543D4"/>
    <w:rsid w:val="0075701B"/>
    <w:rsid w:val="00771BC8"/>
    <w:rsid w:val="00772727"/>
    <w:rsid w:val="007731D2"/>
    <w:rsid w:val="0077411D"/>
    <w:rsid w:val="00775C17"/>
    <w:rsid w:val="00782CA9"/>
    <w:rsid w:val="00783428"/>
    <w:rsid w:val="00783F4C"/>
    <w:rsid w:val="00785996"/>
    <w:rsid w:val="00794716"/>
    <w:rsid w:val="007A3024"/>
    <w:rsid w:val="007B0E80"/>
    <w:rsid w:val="007B1816"/>
    <w:rsid w:val="007B2BA8"/>
    <w:rsid w:val="007B3710"/>
    <w:rsid w:val="007B6882"/>
    <w:rsid w:val="007C1194"/>
    <w:rsid w:val="007C28BF"/>
    <w:rsid w:val="007C497D"/>
    <w:rsid w:val="007C7B97"/>
    <w:rsid w:val="007D03D6"/>
    <w:rsid w:val="007D75E7"/>
    <w:rsid w:val="007D761F"/>
    <w:rsid w:val="007E446B"/>
    <w:rsid w:val="007E4739"/>
    <w:rsid w:val="007E4A7C"/>
    <w:rsid w:val="007E5348"/>
    <w:rsid w:val="007E5E11"/>
    <w:rsid w:val="007E6491"/>
    <w:rsid w:val="007E7E93"/>
    <w:rsid w:val="007F1533"/>
    <w:rsid w:val="007F2A6F"/>
    <w:rsid w:val="008001A4"/>
    <w:rsid w:val="00804D79"/>
    <w:rsid w:val="00810DF2"/>
    <w:rsid w:val="00816AFE"/>
    <w:rsid w:val="008274DC"/>
    <w:rsid w:val="00830E64"/>
    <w:rsid w:val="0083265F"/>
    <w:rsid w:val="008350C9"/>
    <w:rsid w:val="00837314"/>
    <w:rsid w:val="00837ABE"/>
    <w:rsid w:val="00840FD0"/>
    <w:rsid w:val="00842A63"/>
    <w:rsid w:val="00845AA4"/>
    <w:rsid w:val="00853590"/>
    <w:rsid w:val="00853A47"/>
    <w:rsid w:val="00855ED2"/>
    <w:rsid w:val="0085719A"/>
    <w:rsid w:val="0086478F"/>
    <w:rsid w:val="00872A5A"/>
    <w:rsid w:val="00873F81"/>
    <w:rsid w:val="0087590A"/>
    <w:rsid w:val="00875E32"/>
    <w:rsid w:val="00876944"/>
    <w:rsid w:val="00882EA0"/>
    <w:rsid w:val="008833C2"/>
    <w:rsid w:val="00885303"/>
    <w:rsid w:val="008864A8"/>
    <w:rsid w:val="00892E01"/>
    <w:rsid w:val="00894461"/>
    <w:rsid w:val="00894CD7"/>
    <w:rsid w:val="00895873"/>
    <w:rsid w:val="008A0BF3"/>
    <w:rsid w:val="008A324A"/>
    <w:rsid w:val="008A6D96"/>
    <w:rsid w:val="008B0509"/>
    <w:rsid w:val="008B0557"/>
    <w:rsid w:val="008B0986"/>
    <w:rsid w:val="008B5CAB"/>
    <w:rsid w:val="008B6C5C"/>
    <w:rsid w:val="008C0CF0"/>
    <w:rsid w:val="008C4FAB"/>
    <w:rsid w:val="008C5ABC"/>
    <w:rsid w:val="008C6F2C"/>
    <w:rsid w:val="008D0D10"/>
    <w:rsid w:val="008D15D5"/>
    <w:rsid w:val="008D37A1"/>
    <w:rsid w:val="008D467F"/>
    <w:rsid w:val="008D492F"/>
    <w:rsid w:val="008D5557"/>
    <w:rsid w:val="008D7D13"/>
    <w:rsid w:val="008E30AB"/>
    <w:rsid w:val="008E389A"/>
    <w:rsid w:val="008E4597"/>
    <w:rsid w:val="008F007B"/>
    <w:rsid w:val="008F3C55"/>
    <w:rsid w:val="008F51E7"/>
    <w:rsid w:val="00904B16"/>
    <w:rsid w:val="00911DA2"/>
    <w:rsid w:val="00912D13"/>
    <w:rsid w:val="00915DFA"/>
    <w:rsid w:val="00923E72"/>
    <w:rsid w:val="0093358C"/>
    <w:rsid w:val="009360FF"/>
    <w:rsid w:val="00941146"/>
    <w:rsid w:val="009436D6"/>
    <w:rsid w:val="00943FA1"/>
    <w:rsid w:val="0094592A"/>
    <w:rsid w:val="00945EF0"/>
    <w:rsid w:val="00946687"/>
    <w:rsid w:val="009474CE"/>
    <w:rsid w:val="009478A0"/>
    <w:rsid w:val="00952848"/>
    <w:rsid w:val="00957022"/>
    <w:rsid w:val="009604BC"/>
    <w:rsid w:val="00962198"/>
    <w:rsid w:val="00965813"/>
    <w:rsid w:val="0096641C"/>
    <w:rsid w:val="00967BAA"/>
    <w:rsid w:val="00974EDA"/>
    <w:rsid w:val="00984B92"/>
    <w:rsid w:val="00985257"/>
    <w:rsid w:val="00987DE0"/>
    <w:rsid w:val="00991EDB"/>
    <w:rsid w:val="0099375B"/>
    <w:rsid w:val="0099777B"/>
    <w:rsid w:val="00997B9E"/>
    <w:rsid w:val="009A026F"/>
    <w:rsid w:val="009A12C8"/>
    <w:rsid w:val="009A33E0"/>
    <w:rsid w:val="009A3AB6"/>
    <w:rsid w:val="009B184C"/>
    <w:rsid w:val="009C1704"/>
    <w:rsid w:val="009C2F1A"/>
    <w:rsid w:val="009D2788"/>
    <w:rsid w:val="009D2B3A"/>
    <w:rsid w:val="009D2DC4"/>
    <w:rsid w:val="009D55F1"/>
    <w:rsid w:val="009E0094"/>
    <w:rsid w:val="009E308C"/>
    <w:rsid w:val="009E471D"/>
    <w:rsid w:val="009E4893"/>
    <w:rsid w:val="009E55CE"/>
    <w:rsid w:val="009F08C9"/>
    <w:rsid w:val="009F3245"/>
    <w:rsid w:val="009F425F"/>
    <w:rsid w:val="009F6D21"/>
    <w:rsid w:val="00A00128"/>
    <w:rsid w:val="00A006FE"/>
    <w:rsid w:val="00A05D48"/>
    <w:rsid w:val="00A06E1C"/>
    <w:rsid w:val="00A13937"/>
    <w:rsid w:val="00A145E8"/>
    <w:rsid w:val="00A1547D"/>
    <w:rsid w:val="00A156D5"/>
    <w:rsid w:val="00A1579E"/>
    <w:rsid w:val="00A158D0"/>
    <w:rsid w:val="00A176F9"/>
    <w:rsid w:val="00A25BF4"/>
    <w:rsid w:val="00A26698"/>
    <w:rsid w:val="00A37D61"/>
    <w:rsid w:val="00A40174"/>
    <w:rsid w:val="00A431EB"/>
    <w:rsid w:val="00A4733E"/>
    <w:rsid w:val="00A50698"/>
    <w:rsid w:val="00A53EE2"/>
    <w:rsid w:val="00A56C99"/>
    <w:rsid w:val="00A6001C"/>
    <w:rsid w:val="00A71B3E"/>
    <w:rsid w:val="00A728B5"/>
    <w:rsid w:val="00A7652E"/>
    <w:rsid w:val="00A76AF0"/>
    <w:rsid w:val="00A777FF"/>
    <w:rsid w:val="00A80228"/>
    <w:rsid w:val="00A80C9C"/>
    <w:rsid w:val="00A8426E"/>
    <w:rsid w:val="00A95B79"/>
    <w:rsid w:val="00AA211A"/>
    <w:rsid w:val="00AA698B"/>
    <w:rsid w:val="00AB0873"/>
    <w:rsid w:val="00AB0D95"/>
    <w:rsid w:val="00AB6502"/>
    <w:rsid w:val="00AC05BB"/>
    <w:rsid w:val="00AC0EBB"/>
    <w:rsid w:val="00AC13BD"/>
    <w:rsid w:val="00AC2CBD"/>
    <w:rsid w:val="00AD01A7"/>
    <w:rsid w:val="00AD06AB"/>
    <w:rsid w:val="00AD250E"/>
    <w:rsid w:val="00AD31A4"/>
    <w:rsid w:val="00AD3D91"/>
    <w:rsid w:val="00AD76AD"/>
    <w:rsid w:val="00AE0CD7"/>
    <w:rsid w:val="00AE1B50"/>
    <w:rsid w:val="00AE2657"/>
    <w:rsid w:val="00AE4304"/>
    <w:rsid w:val="00AF09D2"/>
    <w:rsid w:val="00AF0A65"/>
    <w:rsid w:val="00AF1BD5"/>
    <w:rsid w:val="00AF290F"/>
    <w:rsid w:val="00AF4659"/>
    <w:rsid w:val="00B02098"/>
    <w:rsid w:val="00B02E45"/>
    <w:rsid w:val="00B03C91"/>
    <w:rsid w:val="00B06A85"/>
    <w:rsid w:val="00B07AE3"/>
    <w:rsid w:val="00B14DCF"/>
    <w:rsid w:val="00B15F42"/>
    <w:rsid w:val="00B1746E"/>
    <w:rsid w:val="00B2215E"/>
    <w:rsid w:val="00B22ABC"/>
    <w:rsid w:val="00B2348F"/>
    <w:rsid w:val="00B26327"/>
    <w:rsid w:val="00B26DE5"/>
    <w:rsid w:val="00B3002E"/>
    <w:rsid w:val="00B31B31"/>
    <w:rsid w:val="00B31C7F"/>
    <w:rsid w:val="00B31D47"/>
    <w:rsid w:val="00B3436F"/>
    <w:rsid w:val="00B3693B"/>
    <w:rsid w:val="00B402A3"/>
    <w:rsid w:val="00B421A7"/>
    <w:rsid w:val="00B42746"/>
    <w:rsid w:val="00B428FE"/>
    <w:rsid w:val="00B4322E"/>
    <w:rsid w:val="00B459A0"/>
    <w:rsid w:val="00B505ED"/>
    <w:rsid w:val="00B51939"/>
    <w:rsid w:val="00B54D3F"/>
    <w:rsid w:val="00B561AD"/>
    <w:rsid w:val="00B607B9"/>
    <w:rsid w:val="00B623BE"/>
    <w:rsid w:val="00B64B8C"/>
    <w:rsid w:val="00B749E1"/>
    <w:rsid w:val="00B7626E"/>
    <w:rsid w:val="00B7660D"/>
    <w:rsid w:val="00B7747C"/>
    <w:rsid w:val="00B8074F"/>
    <w:rsid w:val="00B84D28"/>
    <w:rsid w:val="00B8712B"/>
    <w:rsid w:val="00B87878"/>
    <w:rsid w:val="00B901A1"/>
    <w:rsid w:val="00B921C8"/>
    <w:rsid w:val="00B92C36"/>
    <w:rsid w:val="00B93974"/>
    <w:rsid w:val="00B9709B"/>
    <w:rsid w:val="00B97516"/>
    <w:rsid w:val="00BA1F97"/>
    <w:rsid w:val="00BA2C17"/>
    <w:rsid w:val="00BA3E41"/>
    <w:rsid w:val="00BA5D8B"/>
    <w:rsid w:val="00BA6560"/>
    <w:rsid w:val="00BA7095"/>
    <w:rsid w:val="00BB1FE7"/>
    <w:rsid w:val="00BB5A4D"/>
    <w:rsid w:val="00BB629C"/>
    <w:rsid w:val="00BB63FC"/>
    <w:rsid w:val="00BC1FD6"/>
    <w:rsid w:val="00BC2D19"/>
    <w:rsid w:val="00BC4E4D"/>
    <w:rsid w:val="00BD226E"/>
    <w:rsid w:val="00BD425D"/>
    <w:rsid w:val="00BE0EF1"/>
    <w:rsid w:val="00BE19D2"/>
    <w:rsid w:val="00BE1C02"/>
    <w:rsid w:val="00BE1F6D"/>
    <w:rsid w:val="00BE2806"/>
    <w:rsid w:val="00BE2838"/>
    <w:rsid w:val="00BE6B75"/>
    <w:rsid w:val="00C025EB"/>
    <w:rsid w:val="00C03300"/>
    <w:rsid w:val="00C04C71"/>
    <w:rsid w:val="00C16B7F"/>
    <w:rsid w:val="00C200FC"/>
    <w:rsid w:val="00C22E45"/>
    <w:rsid w:val="00C23EDC"/>
    <w:rsid w:val="00C257D6"/>
    <w:rsid w:val="00C31B77"/>
    <w:rsid w:val="00C31CE5"/>
    <w:rsid w:val="00C31D3A"/>
    <w:rsid w:val="00C350E6"/>
    <w:rsid w:val="00C37BB0"/>
    <w:rsid w:val="00C45B2A"/>
    <w:rsid w:val="00C4795D"/>
    <w:rsid w:val="00C47EC8"/>
    <w:rsid w:val="00C60C66"/>
    <w:rsid w:val="00C61659"/>
    <w:rsid w:val="00C6415E"/>
    <w:rsid w:val="00C64B81"/>
    <w:rsid w:val="00C70A70"/>
    <w:rsid w:val="00C745D6"/>
    <w:rsid w:val="00C760E6"/>
    <w:rsid w:val="00C76CD6"/>
    <w:rsid w:val="00C7740A"/>
    <w:rsid w:val="00C77965"/>
    <w:rsid w:val="00C91435"/>
    <w:rsid w:val="00C91C32"/>
    <w:rsid w:val="00C930F1"/>
    <w:rsid w:val="00C930F3"/>
    <w:rsid w:val="00C93825"/>
    <w:rsid w:val="00C94EBA"/>
    <w:rsid w:val="00C95F3A"/>
    <w:rsid w:val="00C966AE"/>
    <w:rsid w:val="00CA09A4"/>
    <w:rsid w:val="00CA3AB3"/>
    <w:rsid w:val="00CA7951"/>
    <w:rsid w:val="00CB0A6F"/>
    <w:rsid w:val="00CB3403"/>
    <w:rsid w:val="00CB7A2F"/>
    <w:rsid w:val="00CC241A"/>
    <w:rsid w:val="00CC2F51"/>
    <w:rsid w:val="00CC4165"/>
    <w:rsid w:val="00CC5F72"/>
    <w:rsid w:val="00CC7BAA"/>
    <w:rsid w:val="00CD3314"/>
    <w:rsid w:val="00CD3739"/>
    <w:rsid w:val="00CD3966"/>
    <w:rsid w:val="00CD4ACF"/>
    <w:rsid w:val="00CD6A3A"/>
    <w:rsid w:val="00CE06F4"/>
    <w:rsid w:val="00CE53E2"/>
    <w:rsid w:val="00CE763B"/>
    <w:rsid w:val="00CF1463"/>
    <w:rsid w:val="00CF1721"/>
    <w:rsid w:val="00CF2823"/>
    <w:rsid w:val="00CF32CF"/>
    <w:rsid w:val="00CF378E"/>
    <w:rsid w:val="00CF3911"/>
    <w:rsid w:val="00CF524D"/>
    <w:rsid w:val="00CF5A6C"/>
    <w:rsid w:val="00CF75EE"/>
    <w:rsid w:val="00D013F3"/>
    <w:rsid w:val="00D02900"/>
    <w:rsid w:val="00D05E7E"/>
    <w:rsid w:val="00D1088B"/>
    <w:rsid w:val="00D13CA0"/>
    <w:rsid w:val="00D13EBF"/>
    <w:rsid w:val="00D1613A"/>
    <w:rsid w:val="00D16183"/>
    <w:rsid w:val="00D21BB5"/>
    <w:rsid w:val="00D2786E"/>
    <w:rsid w:val="00D31102"/>
    <w:rsid w:val="00D3249E"/>
    <w:rsid w:val="00D36559"/>
    <w:rsid w:val="00D42406"/>
    <w:rsid w:val="00D43391"/>
    <w:rsid w:val="00D44314"/>
    <w:rsid w:val="00D468D4"/>
    <w:rsid w:val="00D501BE"/>
    <w:rsid w:val="00D52C34"/>
    <w:rsid w:val="00D54DC9"/>
    <w:rsid w:val="00D57648"/>
    <w:rsid w:val="00D61DF5"/>
    <w:rsid w:val="00D622ED"/>
    <w:rsid w:val="00D67378"/>
    <w:rsid w:val="00D7237F"/>
    <w:rsid w:val="00D72472"/>
    <w:rsid w:val="00D757F1"/>
    <w:rsid w:val="00D76F94"/>
    <w:rsid w:val="00D807CA"/>
    <w:rsid w:val="00D80B4D"/>
    <w:rsid w:val="00D80FE8"/>
    <w:rsid w:val="00D82885"/>
    <w:rsid w:val="00D84799"/>
    <w:rsid w:val="00D850B2"/>
    <w:rsid w:val="00D86A93"/>
    <w:rsid w:val="00D92A65"/>
    <w:rsid w:val="00D94873"/>
    <w:rsid w:val="00D95DA8"/>
    <w:rsid w:val="00DA2AE2"/>
    <w:rsid w:val="00DA34FD"/>
    <w:rsid w:val="00DA3843"/>
    <w:rsid w:val="00DA3ED7"/>
    <w:rsid w:val="00DB1EFD"/>
    <w:rsid w:val="00DB78DB"/>
    <w:rsid w:val="00DB7E55"/>
    <w:rsid w:val="00DC0473"/>
    <w:rsid w:val="00DC7C0A"/>
    <w:rsid w:val="00DD123E"/>
    <w:rsid w:val="00DD39A4"/>
    <w:rsid w:val="00DD6D7C"/>
    <w:rsid w:val="00DE0C19"/>
    <w:rsid w:val="00DE2F4C"/>
    <w:rsid w:val="00DE6A0B"/>
    <w:rsid w:val="00DF02C1"/>
    <w:rsid w:val="00DF03A7"/>
    <w:rsid w:val="00DF41FA"/>
    <w:rsid w:val="00E00E8A"/>
    <w:rsid w:val="00E0204F"/>
    <w:rsid w:val="00E02BAF"/>
    <w:rsid w:val="00E03CF6"/>
    <w:rsid w:val="00E07E95"/>
    <w:rsid w:val="00E101F3"/>
    <w:rsid w:val="00E12144"/>
    <w:rsid w:val="00E12BD4"/>
    <w:rsid w:val="00E13055"/>
    <w:rsid w:val="00E16E2F"/>
    <w:rsid w:val="00E22CC7"/>
    <w:rsid w:val="00E25206"/>
    <w:rsid w:val="00E30573"/>
    <w:rsid w:val="00E30737"/>
    <w:rsid w:val="00E31B74"/>
    <w:rsid w:val="00E32CE6"/>
    <w:rsid w:val="00E34152"/>
    <w:rsid w:val="00E350C9"/>
    <w:rsid w:val="00E3690A"/>
    <w:rsid w:val="00E4026C"/>
    <w:rsid w:val="00E54382"/>
    <w:rsid w:val="00E543C1"/>
    <w:rsid w:val="00E559F8"/>
    <w:rsid w:val="00E63DF2"/>
    <w:rsid w:val="00E65718"/>
    <w:rsid w:val="00E713B4"/>
    <w:rsid w:val="00E71E01"/>
    <w:rsid w:val="00E75DC8"/>
    <w:rsid w:val="00E8298C"/>
    <w:rsid w:val="00E958A3"/>
    <w:rsid w:val="00E96F2C"/>
    <w:rsid w:val="00EA07D7"/>
    <w:rsid w:val="00EA195E"/>
    <w:rsid w:val="00EA4A08"/>
    <w:rsid w:val="00EA4F4A"/>
    <w:rsid w:val="00EA51D3"/>
    <w:rsid w:val="00EA5719"/>
    <w:rsid w:val="00EA609F"/>
    <w:rsid w:val="00EA6D02"/>
    <w:rsid w:val="00EA71B9"/>
    <w:rsid w:val="00EB0217"/>
    <w:rsid w:val="00EB1E6B"/>
    <w:rsid w:val="00EB24D8"/>
    <w:rsid w:val="00EB34C5"/>
    <w:rsid w:val="00EB3D07"/>
    <w:rsid w:val="00EB61AE"/>
    <w:rsid w:val="00EB6DBB"/>
    <w:rsid w:val="00EC2417"/>
    <w:rsid w:val="00EC4879"/>
    <w:rsid w:val="00EC5763"/>
    <w:rsid w:val="00EC5D01"/>
    <w:rsid w:val="00ED3333"/>
    <w:rsid w:val="00ED5D55"/>
    <w:rsid w:val="00EE5882"/>
    <w:rsid w:val="00EE5E4A"/>
    <w:rsid w:val="00EE7763"/>
    <w:rsid w:val="00EF1D1C"/>
    <w:rsid w:val="00EF2899"/>
    <w:rsid w:val="00EF3749"/>
    <w:rsid w:val="00F005F1"/>
    <w:rsid w:val="00F01BAD"/>
    <w:rsid w:val="00F041E0"/>
    <w:rsid w:val="00F04854"/>
    <w:rsid w:val="00F057AC"/>
    <w:rsid w:val="00F060BB"/>
    <w:rsid w:val="00F07BE8"/>
    <w:rsid w:val="00F14A49"/>
    <w:rsid w:val="00F21A17"/>
    <w:rsid w:val="00F23206"/>
    <w:rsid w:val="00F300BD"/>
    <w:rsid w:val="00F305F1"/>
    <w:rsid w:val="00F313F7"/>
    <w:rsid w:val="00F342F5"/>
    <w:rsid w:val="00F36AC1"/>
    <w:rsid w:val="00F43149"/>
    <w:rsid w:val="00F433FA"/>
    <w:rsid w:val="00F4344D"/>
    <w:rsid w:val="00F477B0"/>
    <w:rsid w:val="00F51C84"/>
    <w:rsid w:val="00F51CEA"/>
    <w:rsid w:val="00F551EA"/>
    <w:rsid w:val="00F610AC"/>
    <w:rsid w:val="00F64CC0"/>
    <w:rsid w:val="00F65DA0"/>
    <w:rsid w:val="00F7421F"/>
    <w:rsid w:val="00F7507C"/>
    <w:rsid w:val="00F764C3"/>
    <w:rsid w:val="00F76D1A"/>
    <w:rsid w:val="00F80182"/>
    <w:rsid w:val="00F808FA"/>
    <w:rsid w:val="00F83064"/>
    <w:rsid w:val="00F84BA6"/>
    <w:rsid w:val="00F84D4B"/>
    <w:rsid w:val="00F901E5"/>
    <w:rsid w:val="00F90EBD"/>
    <w:rsid w:val="00F913A1"/>
    <w:rsid w:val="00F947FA"/>
    <w:rsid w:val="00F94DEC"/>
    <w:rsid w:val="00F9565B"/>
    <w:rsid w:val="00F97A1C"/>
    <w:rsid w:val="00FA185F"/>
    <w:rsid w:val="00FA18AD"/>
    <w:rsid w:val="00FA2938"/>
    <w:rsid w:val="00FA6671"/>
    <w:rsid w:val="00FA6E57"/>
    <w:rsid w:val="00FB0045"/>
    <w:rsid w:val="00FB2585"/>
    <w:rsid w:val="00FB27BB"/>
    <w:rsid w:val="00FB2E76"/>
    <w:rsid w:val="00FB2EFE"/>
    <w:rsid w:val="00FB497C"/>
    <w:rsid w:val="00FC5C22"/>
    <w:rsid w:val="00FD034A"/>
    <w:rsid w:val="00FD1A5E"/>
    <w:rsid w:val="00FD2703"/>
    <w:rsid w:val="00FD4D6E"/>
    <w:rsid w:val="00FD5D9B"/>
    <w:rsid w:val="00FE2412"/>
    <w:rsid w:val="00FE5F0B"/>
    <w:rsid w:val="00FE796B"/>
    <w:rsid w:val="00FF116F"/>
    <w:rsid w:val="00FF613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EEE6D9C"/>
  <w15:chartTrackingRefBased/>
  <w15:docId w15:val="{22A18ECD-B74E-4064-B595-D84758C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63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2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92863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2D65C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0E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ARLS~1\LOKALA~1\Temp\Tempor&#228;r%20katalog%208%20f&#246;r%20Mallar.zip\Kallelse_underrattelse_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81E3-6913-46C3-8842-297A23D3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Kallelse_underrattelse_rev</Template>
  <TotalTime>3</TotalTime>
  <Pages>3</Pages>
  <Words>300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acarlsson</dc:creator>
  <cp:keywords/>
  <cp:lastModifiedBy>Tarja Isomaki</cp:lastModifiedBy>
  <cp:revision>3</cp:revision>
  <cp:lastPrinted>2020-02-10T12:49:00Z</cp:lastPrinted>
  <dcterms:created xsi:type="dcterms:W3CDTF">2020-02-11T08:14:00Z</dcterms:created>
  <dcterms:modified xsi:type="dcterms:W3CDTF">2020-02-11T08:16:00Z</dcterms:modified>
</cp:coreProperties>
</file>