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F027" w14:textId="553ECA40" w:rsidR="002D0065" w:rsidRPr="00DC05C6" w:rsidRDefault="00F41122" w:rsidP="00046E56">
      <w:pPr>
        <w:ind w:right="257"/>
        <w:rPr>
          <w:b/>
          <w:sz w:val="32"/>
          <w:szCs w:val="32"/>
        </w:rPr>
      </w:pPr>
      <w:r>
        <w:rPr>
          <w:sz w:val="22"/>
          <w:szCs w:val="22"/>
        </w:rPr>
        <w:t>Tarja Isomäki</w:t>
      </w:r>
    </w:p>
    <w:p w14:paraId="11EBF591" w14:textId="77777777" w:rsidR="00D86A93" w:rsidRPr="00DC05C6" w:rsidRDefault="00D86A93" w:rsidP="00046E56">
      <w:pPr>
        <w:ind w:right="257"/>
        <w:rPr>
          <w:sz w:val="22"/>
          <w:szCs w:val="22"/>
        </w:rPr>
      </w:pPr>
    </w:p>
    <w:p w14:paraId="243876A5" w14:textId="77777777" w:rsidR="009C2F1A" w:rsidRPr="00F90C22" w:rsidRDefault="009C2F1A" w:rsidP="00046E56">
      <w:pPr>
        <w:ind w:right="257"/>
        <w:rPr>
          <w:sz w:val="22"/>
          <w:szCs w:val="22"/>
        </w:rPr>
      </w:pPr>
      <w:r w:rsidRPr="00DC05C6">
        <w:rPr>
          <w:sz w:val="22"/>
          <w:szCs w:val="22"/>
        </w:rPr>
        <w:t>Plats och tid för</w:t>
      </w:r>
    </w:p>
    <w:p w14:paraId="50272CAE" w14:textId="66CD7D5D" w:rsidR="00731427" w:rsidRPr="00F90C22" w:rsidRDefault="009C2F1A" w:rsidP="00046E56">
      <w:pPr>
        <w:tabs>
          <w:tab w:val="left" w:pos="1701"/>
        </w:tabs>
        <w:ind w:right="257"/>
        <w:rPr>
          <w:b/>
          <w:bCs/>
          <w:sz w:val="22"/>
          <w:szCs w:val="22"/>
        </w:rPr>
      </w:pPr>
      <w:r w:rsidRPr="00F90C22">
        <w:rPr>
          <w:sz w:val="22"/>
          <w:szCs w:val="22"/>
        </w:rPr>
        <w:t>sammanträde:</w:t>
      </w:r>
      <w:r w:rsidR="00492948" w:rsidRPr="00F90C22">
        <w:rPr>
          <w:sz w:val="22"/>
          <w:szCs w:val="22"/>
        </w:rPr>
        <w:tab/>
      </w:r>
      <w:r w:rsidR="00AD146C" w:rsidRPr="00F90C22">
        <w:rPr>
          <w:sz w:val="22"/>
          <w:szCs w:val="22"/>
        </w:rPr>
        <w:t>P</w:t>
      </w:r>
      <w:r w:rsidR="0045248F" w:rsidRPr="00F90C22">
        <w:rPr>
          <w:b/>
          <w:bCs/>
          <w:sz w:val="22"/>
          <w:szCs w:val="22"/>
        </w:rPr>
        <w:t xml:space="preserve">lats: </w:t>
      </w:r>
      <w:r w:rsidR="001C109A" w:rsidRPr="00F90C22">
        <w:rPr>
          <w:b/>
          <w:bCs/>
          <w:sz w:val="22"/>
          <w:szCs w:val="22"/>
        </w:rPr>
        <w:t>Stora sammanträdesrummet, kommunhuset</w:t>
      </w:r>
    </w:p>
    <w:p w14:paraId="57B5DC9A" w14:textId="7E6343B6" w:rsidR="002C35CF" w:rsidRPr="00F90C22" w:rsidRDefault="00B05C95" w:rsidP="00046E56">
      <w:pPr>
        <w:tabs>
          <w:tab w:val="left" w:pos="1701"/>
        </w:tabs>
        <w:ind w:right="257"/>
        <w:rPr>
          <w:b/>
          <w:bCs/>
        </w:rPr>
      </w:pPr>
      <w:r w:rsidRPr="00F90C22">
        <w:rPr>
          <w:sz w:val="22"/>
          <w:szCs w:val="22"/>
        </w:rPr>
        <w:tab/>
      </w:r>
      <w:r w:rsidR="00F41122" w:rsidRPr="00DE7F90">
        <w:rPr>
          <w:b/>
          <w:bCs/>
          <w:sz w:val="22"/>
          <w:szCs w:val="22"/>
          <w:highlight w:val="yellow"/>
        </w:rPr>
        <w:t>Mån</w:t>
      </w:r>
      <w:r w:rsidR="00C37BB0" w:rsidRPr="00DE7F90">
        <w:rPr>
          <w:b/>
          <w:bCs/>
          <w:sz w:val="22"/>
          <w:szCs w:val="22"/>
          <w:highlight w:val="yellow"/>
        </w:rPr>
        <w:t>dagen</w:t>
      </w:r>
      <w:r w:rsidR="00DA3ED7" w:rsidRPr="00DE7F90">
        <w:rPr>
          <w:b/>
          <w:bCs/>
          <w:sz w:val="22"/>
          <w:szCs w:val="22"/>
          <w:highlight w:val="yellow"/>
        </w:rPr>
        <w:t xml:space="preserve"> den </w:t>
      </w:r>
      <w:r w:rsidR="001C109A" w:rsidRPr="00DE7F90">
        <w:rPr>
          <w:b/>
          <w:bCs/>
          <w:sz w:val="22"/>
          <w:szCs w:val="22"/>
          <w:highlight w:val="yellow"/>
        </w:rPr>
        <w:t>1</w:t>
      </w:r>
      <w:r w:rsidR="00F41122" w:rsidRPr="00DE7F90">
        <w:rPr>
          <w:b/>
          <w:bCs/>
          <w:sz w:val="22"/>
          <w:szCs w:val="22"/>
          <w:highlight w:val="yellow"/>
        </w:rPr>
        <w:t>3</w:t>
      </w:r>
      <w:r w:rsidR="000E2FA0" w:rsidRPr="00DE7F90">
        <w:rPr>
          <w:b/>
          <w:bCs/>
          <w:sz w:val="22"/>
          <w:szCs w:val="22"/>
          <w:highlight w:val="yellow"/>
        </w:rPr>
        <w:t xml:space="preserve"> juni</w:t>
      </w:r>
      <w:r w:rsidR="00854947" w:rsidRPr="00DE7F90">
        <w:rPr>
          <w:b/>
          <w:bCs/>
          <w:sz w:val="22"/>
          <w:szCs w:val="22"/>
          <w:highlight w:val="yellow"/>
        </w:rPr>
        <w:t xml:space="preserve"> 2022</w:t>
      </w:r>
      <w:r w:rsidR="0001770F" w:rsidRPr="00DE7F90">
        <w:rPr>
          <w:b/>
          <w:bCs/>
          <w:sz w:val="22"/>
          <w:szCs w:val="22"/>
          <w:highlight w:val="yellow"/>
        </w:rPr>
        <w:t xml:space="preserve"> </w:t>
      </w:r>
      <w:r w:rsidR="0001770F" w:rsidRPr="00DE7F90">
        <w:rPr>
          <w:b/>
          <w:bCs/>
          <w:highlight w:val="yellow"/>
        </w:rPr>
        <w:t xml:space="preserve">kl. </w:t>
      </w:r>
      <w:r w:rsidR="00F41122" w:rsidRPr="00DE7F90">
        <w:rPr>
          <w:b/>
          <w:bCs/>
          <w:highlight w:val="yellow"/>
        </w:rPr>
        <w:t>16</w:t>
      </w:r>
      <w:r w:rsidR="00775C17" w:rsidRPr="00DE7F90">
        <w:rPr>
          <w:b/>
          <w:bCs/>
          <w:highlight w:val="yellow"/>
        </w:rPr>
        <w:t>.30</w:t>
      </w:r>
      <w:r w:rsidR="00AC7DF8" w:rsidRPr="00F90C22">
        <w:rPr>
          <w:b/>
          <w:bCs/>
        </w:rPr>
        <w:t xml:space="preserve"> </w:t>
      </w:r>
    </w:p>
    <w:p w14:paraId="282B4A24" w14:textId="03DC1295" w:rsidR="006E28CA" w:rsidRPr="00F90C22" w:rsidRDefault="002C35CF" w:rsidP="00854947">
      <w:pPr>
        <w:tabs>
          <w:tab w:val="left" w:pos="1701"/>
        </w:tabs>
        <w:ind w:right="257"/>
        <w:rPr>
          <w:sz w:val="22"/>
          <w:szCs w:val="22"/>
        </w:rPr>
      </w:pPr>
      <w:r w:rsidRPr="00F90C22">
        <w:tab/>
      </w:r>
    </w:p>
    <w:p w14:paraId="325D7C0B" w14:textId="7AD651B2" w:rsidR="00F90EBD" w:rsidRPr="00F90C22" w:rsidRDefault="006E28CA" w:rsidP="002A1210">
      <w:pPr>
        <w:tabs>
          <w:tab w:val="left" w:pos="1701"/>
        </w:tabs>
        <w:ind w:left="1701" w:right="257" w:hanging="1559"/>
        <w:rPr>
          <w:sz w:val="22"/>
          <w:szCs w:val="22"/>
        </w:rPr>
      </w:pPr>
      <w:r w:rsidRPr="00F90C22">
        <w:tab/>
      </w:r>
      <w:r w:rsidR="00F90EBD" w:rsidRPr="00F90C22">
        <w:rPr>
          <w:sz w:val="22"/>
          <w:szCs w:val="22"/>
        </w:rPr>
        <w:t xml:space="preserve"> </w:t>
      </w:r>
    </w:p>
    <w:p w14:paraId="5D1233A3" w14:textId="77777777" w:rsidR="00D21BB5" w:rsidRPr="00F90C22" w:rsidRDefault="009C2F1A" w:rsidP="00D21BB5">
      <w:pPr>
        <w:tabs>
          <w:tab w:val="left" w:pos="2700"/>
          <w:tab w:val="left" w:pos="7920"/>
        </w:tabs>
        <w:ind w:right="257"/>
        <w:rPr>
          <w:sz w:val="22"/>
          <w:szCs w:val="22"/>
        </w:rPr>
      </w:pPr>
      <w:r w:rsidRPr="00F90C22">
        <w:rPr>
          <w:sz w:val="22"/>
          <w:szCs w:val="22"/>
        </w:rPr>
        <w:t>Ärenden:</w:t>
      </w:r>
    </w:p>
    <w:p w14:paraId="117C96E2" w14:textId="23FB2218" w:rsidR="00A256D3" w:rsidRPr="00F90C22" w:rsidRDefault="00A256D3" w:rsidP="00A256D3">
      <w:pPr>
        <w:pStyle w:val="Liststycke"/>
        <w:numPr>
          <w:ilvl w:val="0"/>
          <w:numId w:val="22"/>
        </w:numPr>
        <w:tabs>
          <w:tab w:val="clear" w:pos="2880"/>
          <w:tab w:val="num" w:pos="2061"/>
          <w:tab w:val="left" w:pos="2132"/>
        </w:tabs>
        <w:ind w:left="2061" w:right="257"/>
        <w:rPr>
          <w:sz w:val="22"/>
          <w:szCs w:val="22"/>
        </w:rPr>
      </w:pPr>
      <w:r w:rsidRPr="00F90C22">
        <w:rPr>
          <w:sz w:val="22"/>
          <w:szCs w:val="22"/>
        </w:rPr>
        <w:t>Val av protokollsjusterare tid och plats</w:t>
      </w:r>
      <w:r w:rsidR="00DE3CB5" w:rsidRPr="00F90C22">
        <w:rPr>
          <w:sz w:val="22"/>
          <w:szCs w:val="22"/>
        </w:rPr>
        <w:tab/>
      </w:r>
      <w:r w:rsidR="00DE3CB5" w:rsidRPr="00F90C22">
        <w:rPr>
          <w:sz w:val="22"/>
          <w:szCs w:val="22"/>
        </w:rPr>
        <w:tab/>
      </w:r>
      <w:r w:rsidR="00DE3CB5" w:rsidRPr="00F90C22">
        <w:rPr>
          <w:sz w:val="22"/>
          <w:szCs w:val="22"/>
        </w:rPr>
        <w:tab/>
      </w:r>
    </w:p>
    <w:p w14:paraId="73B51DE3" w14:textId="77777777" w:rsidR="00A256D3" w:rsidRPr="00F90C22" w:rsidRDefault="00A256D3" w:rsidP="00A256D3">
      <w:pPr>
        <w:pStyle w:val="Liststycke"/>
        <w:tabs>
          <w:tab w:val="left" w:pos="2132"/>
        </w:tabs>
        <w:ind w:left="2061" w:right="257"/>
        <w:rPr>
          <w:i/>
          <w:iCs/>
          <w:sz w:val="22"/>
          <w:szCs w:val="22"/>
        </w:rPr>
      </w:pPr>
    </w:p>
    <w:p w14:paraId="520C0378" w14:textId="50981206" w:rsidR="00F41122" w:rsidRDefault="00F41122" w:rsidP="00A256D3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>
        <w:rPr>
          <w:sz w:val="22"/>
          <w:szCs w:val="22"/>
        </w:rPr>
        <w:t xml:space="preserve">Statens bostadsomvandling – SBO nytt beslut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1EDF5A6" w14:textId="77777777" w:rsidR="00F41122" w:rsidRDefault="00F41122" w:rsidP="00F41122">
      <w:pPr>
        <w:pStyle w:val="Liststycke"/>
        <w:rPr>
          <w:sz w:val="22"/>
          <w:szCs w:val="22"/>
        </w:rPr>
      </w:pPr>
    </w:p>
    <w:p w14:paraId="521F87E1" w14:textId="77777777" w:rsidR="00F41122" w:rsidRDefault="00F41122" w:rsidP="0036598B">
      <w:pPr>
        <w:tabs>
          <w:tab w:val="left" w:pos="2160"/>
          <w:tab w:val="left" w:pos="7920"/>
        </w:tabs>
        <w:spacing w:line="360" w:lineRule="auto"/>
        <w:ind w:left="2160" w:right="257"/>
      </w:pPr>
    </w:p>
    <w:p w14:paraId="4786F0B4" w14:textId="05A97CA5" w:rsidR="005323AB" w:rsidRPr="006114F8" w:rsidRDefault="00E65718" w:rsidP="0036598B">
      <w:pPr>
        <w:tabs>
          <w:tab w:val="left" w:pos="2160"/>
          <w:tab w:val="left" w:pos="7920"/>
        </w:tabs>
        <w:spacing w:line="360" w:lineRule="auto"/>
        <w:ind w:left="2160" w:right="257"/>
      </w:pPr>
      <w:r w:rsidRPr="006114F8">
        <w:t>Lena Lovén-Rolén (S</w:t>
      </w:r>
      <w:r w:rsidR="00F64CC0" w:rsidRPr="006114F8">
        <w:t>)</w:t>
      </w:r>
    </w:p>
    <w:p w14:paraId="0C60C384" w14:textId="7E3E9048" w:rsidR="00516F2B" w:rsidRPr="006114F8" w:rsidRDefault="00F64CC0" w:rsidP="0036598B">
      <w:pPr>
        <w:tabs>
          <w:tab w:val="left" w:pos="2160"/>
          <w:tab w:val="left" w:pos="7920"/>
        </w:tabs>
        <w:spacing w:line="360" w:lineRule="auto"/>
        <w:ind w:left="2160" w:right="257"/>
        <w:rPr>
          <w:b/>
        </w:rPr>
      </w:pPr>
      <w:r w:rsidRPr="006114F8">
        <w:t>O</w:t>
      </w:r>
      <w:r w:rsidR="00737999" w:rsidRPr="006114F8">
        <w:t>rdförande</w:t>
      </w:r>
    </w:p>
    <w:sectPr w:rsidR="00516F2B" w:rsidRPr="006114F8" w:rsidSect="00F433FA">
      <w:headerReference w:type="default" r:id="rId8"/>
      <w:pgSz w:w="11906" w:h="16838"/>
      <w:pgMar w:top="1417" w:right="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12DB" w14:textId="77777777" w:rsidR="006F2F43" w:rsidRDefault="006F2F43">
      <w:r>
        <w:separator/>
      </w:r>
    </w:p>
  </w:endnote>
  <w:endnote w:type="continuationSeparator" w:id="0">
    <w:p w14:paraId="3BAC72AD" w14:textId="77777777" w:rsidR="006F2F43" w:rsidRDefault="006F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6874" w14:textId="77777777" w:rsidR="006F2F43" w:rsidRDefault="006F2F43">
      <w:r>
        <w:separator/>
      </w:r>
    </w:p>
  </w:footnote>
  <w:footnote w:type="continuationSeparator" w:id="0">
    <w:p w14:paraId="0EA11719" w14:textId="77777777" w:rsidR="006F2F43" w:rsidRDefault="006F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00F6" w14:textId="77777777" w:rsidR="0072064E" w:rsidRDefault="009474CE" w:rsidP="00192863">
    <w:pPr>
      <w:pStyle w:val="Sidhuvud"/>
      <w:tabs>
        <w:tab w:val="left" w:pos="5040"/>
      </w:tabs>
    </w:pPr>
    <w:r>
      <w:rPr>
        <w:noProof/>
        <w:lang w:eastAsia="sv-SE"/>
      </w:rPr>
      <w:drawing>
        <wp:anchor distT="0" distB="0" distL="0" distR="0" simplePos="0" relativeHeight="251657728" behindDoc="0" locked="0" layoutInCell="1" allowOverlap="1" wp14:anchorId="7F615C34" wp14:editId="551B2A0E">
          <wp:simplePos x="0" y="0"/>
          <wp:positionH relativeFrom="column">
            <wp:posOffset>-48260</wp:posOffset>
          </wp:positionH>
          <wp:positionV relativeFrom="paragraph">
            <wp:posOffset>17145</wp:posOffset>
          </wp:positionV>
          <wp:extent cx="1501140" cy="471805"/>
          <wp:effectExtent l="0" t="0" r="3810" b="444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71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14C883" w14:textId="77777777" w:rsidR="0072064E" w:rsidRDefault="0072064E" w:rsidP="00192863">
    <w:pPr>
      <w:pStyle w:val="Sidhuvud"/>
      <w:tabs>
        <w:tab w:val="left" w:pos="5040"/>
      </w:tabs>
    </w:pPr>
  </w:p>
  <w:p w14:paraId="165D4034" w14:textId="77777777" w:rsidR="0072064E" w:rsidRDefault="0072064E" w:rsidP="00192863">
    <w:pPr>
      <w:pStyle w:val="Sidhuvud"/>
      <w:tabs>
        <w:tab w:val="left" w:pos="5040"/>
      </w:tabs>
    </w:pPr>
    <w:r>
      <w:tab/>
    </w:r>
    <w:r>
      <w:tab/>
    </w:r>
    <w:r>
      <w:rPr>
        <w:rFonts w:ascii="Arial" w:hAnsi="Arial" w:cs="Arial"/>
        <w:b/>
      </w:rPr>
      <w:t>Kallelse/underrättelse</w:t>
    </w:r>
    <w:r>
      <w:rPr>
        <w:rFonts w:ascii="Arial" w:hAnsi="Arial" w:cs="Arial"/>
      </w:rPr>
      <w:tab/>
    </w:r>
  </w:p>
  <w:p w14:paraId="1274D30D" w14:textId="77777777" w:rsidR="009474CE" w:rsidRDefault="009474CE" w:rsidP="00192863">
    <w:pPr>
      <w:tabs>
        <w:tab w:val="left" w:pos="5040"/>
      </w:tabs>
    </w:pPr>
  </w:p>
  <w:p w14:paraId="26D14A21" w14:textId="5C46FCEC" w:rsidR="0072064E" w:rsidRDefault="0072064E" w:rsidP="00192863">
    <w:pPr>
      <w:tabs>
        <w:tab w:val="left" w:pos="5040"/>
      </w:tabs>
    </w:pPr>
    <w:r>
      <w:t>Kommunstyrelsen</w:t>
    </w:r>
    <w:r w:rsidR="003C103F">
      <w:tab/>
    </w:r>
    <w:r w:rsidR="00DA3ED7">
      <w:t xml:space="preserve">       </w:t>
    </w:r>
    <w:r w:rsidR="00F94DEC">
      <w:t>20</w:t>
    </w:r>
    <w:r w:rsidR="008F3C55">
      <w:t>2</w:t>
    </w:r>
    <w:r w:rsidR="002A4E7A">
      <w:t>1</w:t>
    </w:r>
    <w:r w:rsidR="00F94DEC">
      <w:t>-</w:t>
    </w:r>
    <w:r w:rsidR="00854947">
      <w:t>0</w:t>
    </w:r>
    <w:r w:rsidR="000E2FA0">
      <w:t>6-</w:t>
    </w:r>
    <w:r w:rsidR="00F41122">
      <w:t>10</w:t>
    </w:r>
    <w:r>
      <w:tab/>
    </w:r>
  </w:p>
  <w:p w14:paraId="46159480" w14:textId="77777777" w:rsidR="0072064E" w:rsidRDefault="0072064E" w:rsidP="00192863"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9FA"/>
    <w:multiLevelType w:val="hybridMultilevel"/>
    <w:tmpl w:val="88A0D68E"/>
    <w:lvl w:ilvl="0" w:tplc="041D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" w15:restartNumberingAfterBreak="0">
    <w:nsid w:val="07643831"/>
    <w:multiLevelType w:val="hybridMultilevel"/>
    <w:tmpl w:val="C0A4D1B6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" w15:restartNumberingAfterBreak="0">
    <w:nsid w:val="0B3F1FD4"/>
    <w:multiLevelType w:val="hybridMultilevel"/>
    <w:tmpl w:val="5CC802BC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" w15:restartNumberingAfterBreak="0">
    <w:nsid w:val="18326338"/>
    <w:multiLevelType w:val="hybridMultilevel"/>
    <w:tmpl w:val="6A105BD8"/>
    <w:lvl w:ilvl="0" w:tplc="041D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 w15:restartNumberingAfterBreak="0">
    <w:nsid w:val="20981546"/>
    <w:multiLevelType w:val="hybridMultilevel"/>
    <w:tmpl w:val="C1D22170"/>
    <w:lvl w:ilvl="0" w:tplc="041D000F">
      <w:start w:val="1"/>
      <w:numFmt w:val="decimal"/>
      <w:lvlText w:val="%1."/>
      <w:lvlJc w:val="left"/>
      <w:pPr>
        <w:tabs>
          <w:tab w:val="num" w:pos="4635"/>
        </w:tabs>
        <w:ind w:left="463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355"/>
        </w:tabs>
        <w:ind w:left="535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6075"/>
        </w:tabs>
        <w:ind w:left="607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795"/>
        </w:tabs>
        <w:ind w:left="679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515"/>
        </w:tabs>
        <w:ind w:left="751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8235"/>
        </w:tabs>
        <w:ind w:left="823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955"/>
        </w:tabs>
        <w:ind w:left="895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675"/>
        </w:tabs>
        <w:ind w:left="967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395"/>
        </w:tabs>
        <w:ind w:left="10395" w:hanging="180"/>
      </w:pPr>
    </w:lvl>
  </w:abstractNum>
  <w:abstractNum w:abstractNumId="5" w15:restartNumberingAfterBreak="0">
    <w:nsid w:val="21AB4E89"/>
    <w:multiLevelType w:val="hybridMultilevel"/>
    <w:tmpl w:val="64E640B4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23D673EE"/>
    <w:multiLevelType w:val="hybridMultilevel"/>
    <w:tmpl w:val="9F0E4C92"/>
    <w:lvl w:ilvl="0" w:tplc="041D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7" w15:restartNumberingAfterBreak="0">
    <w:nsid w:val="2F9B02EC"/>
    <w:multiLevelType w:val="hybridMultilevel"/>
    <w:tmpl w:val="8F344CD6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 w15:restartNumberingAfterBreak="0">
    <w:nsid w:val="323C6FA9"/>
    <w:multiLevelType w:val="hybridMultilevel"/>
    <w:tmpl w:val="0D9EA600"/>
    <w:lvl w:ilvl="0" w:tplc="041D000F">
      <w:start w:val="1"/>
      <w:numFmt w:val="decimal"/>
      <w:lvlText w:val="%1."/>
      <w:lvlJc w:val="left"/>
      <w:pPr>
        <w:tabs>
          <w:tab w:val="num" w:pos="4635"/>
        </w:tabs>
        <w:ind w:left="463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355"/>
        </w:tabs>
        <w:ind w:left="535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6075"/>
        </w:tabs>
        <w:ind w:left="607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795"/>
        </w:tabs>
        <w:ind w:left="679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515"/>
        </w:tabs>
        <w:ind w:left="751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8235"/>
        </w:tabs>
        <w:ind w:left="823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955"/>
        </w:tabs>
        <w:ind w:left="895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675"/>
        </w:tabs>
        <w:ind w:left="967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395"/>
        </w:tabs>
        <w:ind w:left="10395" w:hanging="180"/>
      </w:pPr>
    </w:lvl>
  </w:abstractNum>
  <w:abstractNum w:abstractNumId="9" w15:restartNumberingAfterBreak="0">
    <w:nsid w:val="335E591C"/>
    <w:multiLevelType w:val="hybridMultilevel"/>
    <w:tmpl w:val="8AE046F4"/>
    <w:lvl w:ilvl="0" w:tplc="D6BA396E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44C576A2"/>
    <w:multiLevelType w:val="hybridMultilevel"/>
    <w:tmpl w:val="EF38F4C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2F7E39"/>
    <w:multiLevelType w:val="hybridMultilevel"/>
    <w:tmpl w:val="AD705570"/>
    <w:lvl w:ilvl="0" w:tplc="0A82676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5045370"/>
    <w:multiLevelType w:val="hybridMultilevel"/>
    <w:tmpl w:val="BF0CB5C2"/>
    <w:lvl w:ilvl="0" w:tplc="2020E03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7CC78A0"/>
    <w:multiLevelType w:val="hybridMultilevel"/>
    <w:tmpl w:val="D8385DD0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4" w15:restartNumberingAfterBreak="0">
    <w:nsid w:val="59113C0C"/>
    <w:multiLevelType w:val="hybridMultilevel"/>
    <w:tmpl w:val="F746FDA2"/>
    <w:lvl w:ilvl="0" w:tplc="041D000F">
      <w:start w:val="1"/>
      <w:numFmt w:val="decimal"/>
      <w:lvlText w:val="%1."/>
      <w:lvlJc w:val="left"/>
      <w:pPr>
        <w:ind w:left="2705" w:hanging="360"/>
      </w:pPr>
    </w:lvl>
    <w:lvl w:ilvl="1" w:tplc="041D0019">
      <w:start w:val="1"/>
      <w:numFmt w:val="lowerLetter"/>
      <w:lvlText w:val="%2."/>
      <w:lvlJc w:val="left"/>
      <w:pPr>
        <w:ind w:left="3425" w:hanging="360"/>
      </w:pPr>
    </w:lvl>
    <w:lvl w:ilvl="2" w:tplc="041D001B" w:tentative="1">
      <w:start w:val="1"/>
      <w:numFmt w:val="lowerRoman"/>
      <w:lvlText w:val="%3."/>
      <w:lvlJc w:val="right"/>
      <w:pPr>
        <w:ind w:left="4145" w:hanging="180"/>
      </w:pPr>
    </w:lvl>
    <w:lvl w:ilvl="3" w:tplc="041D000F" w:tentative="1">
      <w:start w:val="1"/>
      <w:numFmt w:val="decimal"/>
      <w:lvlText w:val="%4."/>
      <w:lvlJc w:val="left"/>
      <w:pPr>
        <w:ind w:left="4865" w:hanging="360"/>
      </w:pPr>
    </w:lvl>
    <w:lvl w:ilvl="4" w:tplc="041D0019" w:tentative="1">
      <w:start w:val="1"/>
      <w:numFmt w:val="lowerLetter"/>
      <w:lvlText w:val="%5."/>
      <w:lvlJc w:val="left"/>
      <w:pPr>
        <w:ind w:left="5585" w:hanging="360"/>
      </w:pPr>
    </w:lvl>
    <w:lvl w:ilvl="5" w:tplc="041D001B" w:tentative="1">
      <w:start w:val="1"/>
      <w:numFmt w:val="lowerRoman"/>
      <w:lvlText w:val="%6."/>
      <w:lvlJc w:val="right"/>
      <w:pPr>
        <w:ind w:left="6305" w:hanging="180"/>
      </w:pPr>
    </w:lvl>
    <w:lvl w:ilvl="6" w:tplc="041D000F" w:tentative="1">
      <w:start w:val="1"/>
      <w:numFmt w:val="decimal"/>
      <w:lvlText w:val="%7."/>
      <w:lvlJc w:val="left"/>
      <w:pPr>
        <w:ind w:left="7025" w:hanging="360"/>
      </w:pPr>
    </w:lvl>
    <w:lvl w:ilvl="7" w:tplc="041D0019" w:tentative="1">
      <w:start w:val="1"/>
      <w:numFmt w:val="lowerLetter"/>
      <w:lvlText w:val="%8."/>
      <w:lvlJc w:val="left"/>
      <w:pPr>
        <w:ind w:left="7745" w:hanging="360"/>
      </w:pPr>
    </w:lvl>
    <w:lvl w:ilvl="8" w:tplc="041D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59857ACF"/>
    <w:multiLevelType w:val="hybridMultilevel"/>
    <w:tmpl w:val="5398628E"/>
    <w:lvl w:ilvl="0" w:tplc="8EBA10F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E90052F"/>
    <w:multiLevelType w:val="hybridMultilevel"/>
    <w:tmpl w:val="2F8EC154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7" w15:restartNumberingAfterBreak="0">
    <w:nsid w:val="5FC97540"/>
    <w:multiLevelType w:val="hybridMultilevel"/>
    <w:tmpl w:val="D4987DE4"/>
    <w:lvl w:ilvl="0" w:tplc="041D000F">
      <w:start w:val="1"/>
      <w:numFmt w:val="decimal"/>
      <w:lvlText w:val="%1."/>
      <w:lvlJc w:val="left"/>
      <w:pPr>
        <w:tabs>
          <w:tab w:val="num" w:pos="4635"/>
        </w:tabs>
        <w:ind w:left="463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355"/>
        </w:tabs>
        <w:ind w:left="535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6075"/>
        </w:tabs>
        <w:ind w:left="607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795"/>
        </w:tabs>
        <w:ind w:left="679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515"/>
        </w:tabs>
        <w:ind w:left="751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8235"/>
        </w:tabs>
        <w:ind w:left="823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955"/>
        </w:tabs>
        <w:ind w:left="895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675"/>
        </w:tabs>
        <w:ind w:left="967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395"/>
        </w:tabs>
        <w:ind w:left="10395" w:hanging="180"/>
      </w:pPr>
    </w:lvl>
  </w:abstractNum>
  <w:abstractNum w:abstractNumId="18" w15:restartNumberingAfterBreak="0">
    <w:nsid w:val="64C516B0"/>
    <w:multiLevelType w:val="hybridMultilevel"/>
    <w:tmpl w:val="23BEBB70"/>
    <w:lvl w:ilvl="0" w:tplc="041D000F">
      <w:start w:val="1"/>
      <w:numFmt w:val="decimal"/>
      <w:lvlText w:val="%1."/>
      <w:lvlJc w:val="left"/>
      <w:pPr>
        <w:tabs>
          <w:tab w:val="num" w:pos="3419"/>
        </w:tabs>
        <w:ind w:left="3419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39"/>
        </w:tabs>
        <w:ind w:left="413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59"/>
        </w:tabs>
        <w:ind w:left="485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79"/>
        </w:tabs>
        <w:ind w:left="557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299"/>
        </w:tabs>
        <w:ind w:left="629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19"/>
        </w:tabs>
        <w:ind w:left="701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39"/>
        </w:tabs>
        <w:ind w:left="773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59"/>
        </w:tabs>
        <w:ind w:left="845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79"/>
        </w:tabs>
        <w:ind w:left="9179" w:hanging="180"/>
      </w:pPr>
    </w:lvl>
  </w:abstractNum>
  <w:abstractNum w:abstractNumId="19" w15:restartNumberingAfterBreak="0">
    <w:nsid w:val="68F66B8E"/>
    <w:multiLevelType w:val="hybridMultilevel"/>
    <w:tmpl w:val="DC040E0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A7148B9"/>
    <w:multiLevelType w:val="hybridMultilevel"/>
    <w:tmpl w:val="5E36D1FC"/>
    <w:lvl w:ilvl="0" w:tplc="041D000F">
      <w:start w:val="1"/>
      <w:numFmt w:val="decimal"/>
      <w:lvlText w:val="%1."/>
      <w:lvlJc w:val="left"/>
      <w:pPr>
        <w:tabs>
          <w:tab w:val="num" w:pos="3385"/>
        </w:tabs>
        <w:ind w:left="338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05"/>
        </w:tabs>
        <w:ind w:left="41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25"/>
        </w:tabs>
        <w:ind w:left="48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45"/>
        </w:tabs>
        <w:ind w:left="55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265"/>
        </w:tabs>
        <w:ind w:left="62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985"/>
        </w:tabs>
        <w:ind w:left="69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05"/>
        </w:tabs>
        <w:ind w:left="77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25"/>
        </w:tabs>
        <w:ind w:left="84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45"/>
        </w:tabs>
        <w:ind w:left="9145" w:hanging="180"/>
      </w:pPr>
    </w:lvl>
  </w:abstractNum>
  <w:abstractNum w:abstractNumId="21" w15:restartNumberingAfterBreak="0">
    <w:nsid w:val="71494CE4"/>
    <w:multiLevelType w:val="hybridMultilevel"/>
    <w:tmpl w:val="1D0E119A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2" w15:restartNumberingAfterBreak="0">
    <w:nsid w:val="77972628"/>
    <w:multiLevelType w:val="hybridMultilevel"/>
    <w:tmpl w:val="00B8F7A8"/>
    <w:lvl w:ilvl="0" w:tplc="041D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23" w15:restartNumberingAfterBreak="0">
    <w:nsid w:val="798A0490"/>
    <w:multiLevelType w:val="hybridMultilevel"/>
    <w:tmpl w:val="52DAEB2C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4" w15:restartNumberingAfterBreak="0">
    <w:nsid w:val="79D416BA"/>
    <w:multiLevelType w:val="hybridMultilevel"/>
    <w:tmpl w:val="0CB03474"/>
    <w:lvl w:ilvl="0" w:tplc="041D000F">
      <w:start w:val="1"/>
      <w:numFmt w:val="decimal"/>
      <w:lvlText w:val="%1."/>
      <w:lvlJc w:val="left"/>
      <w:pPr>
        <w:ind w:left="2847" w:hanging="360"/>
      </w:pPr>
    </w:lvl>
    <w:lvl w:ilvl="1" w:tplc="041D0019" w:tentative="1">
      <w:start w:val="1"/>
      <w:numFmt w:val="lowerLetter"/>
      <w:lvlText w:val="%2."/>
      <w:lvlJc w:val="left"/>
      <w:pPr>
        <w:ind w:left="3567" w:hanging="360"/>
      </w:pPr>
    </w:lvl>
    <w:lvl w:ilvl="2" w:tplc="041D001B" w:tentative="1">
      <w:start w:val="1"/>
      <w:numFmt w:val="lowerRoman"/>
      <w:lvlText w:val="%3."/>
      <w:lvlJc w:val="right"/>
      <w:pPr>
        <w:ind w:left="4287" w:hanging="180"/>
      </w:pPr>
    </w:lvl>
    <w:lvl w:ilvl="3" w:tplc="041D000F" w:tentative="1">
      <w:start w:val="1"/>
      <w:numFmt w:val="decimal"/>
      <w:lvlText w:val="%4."/>
      <w:lvlJc w:val="left"/>
      <w:pPr>
        <w:ind w:left="5007" w:hanging="360"/>
      </w:pPr>
    </w:lvl>
    <w:lvl w:ilvl="4" w:tplc="041D0019" w:tentative="1">
      <w:start w:val="1"/>
      <w:numFmt w:val="lowerLetter"/>
      <w:lvlText w:val="%5."/>
      <w:lvlJc w:val="left"/>
      <w:pPr>
        <w:ind w:left="5727" w:hanging="360"/>
      </w:pPr>
    </w:lvl>
    <w:lvl w:ilvl="5" w:tplc="041D001B" w:tentative="1">
      <w:start w:val="1"/>
      <w:numFmt w:val="lowerRoman"/>
      <w:lvlText w:val="%6."/>
      <w:lvlJc w:val="right"/>
      <w:pPr>
        <w:ind w:left="6447" w:hanging="180"/>
      </w:pPr>
    </w:lvl>
    <w:lvl w:ilvl="6" w:tplc="041D000F" w:tentative="1">
      <w:start w:val="1"/>
      <w:numFmt w:val="decimal"/>
      <w:lvlText w:val="%7."/>
      <w:lvlJc w:val="left"/>
      <w:pPr>
        <w:ind w:left="7167" w:hanging="360"/>
      </w:pPr>
    </w:lvl>
    <w:lvl w:ilvl="7" w:tplc="041D0019" w:tentative="1">
      <w:start w:val="1"/>
      <w:numFmt w:val="lowerLetter"/>
      <w:lvlText w:val="%8."/>
      <w:lvlJc w:val="left"/>
      <w:pPr>
        <w:ind w:left="7887" w:hanging="360"/>
      </w:pPr>
    </w:lvl>
    <w:lvl w:ilvl="8" w:tplc="041D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5" w15:restartNumberingAfterBreak="0">
    <w:nsid w:val="7AB25189"/>
    <w:multiLevelType w:val="hybridMultilevel"/>
    <w:tmpl w:val="6FE064BC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6" w15:restartNumberingAfterBreak="0">
    <w:nsid w:val="7B733E7B"/>
    <w:multiLevelType w:val="hybridMultilevel"/>
    <w:tmpl w:val="69D6AC86"/>
    <w:lvl w:ilvl="0" w:tplc="041D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"/>
  </w:num>
  <w:num w:numId="5">
    <w:abstractNumId w:val="23"/>
  </w:num>
  <w:num w:numId="6">
    <w:abstractNumId w:val="4"/>
  </w:num>
  <w:num w:numId="7">
    <w:abstractNumId w:val="19"/>
  </w:num>
  <w:num w:numId="8">
    <w:abstractNumId w:val="20"/>
  </w:num>
  <w:num w:numId="9">
    <w:abstractNumId w:val="3"/>
  </w:num>
  <w:num w:numId="10">
    <w:abstractNumId w:val="6"/>
  </w:num>
  <w:num w:numId="11">
    <w:abstractNumId w:val="18"/>
  </w:num>
  <w:num w:numId="12">
    <w:abstractNumId w:val="7"/>
  </w:num>
  <w:num w:numId="13">
    <w:abstractNumId w:val="2"/>
  </w:num>
  <w:num w:numId="14">
    <w:abstractNumId w:val="5"/>
  </w:num>
  <w:num w:numId="15">
    <w:abstractNumId w:val="13"/>
  </w:num>
  <w:num w:numId="16">
    <w:abstractNumId w:val="25"/>
  </w:num>
  <w:num w:numId="17">
    <w:abstractNumId w:val="21"/>
  </w:num>
  <w:num w:numId="18">
    <w:abstractNumId w:val="16"/>
  </w:num>
  <w:num w:numId="19">
    <w:abstractNumId w:val="26"/>
  </w:num>
  <w:num w:numId="20">
    <w:abstractNumId w:val="0"/>
  </w:num>
  <w:num w:numId="21">
    <w:abstractNumId w:val="22"/>
  </w:num>
  <w:num w:numId="22">
    <w:abstractNumId w:val="12"/>
  </w:num>
  <w:num w:numId="23">
    <w:abstractNumId w:val="15"/>
  </w:num>
  <w:num w:numId="24">
    <w:abstractNumId w:val="11"/>
  </w:num>
  <w:num w:numId="25">
    <w:abstractNumId w:val="9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3E"/>
    <w:rsid w:val="000011BF"/>
    <w:rsid w:val="00001459"/>
    <w:rsid w:val="0000265F"/>
    <w:rsid w:val="000029AF"/>
    <w:rsid w:val="00004693"/>
    <w:rsid w:val="00004DCE"/>
    <w:rsid w:val="00006CE8"/>
    <w:rsid w:val="00007124"/>
    <w:rsid w:val="0001077F"/>
    <w:rsid w:val="000118E6"/>
    <w:rsid w:val="0001304D"/>
    <w:rsid w:val="000135C6"/>
    <w:rsid w:val="0001770F"/>
    <w:rsid w:val="00021DBD"/>
    <w:rsid w:val="00027E24"/>
    <w:rsid w:val="00030D2B"/>
    <w:rsid w:val="0003423D"/>
    <w:rsid w:val="00036B11"/>
    <w:rsid w:val="00042613"/>
    <w:rsid w:val="00044AA0"/>
    <w:rsid w:val="000464AC"/>
    <w:rsid w:val="00046E56"/>
    <w:rsid w:val="0004792C"/>
    <w:rsid w:val="000548A5"/>
    <w:rsid w:val="00057F8B"/>
    <w:rsid w:val="00064516"/>
    <w:rsid w:val="00065747"/>
    <w:rsid w:val="0006577A"/>
    <w:rsid w:val="00066033"/>
    <w:rsid w:val="00066D46"/>
    <w:rsid w:val="0007208A"/>
    <w:rsid w:val="00074185"/>
    <w:rsid w:val="00076327"/>
    <w:rsid w:val="00077410"/>
    <w:rsid w:val="00082CA7"/>
    <w:rsid w:val="0008363F"/>
    <w:rsid w:val="000848EF"/>
    <w:rsid w:val="00084CB3"/>
    <w:rsid w:val="00085643"/>
    <w:rsid w:val="00092BDE"/>
    <w:rsid w:val="00093B11"/>
    <w:rsid w:val="00095D30"/>
    <w:rsid w:val="00097A44"/>
    <w:rsid w:val="000A102E"/>
    <w:rsid w:val="000A4963"/>
    <w:rsid w:val="000A510C"/>
    <w:rsid w:val="000A6DC4"/>
    <w:rsid w:val="000B0B42"/>
    <w:rsid w:val="000B28A1"/>
    <w:rsid w:val="000B2A04"/>
    <w:rsid w:val="000B4504"/>
    <w:rsid w:val="000B693F"/>
    <w:rsid w:val="000B7666"/>
    <w:rsid w:val="000C0ECD"/>
    <w:rsid w:val="000C2132"/>
    <w:rsid w:val="000C34CE"/>
    <w:rsid w:val="000C4DE1"/>
    <w:rsid w:val="000C545E"/>
    <w:rsid w:val="000C5E34"/>
    <w:rsid w:val="000D125F"/>
    <w:rsid w:val="000D16A0"/>
    <w:rsid w:val="000D21A0"/>
    <w:rsid w:val="000D2894"/>
    <w:rsid w:val="000D298B"/>
    <w:rsid w:val="000D39BE"/>
    <w:rsid w:val="000D6593"/>
    <w:rsid w:val="000E1A8B"/>
    <w:rsid w:val="000E1C0F"/>
    <w:rsid w:val="000E2FA0"/>
    <w:rsid w:val="000E5FA8"/>
    <w:rsid w:val="000E6AD7"/>
    <w:rsid w:val="000E7488"/>
    <w:rsid w:val="000F0F86"/>
    <w:rsid w:val="000F202B"/>
    <w:rsid w:val="000F3682"/>
    <w:rsid w:val="001033A4"/>
    <w:rsid w:val="001048B5"/>
    <w:rsid w:val="00105D60"/>
    <w:rsid w:val="001065ED"/>
    <w:rsid w:val="00106EB9"/>
    <w:rsid w:val="001115E9"/>
    <w:rsid w:val="001165F7"/>
    <w:rsid w:val="00117900"/>
    <w:rsid w:val="00122F6C"/>
    <w:rsid w:val="00124C0B"/>
    <w:rsid w:val="001273ED"/>
    <w:rsid w:val="00130675"/>
    <w:rsid w:val="001306B1"/>
    <w:rsid w:val="001360DC"/>
    <w:rsid w:val="00137F03"/>
    <w:rsid w:val="00146034"/>
    <w:rsid w:val="0015220A"/>
    <w:rsid w:val="00152264"/>
    <w:rsid w:val="00152A5C"/>
    <w:rsid w:val="00153F9C"/>
    <w:rsid w:val="00154C50"/>
    <w:rsid w:val="00155A67"/>
    <w:rsid w:val="00157422"/>
    <w:rsid w:val="001575DA"/>
    <w:rsid w:val="00157CF2"/>
    <w:rsid w:val="00162BBF"/>
    <w:rsid w:val="001634FC"/>
    <w:rsid w:val="00167AF3"/>
    <w:rsid w:val="001704BE"/>
    <w:rsid w:val="001704F1"/>
    <w:rsid w:val="00170672"/>
    <w:rsid w:val="00175B8B"/>
    <w:rsid w:val="00175D73"/>
    <w:rsid w:val="00176CA4"/>
    <w:rsid w:val="0017720A"/>
    <w:rsid w:val="001832F5"/>
    <w:rsid w:val="001902F3"/>
    <w:rsid w:val="00190721"/>
    <w:rsid w:val="00190DE6"/>
    <w:rsid w:val="00192186"/>
    <w:rsid w:val="00192576"/>
    <w:rsid w:val="00192863"/>
    <w:rsid w:val="00194EC2"/>
    <w:rsid w:val="00196A5E"/>
    <w:rsid w:val="001A4480"/>
    <w:rsid w:val="001A71C5"/>
    <w:rsid w:val="001B1363"/>
    <w:rsid w:val="001B2CC0"/>
    <w:rsid w:val="001B3E2B"/>
    <w:rsid w:val="001B5A98"/>
    <w:rsid w:val="001B60CA"/>
    <w:rsid w:val="001C109A"/>
    <w:rsid w:val="001C1430"/>
    <w:rsid w:val="001C14B4"/>
    <w:rsid w:val="001C4E2C"/>
    <w:rsid w:val="001C6221"/>
    <w:rsid w:val="001D0151"/>
    <w:rsid w:val="001D62E4"/>
    <w:rsid w:val="001E0DED"/>
    <w:rsid w:val="001E40EE"/>
    <w:rsid w:val="001E7733"/>
    <w:rsid w:val="001F0B6C"/>
    <w:rsid w:val="001F1823"/>
    <w:rsid w:val="001F4749"/>
    <w:rsid w:val="001F7D0C"/>
    <w:rsid w:val="00200954"/>
    <w:rsid w:val="002020D1"/>
    <w:rsid w:val="00212205"/>
    <w:rsid w:val="002126D1"/>
    <w:rsid w:val="00216A2F"/>
    <w:rsid w:val="0021718D"/>
    <w:rsid w:val="0022093D"/>
    <w:rsid w:val="002211B8"/>
    <w:rsid w:val="00223977"/>
    <w:rsid w:val="00232274"/>
    <w:rsid w:val="0024075A"/>
    <w:rsid w:val="002424FD"/>
    <w:rsid w:val="00243A3F"/>
    <w:rsid w:val="00243A81"/>
    <w:rsid w:val="0024634F"/>
    <w:rsid w:val="00247863"/>
    <w:rsid w:val="00252363"/>
    <w:rsid w:val="00253C86"/>
    <w:rsid w:val="0025579C"/>
    <w:rsid w:val="00261057"/>
    <w:rsid w:val="00261972"/>
    <w:rsid w:val="00263871"/>
    <w:rsid w:val="00263D80"/>
    <w:rsid w:val="002643B4"/>
    <w:rsid w:val="00264902"/>
    <w:rsid w:val="002653D9"/>
    <w:rsid w:val="00270919"/>
    <w:rsid w:val="002718E9"/>
    <w:rsid w:val="002728E0"/>
    <w:rsid w:val="00273062"/>
    <w:rsid w:val="002736A6"/>
    <w:rsid w:val="00273F52"/>
    <w:rsid w:val="0027479F"/>
    <w:rsid w:val="00274EE2"/>
    <w:rsid w:val="00276765"/>
    <w:rsid w:val="00276B98"/>
    <w:rsid w:val="002807F5"/>
    <w:rsid w:val="00284041"/>
    <w:rsid w:val="00285880"/>
    <w:rsid w:val="00285974"/>
    <w:rsid w:val="002867BA"/>
    <w:rsid w:val="00290B16"/>
    <w:rsid w:val="002946AE"/>
    <w:rsid w:val="002964CE"/>
    <w:rsid w:val="002A0385"/>
    <w:rsid w:val="002A1210"/>
    <w:rsid w:val="002A4E7A"/>
    <w:rsid w:val="002A5650"/>
    <w:rsid w:val="002A6A75"/>
    <w:rsid w:val="002A6C0F"/>
    <w:rsid w:val="002A6E32"/>
    <w:rsid w:val="002A7A32"/>
    <w:rsid w:val="002B2A2B"/>
    <w:rsid w:val="002B3C98"/>
    <w:rsid w:val="002C073A"/>
    <w:rsid w:val="002C150D"/>
    <w:rsid w:val="002C2948"/>
    <w:rsid w:val="002C35CF"/>
    <w:rsid w:val="002C4948"/>
    <w:rsid w:val="002C56C7"/>
    <w:rsid w:val="002C78B1"/>
    <w:rsid w:val="002C7BD8"/>
    <w:rsid w:val="002D0065"/>
    <w:rsid w:val="002D0B78"/>
    <w:rsid w:val="002D13DE"/>
    <w:rsid w:val="002D65CF"/>
    <w:rsid w:val="002E0344"/>
    <w:rsid w:val="002E0E62"/>
    <w:rsid w:val="002E272F"/>
    <w:rsid w:val="002E3ECC"/>
    <w:rsid w:val="002E4196"/>
    <w:rsid w:val="002F232B"/>
    <w:rsid w:val="002F4F0A"/>
    <w:rsid w:val="002F4F65"/>
    <w:rsid w:val="002F5084"/>
    <w:rsid w:val="002F6E41"/>
    <w:rsid w:val="002F71E8"/>
    <w:rsid w:val="0030473E"/>
    <w:rsid w:val="00305797"/>
    <w:rsid w:val="003066A1"/>
    <w:rsid w:val="003072C9"/>
    <w:rsid w:val="0031053A"/>
    <w:rsid w:val="00310582"/>
    <w:rsid w:val="00312B9A"/>
    <w:rsid w:val="00312BD6"/>
    <w:rsid w:val="00314921"/>
    <w:rsid w:val="00315D7B"/>
    <w:rsid w:val="003178B1"/>
    <w:rsid w:val="00321430"/>
    <w:rsid w:val="00321BF7"/>
    <w:rsid w:val="00322F39"/>
    <w:rsid w:val="00326694"/>
    <w:rsid w:val="00335338"/>
    <w:rsid w:val="0033633C"/>
    <w:rsid w:val="00336B2B"/>
    <w:rsid w:val="00337DEC"/>
    <w:rsid w:val="00340498"/>
    <w:rsid w:val="00345865"/>
    <w:rsid w:val="00347A4D"/>
    <w:rsid w:val="00347A67"/>
    <w:rsid w:val="00347E7B"/>
    <w:rsid w:val="003537C9"/>
    <w:rsid w:val="00353FD0"/>
    <w:rsid w:val="00354BF5"/>
    <w:rsid w:val="00363544"/>
    <w:rsid w:val="00363DC2"/>
    <w:rsid w:val="00364F9E"/>
    <w:rsid w:val="00364FFD"/>
    <w:rsid w:val="0036598B"/>
    <w:rsid w:val="0037151D"/>
    <w:rsid w:val="003727D2"/>
    <w:rsid w:val="00372971"/>
    <w:rsid w:val="00374CCC"/>
    <w:rsid w:val="003757CF"/>
    <w:rsid w:val="00375EB1"/>
    <w:rsid w:val="00377B5F"/>
    <w:rsid w:val="0038238D"/>
    <w:rsid w:val="00382C88"/>
    <w:rsid w:val="003852D2"/>
    <w:rsid w:val="003858EE"/>
    <w:rsid w:val="0038618F"/>
    <w:rsid w:val="003869B7"/>
    <w:rsid w:val="00387871"/>
    <w:rsid w:val="00391217"/>
    <w:rsid w:val="003926BC"/>
    <w:rsid w:val="003938CB"/>
    <w:rsid w:val="00393B66"/>
    <w:rsid w:val="003946D4"/>
    <w:rsid w:val="003954B4"/>
    <w:rsid w:val="00395873"/>
    <w:rsid w:val="00395CC0"/>
    <w:rsid w:val="00397B2B"/>
    <w:rsid w:val="003A0653"/>
    <w:rsid w:val="003A2E8B"/>
    <w:rsid w:val="003A3151"/>
    <w:rsid w:val="003A597E"/>
    <w:rsid w:val="003A799B"/>
    <w:rsid w:val="003B6896"/>
    <w:rsid w:val="003C103F"/>
    <w:rsid w:val="003C1E4F"/>
    <w:rsid w:val="003C2BAE"/>
    <w:rsid w:val="003C536A"/>
    <w:rsid w:val="003C67B8"/>
    <w:rsid w:val="003D4D74"/>
    <w:rsid w:val="003D51D0"/>
    <w:rsid w:val="003D7CEC"/>
    <w:rsid w:val="003E3D6F"/>
    <w:rsid w:val="003E4002"/>
    <w:rsid w:val="003E42ED"/>
    <w:rsid w:val="003E4688"/>
    <w:rsid w:val="003E6E3A"/>
    <w:rsid w:val="003F010B"/>
    <w:rsid w:val="003F6478"/>
    <w:rsid w:val="00401036"/>
    <w:rsid w:val="004018EE"/>
    <w:rsid w:val="0040314A"/>
    <w:rsid w:val="00403410"/>
    <w:rsid w:val="004039B4"/>
    <w:rsid w:val="00404881"/>
    <w:rsid w:val="00407602"/>
    <w:rsid w:val="004112B1"/>
    <w:rsid w:val="00412AB6"/>
    <w:rsid w:val="00416E04"/>
    <w:rsid w:val="00423776"/>
    <w:rsid w:val="004237B1"/>
    <w:rsid w:val="00426195"/>
    <w:rsid w:val="00427105"/>
    <w:rsid w:val="00427F91"/>
    <w:rsid w:val="00427FE5"/>
    <w:rsid w:val="00430F69"/>
    <w:rsid w:val="00431B76"/>
    <w:rsid w:val="00436646"/>
    <w:rsid w:val="00441E59"/>
    <w:rsid w:val="004433DE"/>
    <w:rsid w:val="00444042"/>
    <w:rsid w:val="004447DE"/>
    <w:rsid w:val="00445A6E"/>
    <w:rsid w:val="00446FF0"/>
    <w:rsid w:val="0045248F"/>
    <w:rsid w:val="00456A58"/>
    <w:rsid w:val="00461316"/>
    <w:rsid w:val="00463E14"/>
    <w:rsid w:val="00464BC2"/>
    <w:rsid w:val="004654AB"/>
    <w:rsid w:val="00465791"/>
    <w:rsid w:val="00472B0E"/>
    <w:rsid w:val="0047515B"/>
    <w:rsid w:val="00475D94"/>
    <w:rsid w:val="0047617F"/>
    <w:rsid w:val="00476BFA"/>
    <w:rsid w:val="004777AC"/>
    <w:rsid w:val="00480A72"/>
    <w:rsid w:val="00485687"/>
    <w:rsid w:val="0049088A"/>
    <w:rsid w:val="00491C61"/>
    <w:rsid w:val="00491CE5"/>
    <w:rsid w:val="0049278D"/>
    <w:rsid w:val="00492948"/>
    <w:rsid w:val="00493B97"/>
    <w:rsid w:val="0049495D"/>
    <w:rsid w:val="004A2510"/>
    <w:rsid w:val="004A333F"/>
    <w:rsid w:val="004A6D54"/>
    <w:rsid w:val="004B1550"/>
    <w:rsid w:val="004B1A6A"/>
    <w:rsid w:val="004B3BD0"/>
    <w:rsid w:val="004B6382"/>
    <w:rsid w:val="004C0D88"/>
    <w:rsid w:val="004C1BD7"/>
    <w:rsid w:val="004C244E"/>
    <w:rsid w:val="004C2F30"/>
    <w:rsid w:val="004D1F07"/>
    <w:rsid w:val="004D23C2"/>
    <w:rsid w:val="004D306D"/>
    <w:rsid w:val="004D5D8F"/>
    <w:rsid w:val="004D5DFC"/>
    <w:rsid w:val="004E0938"/>
    <w:rsid w:val="004E2D07"/>
    <w:rsid w:val="004E2EAE"/>
    <w:rsid w:val="004E31F5"/>
    <w:rsid w:val="004E3E44"/>
    <w:rsid w:val="004E418B"/>
    <w:rsid w:val="004E4B70"/>
    <w:rsid w:val="004F16C5"/>
    <w:rsid w:val="004F4D42"/>
    <w:rsid w:val="00502809"/>
    <w:rsid w:val="00504557"/>
    <w:rsid w:val="00504973"/>
    <w:rsid w:val="00504DBD"/>
    <w:rsid w:val="00504FA0"/>
    <w:rsid w:val="005121CE"/>
    <w:rsid w:val="00513873"/>
    <w:rsid w:val="00516C8C"/>
    <w:rsid w:val="00516F2B"/>
    <w:rsid w:val="00521875"/>
    <w:rsid w:val="0052266D"/>
    <w:rsid w:val="005234B4"/>
    <w:rsid w:val="005255A9"/>
    <w:rsid w:val="00525C5E"/>
    <w:rsid w:val="00527F26"/>
    <w:rsid w:val="005323AB"/>
    <w:rsid w:val="005329E4"/>
    <w:rsid w:val="00532D79"/>
    <w:rsid w:val="0053387C"/>
    <w:rsid w:val="00533CAC"/>
    <w:rsid w:val="00534102"/>
    <w:rsid w:val="00534DFE"/>
    <w:rsid w:val="00542E93"/>
    <w:rsid w:val="005438BA"/>
    <w:rsid w:val="00543EB3"/>
    <w:rsid w:val="00544F75"/>
    <w:rsid w:val="00545349"/>
    <w:rsid w:val="005458B9"/>
    <w:rsid w:val="00546631"/>
    <w:rsid w:val="00547692"/>
    <w:rsid w:val="00547F45"/>
    <w:rsid w:val="00553CE6"/>
    <w:rsid w:val="0055411B"/>
    <w:rsid w:val="005558E9"/>
    <w:rsid w:val="00557E3D"/>
    <w:rsid w:val="0056224D"/>
    <w:rsid w:val="0056329B"/>
    <w:rsid w:val="005644E4"/>
    <w:rsid w:val="00564C37"/>
    <w:rsid w:val="005672A5"/>
    <w:rsid w:val="00574BF0"/>
    <w:rsid w:val="00574F6B"/>
    <w:rsid w:val="00577952"/>
    <w:rsid w:val="00580498"/>
    <w:rsid w:val="00591535"/>
    <w:rsid w:val="00595EDD"/>
    <w:rsid w:val="005974F3"/>
    <w:rsid w:val="005A0362"/>
    <w:rsid w:val="005A05A5"/>
    <w:rsid w:val="005A2F67"/>
    <w:rsid w:val="005B00D5"/>
    <w:rsid w:val="005B00F0"/>
    <w:rsid w:val="005B3D20"/>
    <w:rsid w:val="005B3FB4"/>
    <w:rsid w:val="005B5997"/>
    <w:rsid w:val="005B6DE4"/>
    <w:rsid w:val="005C2B61"/>
    <w:rsid w:val="005C2BFB"/>
    <w:rsid w:val="005D36E9"/>
    <w:rsid w:val="005D449F"/>
    <w:rsid w:val="005D5BDC"/>
    <w:rsid w:val="005D733E"/>
    <w:rsid w:val="005D7AF6"/>
    <w:rsid w:val="005E03C1"/>
    <w:rsid w:val="005E558F"/>
    <w:rsid w:val="005F0C2B"/>
    <w:rsid w:val="005F28EE"/>
    <w:rsid w:val="005F2DA1"/>
    <w:rsid w:val="005F47B5"/>
    <w:rsid w:val="005F58E8"/>
    <w:rsid w:val="005F7444"/>
    <w:rsid w:val="005F7B95"/>
    <w:rsid w:val="00604276"/>
    <w:rsid w:val="00606AD7"/>
    <w:rsid w:val="006071D4"/>
    <w:rsid w:val="00607604"/>
    <w:rsid w:val="006114F8"/>
    <w:rsid w:val="00611694"/>
    <w:rsid w:val="006129FE"/>
    <w:rsid w:val="00621AC4"/>
    <w:rsid w:val="00622D7C"/>
    <w:rsid w:val="00623C9B"/>
    <w:rsid w:val="00625AF3"/>
    <w:rsid w:val="00630818"/>
    <w:rsid w:val="00633CFD"/>
    <w:rsid w:val="00635A97"/>
    <w:rsid w:val="00642168"/>
    <w:rsid w:val="00642639"/>
    <w:rsid w:val="006444B7"/>
    <w:rsid w:val="00644E5F"/>
    <w:rsid w:val="00646244"/>
    <w:rsid w:val="00646AF7"/>
    <w:rsid w:val="00651304"/>
    <w:rsid w:val="00655801"/>
    <w:rsid w:val="006569A0"/>
    <w:rsid w:val="00664534"/>
    <w:rsid w:val="00665361"/>
    <w:rsid w:val="00671766"/>
    <w:rsid w:val="006718D7"/>
    <w:rsid w:val="00673D63"/>
    <w:rsid w:val="00675A35"/>
    <w:rsid w:val="00675AF5"/>
    <w:rsid w:val="006772C3"/>
    <w:rsid w:val="0067795A"/>
    <w:rsid w:val="0068009C"/>
    <w:rsid w:val="0068107F"/>
    <w:rsid w:val="00681B08"/>
    <w:rsid w:val="0068308B"/>
    <w:rsid w:val="00685030"/>
    <w:rsid w:val="00687EEC"/>
    <w:rsid w:val="0069053F"/>
    <w:rsid w:val="00690C9C"/>
    <w:rsid w:val="006950F9"/>
    <w:rsid w:val="0069578C"/>
    <w:rsid w:val="00696752"/>
    <w:rsid w:val="00697054"/>
    <w:rsid w:val="006A29CB"/>
    <w:rsid w:val="006A4968"/>
    <w:rsid w:val="006A761A"/>
    <w:rsid w:val="006B0B2A"/>
    <w:rsid w:val="006B3EDC"/>
    <w:rsid w:val="006B5E4F"/>
    <w:rsid w:val="006B7C15"/>
    <w:rsid w:val="006C5D56"/>
    <w:rsid w:val="006C74FE"/>
    <w:rsid w:val="006C77B8"/>
    <w:rsid w:val="006D2745"/>
    <w:rsid w:val="006D2D3F"/>
    <w:rsid w:val="006D36C7"/>
    <w:rsid w:val="006D376F"/>
    <w:rsid w:val="006D4C40"/>
    <w:rsid w:val="006E28CA"/>
    <w:rsid w:val="006E2DE8"/>
    <w:rsid w:val="006E45C3"/>
    <w:rsid w:val="006E6426"/>
    <w:rsid w:val="006F25E5"/>
    <w:rsid w:val="006F2F43"/>
    <w:rsid w:val="00700F38"/>
    <w:rsid w:val="0070520F"/>
    <w:rsid w:val="00705AA5"/>
    <w:rsid w:val="0070654C"/>
    <w:rsid w:val="00707B0E"/>
    <w:rsid w:val="00710BC4"/>
    <w:rsid w:val="00710FA9"/>
    <w:rsid w:val="0071376F"/>
    <w:rsid w:val="0072064E"/>
    <w:rsid w:val="0072176B"/>
    <w:rsid w:val="00724180"/>
    <w:rsid w:val="00724E8A"/>
    <w:rsid w:val="00724FE1"/>
    <w:rsid w:val="00727B6A"/>
    <w:rsid w:val="00731427"/>
    <w:rsid w:val="00731BAE"/>
    <w:rsid w:val="007335B1"/>
    <w:rsid w:val="0073599D"/>
    <w:rsid w:val="0073644A"/>
    <w:rsid w:val="00737999"/>
    <w:rsid w:val="00740A2F"/>
    <w:rsid w:val="00747CCB"/>
    <w:rsid w:val="00750323"/>
    <w:rsid w:val="007510A2"/>
    <w:rsid w:val="00751494"/>
    <w:rsid w:val="00751648"/>
    <w:rsid w:val="007543D4"/>
    <w:rsid w:val="0075701B"/>
    <w:rsid w:val="0076482F"/>
    <w:rsid w:val="0077047B"/>
    <w:rsid w:val="00771BC8"/>
    <w:rsid w:val="00772727"/>
    <w:rsid w:val="007731D2"/>
    <w:rsid w:val="0077411D"/>
    <w:rsid w:val="00775C17"/>
    <w:rsid w:val="00782CA9"/>
    <w:rsid w:val="00783428"/>
    <w:rsid w:val="00783F4C"/>
    <w:rsid w:val="0078538D"/>
    <w:rsid w:val="00785996"/>
    <w:rsid w:val="00794705"/>
    <w:rsid w:val="00794716"/>
    <w:rsid w:val="00796192"/>
    <w:rsid w:val="007A1AD5"/>
    <w:rsid w:val="007A3024"/>
    <w:rsid w:val="007A5D88"/>
    <w:rsid w:val="007B0E80"/>
    <w:rsid w:val="007B1816"/>
    <w:rsid w:val="007B2BA8"/>
    <w:rsid w:val="007B3710"/>
    <w:rsid w:val="007B6882"/>
    <w:rsid w:val="007C1194"/>
    <w:rsid w:val="007C28BF"/>
    <w:rsid w:val="007C497D"/>
    <w:rsid w:val="007C7B97"/>
    <w:rsid w:val="007D03D6"/>
    <w:rsid w:val="007D75E7"/>
    <w:rsid w:val="007D761F"/>
    <w:rsid w:val="007E446B"/>
    <w:rsid w:val="007E4739"/>
    <w:rsid w:val="007E4A7C"/>
    <w:rsid w:val="007E5348"/>
    <w:rsid w:val="007E5E11"/>
    <w:rsid w:val="007E6491"/>
    <w:rsid w:val="007E7E93"/>
    <w:rsid w:val="007F1533"/>
    <w:rsid w:val="007F2457"/>
    <w:rsid w:val="007F2A6F"/>
    <w:rsid w:val="007F3186"/>
    <w:rsid w:val="007F78B2"/>
    <w:rsid w:val="008001A4"/>
    <w:rsid w:val="00804D79"/>
    <w:rsid w:val="00810DF2"/>
    <w:rsid w:val="0081194D"/>
    <w:rsid w:val="00816AFE"/>
    <w:rsid w:val="0081774D"/>
    <w:rsid w:val="008250AD"/>
    <w:rsid w:val="008274DC"/>
    <w:rsid w:val="00830E64"/>
    <w:rsid w:val="0083265F"/>
    <w:rsid w:val="008350C9"/>
    <w:rsid w:val="00837314"/>
    <w:rsid w:val="00837ABE"/>
    <w:rsid w:val="00840FD0"/>
    <w:rsid w:val="00842A63"/>
    <w:rsid w:val="00844BE7"/>
    <w:rsid w:val="00845AA4"/>
    <w:rsid w:val="008460A4"/>
    <w:rsid w:val="00853590"/>
    <w:rsid w:val="00853A47"/>
    <w:rsid w:val="00854947"/>
    <w:rsid w:val="00855ED2"/>
    <w:rsid w:val="008561DC"/>
    <w:rsid w:val="0085719A"/>
    <w:rsid w:val="0086478F"/>
    <w:rsid w:val="008708AA"/>
    <w:rsid w:val="00872A5A"/>
    <w:rsid w:val="00873F81"/>
    <w:rsid w:val="0087590A"/>
    <w:rsid w:val="00875E32"/>
    <w:rsid w:val="00875F6B"/>
    <w:rsid w:val="00876944"/>
    <w:rsid w:val="00882EA0"/>
    <w:rsid w:val="008833C2"/>
    <w:rsid w:val="00885303"/>
    <w:rsid w:val="00885D81"/>
    <w:rsid w:val="008864A8"/>
    <w:rsid w:val="0088697C"/>
    <w:rsid w:val="00892E01"/>
    <w:rsid w:val="00894461"/>
    <w:rsid w:val="00894CD7"/>
    <w:rsid w:val="00895873"/>
    <w:rsid w:val="008A0BF3"/>
    <w:rsid w:val="008A324A"/>
    <w:rsid w:val="008A6D96"/>
    <w:rsid w:val="008B0509"/>
    <w:rsid w:val="008B0557"/>
    <w:rsid w:val="008B0986"/>
    <w:rsid w:val="008B5CAB"/>
    <w:rsid w:val="008B68D2"/>
    <w:rsid w:val="008B6C5C"/>
    <w:rsid w:val="008C0CF0"/>
    <w:rsid w:val="008C15F2"/>
    <w:rsid w:val="008C4FAB"/>
    <w:rsid w:val="008C5ABC"/>
    <w:rsid w:val="008C6F2C"/>
    <w:rsid w:val="008D0D10"/>
    <w:rsid w:val="008D15D5"/>
    <w:rsid w:val="008D37A1"/>
    <w:rsid w:val="008D467F"/>
    <w:rsid w:val="008D492F"/>
    <w:rsid w:val="008D5557"/>
    <w:rsid w:val="008D6B01"/>
    <w:rsid w:val="008D7D13"/>
    <w:rsid w:val="008E30AB"/>
    <w:rsid w:val="008E389A"/>
    <w:rsid w:val="008E4597"/>
    <w:rsid w:val="008E56DF"/>
    <w:rsid w:val="008E7C94"/>
    <w:rsid w:val="008F007B"/>
    <w:rsid w:val="008F098E"/>
    <w:rsid w:val="008F3C55"/>
    <w:rsid w:val="008F4407"/>
    <w:rsid w:val="008F4C19"/>
    <w:rsid w:val="008F51E7"/>
    <w:rsid w:val="00904B16"/>
    <w:rsid w:val="00911DA2"/>
    <w:rsid w:val="00912D13"/>
    <w:rsid w:val="00915DFA"/>
    <w:rsid w:val="00923E72"/>
    <w:rsid w:val="009263B3"/>
    <w:rsid w:val="00926CB4"/>
    <w:rsid w:val="0093358C"/>
    <w:rsid w:val="009360FF"/>
    <w:rsid w:val="00941146"/>
    <w:rsid w:val="009436D6"/>
    <w:rsid w:val="00943FA1"/>
    <w:rsid w:val="0094592A"/>
    <w:rsid w:val="00945EF0"/>
    <w:rsid w:val="00946687"/>
    <w:rsid w:val="009474CE"/>
    <w:rsid w:val="009478A0"/>
    <w:rsid w:val="00952848"/>
    <w:rsid w:val="00957022"/>
    <w:rsid w:val="009604BC"/>
    <w:rsid w:val="0096054C"/>
    <w:rsid w:val="00962198"/>
    <w:rsid w:val="00965813"/>
    <w:rsid w:val="0096641C"/>
    <w:rsid w:val="00967BAA"/>
    <w:rsid w:val="00974EDA"/>
    <w:rsid w:val="0097616D"/>
    <w:rsid w:val="00984B92"/>
    <w:rsid w:val="00985257"/>
    <w:rsid w:val="00987DE0"/>
    <w:rsid w:val="009903AC"/>
    <w:rsid w:val="00991EDB"/>
    <w:rsid w:val="009935F9"/>
    <w:rsid w:val="0099375B"/>
    <w:rsid w:val="0099418C"/>
    <w:rsid w:val="0099777B"/>
    <w:rsid w:val="00997B9E"/>
    <w:rsid w:val="009A026F"/>
    <w:rsid w:val="009A12C8"/>
    <w:rsid w:val="009A1353"/>
    <w:rsid w:val="009A3228"/>
    <w:rsid w:val="009A33DE"/>
    <w:rsid w:val="009A33E0"/>
    <w:rsid w:val="009A3AB6"/>
    <w:rsid w:val="009A71A1"/>
    <w:rsid w:val="009B184C"/>
    <w:rsid w:val="009C0BEB"/>
    <w:rsid w:val="009C1704"/>
    <w:rsid w:val="009C2F1A"/>
    <w:rsid w:val="009D2788"/>
    <w:rsid w:val="009D2B3A"/>
    <w:rsid w:val="009D2DC4"/>
    <w:rsid w:val="009D55F1"/>
    <w:rsid w:val="009D63E1"/>
    <w:rsid w:val="009E0094"/>
    <w:rsid w:val="009E0DA5"/>
    <w:rsid w:val="009E308C"/>
    <w:rsid w:val="009E377D"/>
    <w:rsid w:val="009E471D"/>
    <w:rsid w:val="009E4893"/>
    <w:rsid w:val="009E55CE"/>
    <w:rsid w:val="009F08C9"/>
    <w:rsid w:val="009F118C"/>
    <w:rsid w:val="009F3245"/>
    <w:rsid w:val="009F425F"/>
    <w:rsid w:val="009F6D21"/>
    <w:rsid w:val="00A00128"/>
    <w:rsid w:val="00A006FE"/>
    <w:rsid w:val="00A00EF5"/>
    <w:rsid w:val="00A01817"/>
    <w:rsid w:val="00A05D48"/>
    <w:rsid w:val="00A06E1C"/>
    <w:rsid w:val="00A13937"/>
    <w:rsid w:val="00A145E8"/>
    <w:rsid w:val="00A14A61"/>
    <w:rsid w:val="00A1547D"/>
    <w:rsid w:val="00A156D5"/>
    <w:rsid w:val="00A1579E"/>
    <w:rsid w:val="00A158D0"/>
    <w:rsid w:val="00A158F2"/>
    <w:rsid w:val="00A176BD"/>
    <w:rsid w:val="00A176F9"/>
    <w:rsid w:val="00A256D3"/>
    <w:rsid w:val="00A25BF4"/>
    <w:rsid w:val="00A26698"/>
    <w:rsid w:val="00A2694D"/>
    <w:rsid w:val="00A3209E"/>
    <w:rsid w:val="00A32492"/>
    <w:rsid w:val="00A37D61"/>
    <w:rsid w:val="00A40174"/>
    <w:rsid w:val="00A431EB"/>
    <w:rsid w:val="00A4733E"/>
    <w:rsid w:val="00A50698"/>
    <w:rsid w:val="00A53EE2"/>
    <w:rsid w:val="00A56C99"/>
    <w:rsid w:val="00A6001C"/>
    <w:rsid w:val="00A60153"/>
    <w:rsid w:val="00A71B3E"/>
    <w:rsid w:val="00A728B5"/>
    <w:rsid w:val="00A7652E"/>
    <w:rsid w:val="00A76AF0"/>
    <w:rsid w:val="00A777FF"/>
    <w:rsid w:val="00A80228"/>
    <w:rsid w:val="00A80C9C"/>
    <w:rsid w:val="00A8426E"/>
    <w:rsid w:val="00A921B3"/>
    <w:rsid w:val="00A95B79"/>
    <w:rsid w:val="00AA14AC"/>
    <w:rsid w:val="00AA211A"/>
    <w:rsid w:val="00AA698B"/>
    <w:rsid w:val="00AB0873"/>
    <w:rsid w:val="00AB0CDE"/>
    <w:rsid w:val="00AB0D95"/>
    <w:rsid w:val="00AB6502"/>
    <w:rsid w:val="00AC05BB"/>
    <w:rsid w:val="00AC0EBB"/>
    <w:rsid w:val="00AC13BD"/>
    <w:rsid w:val="00AC2CBD"/>
    <w:rsid w:val="00AC7DF8"/>
    <w:rsid w:val="00AD01A7"/>
    <w:rsid w:val="00AD06AB"/>
    <w:rsid w:val="00AD146C"/>
    <w:rsid w:val="00AD250E"/>
    <w:rsid w:val="00AD31A4"/>
    <w:rsid w:val="00AD3D91"/>
    <w:rsid w:val="00AD76AD"/>
    <w:rsid w:val="00AE0CD7"/>
    <w:rsid w:val="00AE18BB"/>
    <w:rsid w:val="00AE1B50"/>
    <w:rsid w:val="00AE2657"/>
    <w:rsid w:val="00AE4304"/>
    <w:rsid w:val="00AE75BA"/>
    <w:rsid w:val="00AF09D2"/>
    <w:rsid w:val="00AF0A65"/>
    <w:rsid w:val="00AF1BD5"/>
    <w:rsid w:val="00AF290F"/>
    <w:rsid w:val="00AF4659"/>
    <w:rsid w:val="00AF7856"/>
    <w:rsid w:val="00B02098"/>
    <w:rsid w:val="00B02E45"/>
    <w:rsid w:val="00B03C91"/>
    <w:rsid w:val="00B040F1"/>
    <w:rsid w:val="00B05C95"/>
    <w:rsid w:val="00B06A85"/>
    <w:rsid w:val="00B07AE3"/>
    <w:rsid w:val="00B1277E"/>
    <w:rsid w:val="00B14DCF"/>
    <w:rsid w:val="00B15F42"/>
    <w:rsid w:val="00B1746E"/>
    <w:rsid w:val="00B2215E"/>
    <w:rsid w:val="00B22ABC"/>
    <w:rsid w:val="00B2348F"/>
    <w:rsid w:val="00B26327"/>
    <w:rsid w:val="00B26DE5"/>
    <w:rsid w:val="00B27B59"/>
    <w:rsid w:val="00B3002E"/>
    <w:rsid w:val="00B31B31"/>
    <w:rsid w:val="00B31C7F"/>
    <w:rsid w:val="00B31D47"/>
    <w:rsid w:val="00B3436F"/>
    <w:rsid w:val="00B363FD"/>
    <w:rsid w:val="00B3693B"/>
    <w:rsid w:val="00B370F9"/>
    <w:rsid w:val="00B37826"/>
    <w:rsid w:val="00B402A3"/>
    <w:rsid w:val="00B421A7"/>
    <w:rsid w:val="00B42746"/>
    <w:rsid w:val="00B428FE"/>
    <w:rsid w:val="00B4322E"/>
    <w:rsid w:val="00B459A0"/>
    <w:rsid w:val="00B475A8"/>
    <w:rsid w:val="00B505ED"/>
    <w:rsid w:val="00B51939"/>
    <w:rsid w:val="00B54D3F"/>
    <w:rsid w:val="00B561AD"/>
    <w:rsid w:val="00B566CC"/>
    <w:rsid w:val="00B569E8"/>
    <w:rsid w:val="00B607B9"/>
    <w:rsid w:val="00B611A6"/>
    <w:rsid w:val="00B623BE"/>
    <w:rsid w:val="00B64B8C"/>
    <w:rsid w:val="00B749E1"/>
    <w:rsid w:val="00B7626E"/>
    <w:rsid w:val="00B7660D"/>
    <w:rsid w:val="00B7747C"/>
    <w:rsid w:val="00B8074F"/>
    <w:rsid w:val="00B84D28"/>
    <w:rsid w:val="00B8712B"/>
    <w:rsid w:val="00B87878"/>
    <w:rsid w:val="00B901A1"/>
    <w:rsid w:val="00B921C8"/>
    <w:rsid w:val="00B92C36"/>
    <w:rsid w:val="00B93974"/>
    <w:rsid w:val="00B9709B"/>
    <w:rsid w:val="00B97516"/>
    <w:rsid w:val="00BA12A7"/>
    <w:rsid w:val="00BA1F97"/>
    <w:rsid w:val="00BA2C17"/>
    <w:rsid w:val="00BA3E41"/>
    <w:rsid w:val="00BA428C"/>
    <w:rsid w:val="00BA5D8B"/>
    <w:rsid w:val="00BA6560"/>
    <w:rsid w:val="00BA7095"/>
    <w:rsid w:val="00BB1FE7"/>
    <w:rsid w:val="00BB5A4D"/>
    <w:rsid w:val="00BB629C"/>
    <w:rsid w:val="00BB63FC"/>
    <w:rsid w:val="00BC1455"/>
    <w:rsid w:val="00BC1AED"/>
    <w:rsid w:val="00BC1FD6"/>
    <w:rsid w:val="00BC2D19"/>
    <w:rsid w:val="00BC416B"/>
    <w:rsid w:val="00BC4E4D"/>
    <w:rsid w:val="00BD1B38"/>
    <w:rsid w:val="00BD226E"/>
    <w:rsid w:val="00BD28ED"/>
    <w:rsid w:val="00BD425D"/>
    <w:rsid w:val="00BD4777"/>
    <w:rsid w:val="00BE0EF1"/>
    <w:rsid w:val="00BE19D2"/>
    <w:rsid w:val="00BE1C02"/>
    <w:rsid w:val="00BE1F6D"/>
    <w:rsid w:val="00BE2806"/>
    <w:rsid w:val="00BE2838"/>
    <w:rsid w:val="00BE350D"/>
    <w:rsid w:val="00BE6B75"/>
    <w:rsid w:val="00BF0A67"/>
    <w:rsid w:val="00BF55D9"/>
    <w:rsid w:val="00BF599C"/>
    <w:rsid w:val="00C025EB"/>
    <w:rsid w:val="00C03300"/>
    <w:rsid w:val="00C04C71"/>
    <w:rsid w:val="00C16B7F"/>
    <w:rsid w:val="00C200FC"/>
    <w:rsid w:val="00C21097"/>
    <w:rsid w:val="00C22E45"/>
    <w:rsid w:val="00C23EDC"/>
    <w:rsid w:val="00C257D6"/>
    <w:rsid w:val="00C300F9"/>
    <w:rsid w:val="00C31B77"/>
    <w:rsid w:val="00C31CE5"/>
    <w:rsid w:val="00C31D3A"/>
    <w:rsid w:val="00C34E99"/>
    <w:rsid w:val="00C350E6"/>
    <w:rsid w:val="00C37BB0"/>
    <w:rsid w:val="00C37DD0"/>
    <w:rsid w:val="00C45B2A"/>
    <w:rsid w:val="00C4795D"/>
    <w:rsid w:val="00C47EC8"/>
    <w:rsid w:val="00C603A2"/>
    <w:rsid w:val="00C60C66"/>
    <w:rsid w:val="00C61659"/>
    <w:rsid w:val="00C62986"/>
    <w:rsid w:val="00C6415E"/>
    <w:rsid w:val="00C64B81"/>
    <w:rsid w:val="00C70A70"/>
    <w:rsid w:val="00C72566"/>
    <w:rsid w:val="00C745D6"/>
    <w:rsid w:val="00C760E6"/>
    <w:rsid w:val="00C76CD6"/>
    <w:rsid w:val="00C7740A"/>
    <w:rsid w:val="00C77965"/>
    <w:rsid w:val="00C90281"/>
    <w:rsid w:val="00C9117B"/>
    <w:rsid w:val="00C91435"/>
    <w:rsid w:val="00C91C32"/>
    <w:rsid w:val="00C930F1"/>
    <w:rsid w:val="00C930F3"/>
    <w:rsid w:val="00C93825"/>
    <w:rsid w:val="00C94EBA"/>
    <w:rsid w:val="00C95F3A"/>
    <w:rsid w:val="00C966AE"/>
    <w:rsid w:val="00CA09A4"/>
    <w:rsid w:val="00CA3AB3"/>
    <w:rsid w:val="00CA7951"/>
    <w:rsid w:val="00CB0A6F"/>
    <w:rsid w:val="00CB3403"/>
    <w:rsid w:val="00CB368C"/>
    <w:rsid w:val="00CB4655"/>
    <w:rsid w:val="00CB7A2F"/>
    <w:rsid w:val="00CC241A"/>
    <w:rsid w:val="00CC2644"/>
    <w:rsid w:val="00CC2F51"/>
    <w:rsid w:val="00CC4165"/>
    <w:rsid w:val="00CC5F72"/>
    <w:rsid w:val="00CC7BAA"/>
    <w:rsid w:val="00CD3314"/>
    <w:rsid w:val="00CD3739"/>
    <w:rsid w:val="00CD3966"/>
    <w:rsid w:val="00CD4ACF"/>
    <w:rsid w:val="00CD6A3A"/>
    <w:rsid w:val="00CE06F4"/>
    <w:rsid w:val="00CE53E2"/>
    <w:rsid w:val="00CE763B"/>
    <w:rsid w:val="00CF1463"/>
    <w:rsid w:val="00CF1721"/>
    <w:rsid w:val="00CF2823"/>
    <w:rsid w:val="00CF32CF"/>
    <w:rsid w:val="00CF378E"/>
    <w:rsid w:val="00CF3911"/>
    <w:rsid w:val="00CF524D"/>
    <w:rsid w:val="00CF5A6C"/>
    <w:rsid w:val="00CF75EE"/>
    <w:rsid w:val="00D013F3"/>
    <w:rsid w:val="00D02900"/>
    <w:rsid w:val="00D02B5E"/>
    <w:rsid w:val="00D05660"/>
    <w:rsid w:val="00D0578E"/>
    <w:rsid w:val="00D05E7E"/>
    <w:rsid w:val="00D1088B"/>
    <w:rsid w:val="00D12A72"/>
    <w:rsid w:val="00D13BB2"/>
    <w:rsid w:val="00D13CA0"/>
    <w:rsid w:val="00D13CC4"/>
    <w:rsid w:val="00D13EBF"/>
    <w:rsid w:val="00D1613A"/>
    <w:rsid w:val="00D16183"/>
    <w:rsid w:val="00D21BB5"/>
    <w:rsid w:val="00D240D0"/>
    <w:rsid w:val="00D2786E"/>
    <w:rsid w:val="00D31102"/>
    <w:rsid w:val="00D31DF2"/>
    <w:rsid w:val="00D3249E"/>
    <w:rsid w:val="00D347C4"/>
    <w:rsid w:val="00D36559"/>
    <w:rsid w:val="00D36A2E"/>
    <w:rsid w:val="00D42406"/>
    <w:rsid w:val="00D43391"/>
    <w:rsid w:val="00D44314"/>
    <w:rsid w:val="00D468D4"/>
    <w:rsid w:val="00D501BE"/>
    <w:rsid w:val="00D52C34"/>
    <w:rsid w:val="00D54DC9"/>
    <w:rsid w:val="00D57648"/>
    <w:rsid w:val="00D61DF5"/>
    <w:rsid w:val="00D622ED"/>
    <w:rsid w:val="00D67378"/>
    <w:rsid w:val="00D702D4"/>
    <w:rsid w:val="00D706A8"/>
    <w:rsid w:val="00D7237F"/>
    <w:rsid w:val="00D72472"/>
    <w:rsid w:val="00D757F1"/>
    <w:rsid w:val="00D7584D"/>
    <w:rsid w:val="00D76F94"/>
    <w:rsid w:val="00D807CA"/>
    <w:rsid w:val="00D80B4D"/>
    <w:rsid w:val="00D80FE8"/>
    <w:rsid w:val="00D82885"/>
    <w:rsid w:val="00D84799"/>
    <w:rsid w:val="00D850B2"/>
    <w:rsid w:val="00D86A93"/>
    <w:rsid w:val="00D87D56"/>
    <w:rsid w:val="00D92A65"/>
    <w:rsid w:val="00D94873"/>
    <w:rsid w:val="00D95DA8"/>
    <w:rsid w:val="00DA2AE2"/>
    <w:rsid w:val="00DA34FD"/>
    <w:rsid w:val="00DA3843"/>
    <w:rsid w:val="00DA3ED7"/>
    <w:rsid w:val="00DA5FB0"/>
    <w:rsid w:val="00DB1EFD"/>
    <w:rsid w:val="00DB78DB"/>
    <w:rsid w:val="00DB7E55"/>
    <w:rsid w:val="00DC0473"/>
    <w:rsid w:val="00DC05C6"/>
    <w:rsid w:val="00DC3EAF"/>
    <w:rsid w:val="00DC4115"/>
    <w:rsid w:val="00DC7C0A"/>
    <w:rsid w:val="00DD123E"/>
    <w:rsid w:val="00DD3535"/>
    <w:rsid w:val="00DD39A4"/>
    <w:rsid w:val="00DD6D7C"/>
    <w:rsid w:val="00DE0C19"/>
    <w:rsid w:val="00DE1050"/>
    <w:rsid w:val="00DE1402"/>
    <w:rsid w:val="00DE2F4C"/>
    <w:rsid w:val="00DE3CB5"/>
    <w:rsid w:val="00DE6A0B"/>
    <w:rsid w:val="00DE6C0A"/>
    <w:rsid w:val="00DE7F90"/>
    <w:rsid w:val="00DF02C1"/>
    <w:rsid w:val="00DF03A7"/>
    <w:rsid w:val="00DF0411"/>
    <w:rsid w:val="00DF368E"/>
    <w:rsid w:val="00DF41FA"/>
    <w:rsid w:val="00E00E8A"/>
    <w:rsid w:val="00E0204F"/>
    <w:rsid w:val="00E02BAF"/>
    <w:rsid w:val="00E03CF6"/>
    <w:rsid w:val="00E07E95"/>
    <w:rsid w:val="00E101F3"/>
    <w:rsid w:val="00E10875"/>
    <w:rsid w:val="00E11A1A"/>
    <w:rsid w:val="00E11A1E"/>
    <w:rsid w:val="00E12144"/>
    <w:rsid w:val="00E12BD4"/>
    <w:rsid w:val="00E13055"/>
    <w:rsid w:val="00E15549"/>
    <w:rsid w:val="00E16E2F"/>
    <w:rsid w:val="00E22CC7"/>
    <w:rsid w:val="00E235CC"/>
    <w:rsid w:val="00E25206"/>
    <w:rsid w:val="00E30573"/>
    <w:rsid w:val="00E30737"/>
    <w:rsid w:val="00E31B74"/>
    <w:rsid w:val="00E32CE6"/>
    <w:rsid w:val="00E34152"/>
    <w:rsid w:val="00E34D59"/>
    <w:rsid w:val="00E350C9"/>
    <w:rsid w:val="00E357F9"/>
    <w:rsid w:val="00E3690A"/>
    <w:rsid w:val="00E4026C"/>
    <w:rsid w:val="00E451BA"/>
    <w:rsid w:val="00E54005"/>
    <w:rsid w:val="00E54382"/>
    <w:rsid w:val="00E543C1"/>
    <w:rsid w:val="00E55111"/>
    <w:rsid w:val="00E554CF"/>
    <w:rsid w:val="00E559F8"/>
    <w:rsid w:val="00E63DF2"/>
    <w:rsid w:val="00E65718"/>
    <w:rsid w:val="00E713B4"/>
    <w:rsid w:val="00E71E01"/>
    <w:rsid w:val="00E74DFF"/>
    <w:rsid w:val="00E75DC8"/>
    <w:rsid w:val="00E76D84"/>
    <w:rsid w:val="00E8282E"/>
    <w:rsid w:val="00E8298C"/>
    <w:rsid w:val="00E87A5E"/>
    <w:rsid w:val="00E92672"/>
    <w:rsid w:val="00E94D4E"/>
    <w:rsid w:val="00E958A3"/>
    <w:rsid w:val="00E96F2C"/>
    <w:rsid w:val="00EA07D7"/>
    <w:rsid w:val="00EA195E"/>
    <w:rsid w:val="00EA45D1"/>
    <w:rsid w:val="00EA4721"/>
    <w:rsid w:val="00EA4A08"/>
    <w:rsid w:val="00EA4F4A"/>
    <w:rsid w:val="00EA51D3"/>
    <w:rsid w:val="00EA5719"/>
    <w:rsid w:val="00EA609F"/>
    <w:rsid w:val="00EA6D02"/>
    <w:rsid w:val="00EA71B9"/>
    <w:rsid w:val="00EB0217"/>
    <w:rsid w:val="00EB1915"/>
    <w:rsid w:val="00EB1E6B"/>
    <w:rsid w:val="00EB24D8"/>
    <w:rsid w:val="00EB2724"/>
    <w:rsid w:val="00EB34C5"/>
    <w:rsid w:val="00EB3D07"/>
    <w:rsid w:val="00EB61AE"/>
    <w:rsid w:val="00EB672E"/>
    <w:rsid w:val="00EB6D37"/>
    <w:rsid w:val="00EB6DBB"/>
    <w:rsid w:val="00EB6EF3"/>
    <w:rsid w:val="00EC2417"/>
    <w:rsid w:val="00EC4879"/>
    <w:rsid w:val="00EC5763"/>
    <w:rsid w:val="00EC5D01"/>
    <w:rsid w:val="00ED3333"/>
    <w:rsid w:val="00ED5D55"/>
    <w:rsid w:val="00EE5882"/>
    <w:rsid w:val="00EE5E4A"/>
    <w:rsid w:val="00EE7763"/>
    <w:rsid w:val="00EF1254"/>
    <w:rsid w:val="00EF1D1C"/>
    <w:rsid w:val="00EF2899"/>
    <w:rsid w:val="00EF3749"/>
    <w:rsid w:val="00EF3861"/>
    <w:rsid w:val="00EF5CB2"/>
    <w:rsid w:val="00F005F1"/>
    <w:rsid w:val="00F01BAD"/>
    <w:rsid w:val="00F041E0"/>
    <w:rsid w:val="00F042EE"/>
    <w:rsid w:val="00F0434C"/>
    <w:rsid w:val="00F04854"/>
    <w:rsid w:val="00F057AC"/>
    <w:rsid w:val="00F060BB"/>
    <w:rsid w:val="00F07BE8"/>
    <w:rsid w:val="00F122BD"/>
    <w:rsid w:val="00F14A49"/>
    <w:rsid w:val="00F21A17"/>
    <w:rsid w:val="00F23206"/>
    <w:rsid w:val="00F27B67"/>
    <w:rsid w:val="00F300BD"/>
    <w:rsid w:val="00F305F1"/>
    <w:rsid w:val="00F313F7"/>
    <w:rsid w:val="00F36AC1"/>
    <w:rsid w:val="00F41122"/>
    <w:rsid w:val="00F43149"/>
    <w:rsid w:val="00F433FA"/>
    <w:rsid w:val="00F4344D"/>
    <w:rsid w:val="00F477B0"/>
    <w:rsid w:val="00F51C84"/>
    <w:rsid w:val="00F51CEA"/>
    <w:rsid w:val="00F551EA"/>
    <w:rsid w:val="00F56137"/>
    <w:rsid w:val="00F570C4"/>
    <w:rsid w:val="00F610AC"/>
    <w:rsid w:val="00F64CC0"/>
    <w:rsid w:val="00F65DA0"/>
    <w:rsid w:val="00F72F9C"/>
    <w:rsid w:val="00F739CC"/>
    <w:rsid w:val="00F7421F"/>
    <w:rsid w:val="00F7507C"/>
    <w:rsid w:val="00F764C3"/>
    <w:rsid w:val="00F76D1A"/>
    <w:rsid w:val="00F80182"/>
    <w:rsid w:val="00F808FA"/>
    <w:rsid w:val="00F83064"/>
    <w:rsid w:val="00F84BA6"/>
    <w:rsid w:val="00F84D4B"/>
    <w:rsid w:val="00F871A6"/>
    <w:rsid w:val="00F901E5"/>
    <w:rsid w:val="00F90C22"/>
    <w:rsid w:val="00F90EBD"/>
    <w:rsid w:val="00F9103C"/>
    <w:rsid w:val="00F913A1"/>
    <w:rsid w:val="00F947FA"/>
    <w:rsid w:val="00F94C79"/>
    <w:rsid w:val="00F94DEC"/>
    <w:rsid w:val="00F9565B"/>
    <w:rsid w:val="00F97A1C"/>
    <w:rsid w:val="00FA185F"/>
    <w:rsid w:val="00FA18AD"/>
    <w:rsid w:val="00FA2938"/>
    <w:rsid w:val="00FA666F"/>
    <w:rsid w:val="00FA6671"/>
    <w:rsid w:val="00FA6E57"/>
    <w:rsid w:val="00FB0045"/>
    <w:rsid w:val="00FB2585"/>
    <w:rsid w:val="00FB27BB"/>
    <w:rsid w:val="00FB2E76"/>
    <w:rsid w:val="00FB2EFE"/>
    <w:rsid w:val="00FB497C"/>
    <w:rsid w:val="00FC5229"/>
    <w:rsid w:val="00FC5C22"/>
    <w:rsid w:val="00FD034A"/>
    <w:rsid w:val="00FD0567"/>
    <w:rsid w:val="00FD1A5E"/>
    <w:rsid w:val="00FD2703"/>
    <w:rsid w:val="00FD4D6E"/>
    <w:rsid w:val="00FD5D9B"/>
    <w:rsid w:val="00FD615B"/>
    <w:rsid w:val="00FE2412"/>
    <w:rsid w:val="00FE5B32"/>
    <w:rsid w:val="00FE5F0B"/>
    <w:rsid w:val="00FE796B"/>
    <w:rsid w:val="00FF0761"/>
    <w:rsid w:val="00FF0F74"/>
    <w:rsid w:val="00FF116F"/>
    <w:rsid w:val="00FF270F"/>
    <w:rsid w:val="00FF60C0"/>
    <w:rsid w:val="00FF613E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  <w14:docId w14:val="5EEE6D9C"/>
  <w15:docId w15:val="{D797E8F4-24B9-49E5-9107-163EA64F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63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928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92863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2D65CF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0EB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0E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CARLS~1\LOKALA~1\Temp\Tempor&#228;r%20katalog%208%20f&#246;r%20Mallar.zip\Kallelse_underrattelse_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9077-55A5-41D2-99FC-68C4C7AE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Kallelse_underrattelse_rev</Template>
  <TotalTime>0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subject/>
  <dc:creator>acarlsson</dc:creator>
  <cp:keywords/>
  <dc:description/>
  <cp:lastModifiedBy>Tarja Isomäki</cp:lastModifiedBy>
  <cp:revision>3</cp:revision>
  <cp:lastPrinted>2022-06-10T08:40:00Z</cp:lastPrinted>
  <dcterms:created xsi:type="dcterms:W3CDTF">2022-06-10T09:45:00Z</dcterms:created>
  <dcterms:modified xsi:type="dcterms:W3CDTF">2022-06-10T09:45:00Z</dcterms:modified>
</cp:coreProperties>
</file>