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5038" w14:textId="77777777" w:rsidR="000D2FE9" w:rsidRDefault="005F260F" w:rsidP="00046E56">
      <w:pPr>
        <w:ind w:right="257"/>
        <w:rPr>
          <w:sz w:val="22"/>
          <w:szCs w:val="22"/>
        </w:rPr>
      </w:pPr>
      <w:r w:rsidRPr="005F260F">
        <w:rPr>
          <w:sz w:val="22"/>
          <w:szCs w:val="22"/>
        </w:rPr>
        <w:t>Tarja Isom</w:t>
      </w:r>
      <w:r>
        <w:rPr>
          <w:sz w:val="22"/>
          <w:szCs w:val="22"/>
        </w:rPr>
        <w:t>ä</w:t>
      </w:r>
      <w:r w:rsidRPr="005F260F">
        <w:rPr>
          <w:sz w:val="22"/>
          <w:szCs w:val="22"/>
        </w:rPr>
        <w:t>ki</w:t>
      </w:r>
    </w:p>
    <w:p w14:paraId="437C8A5D" w14:textId="1029A595" w:rsidR="002D0065" w:rsidRPr="00C7740A" w:rsidRDefault="000D2FE9" w:rsidP="00046E56">
      <w:pPr>
        <w:ind w:right="257"/>
        <w:rPr>
          <w:b/>
          <w:color w:val="FF0000"/>
          <w:sz w:val="32"/>
          <w:szCs w:val="32"/>
        </w:rPr>
      </w:pPr>
      <w:r>
        <w:rPr>
          <w:sz w:val="22"/>
          <w:szCs w:val="22"/>
        </w:rPr>
        <w:t>Kommunsekreterare</w:t>
      </w:r>
      <w:r w:rsidR="00E96F2C">
        <w:rPr>
          <w:sz w:val="22"/>
          <w:szCs w:val="22"/>
        </w:rPr>
        <w:tab/>
      </w:r>
      <w:r w:rsidR="00E96F2C">
        <w:rPr>
          <w:sz w:val="22"/>
          <w:szCs w:val="22"/>
        </w:rPr>
        <w:tab/>
      </w:r>
    </w:p>
    <w:p w14:paraId="1BD4DA9F" w14:textId="77777777" w:rsidR="00D86A93" w:rsidRPr="00D86A93" w:rsidRDefault="00D86A93" w:rsidP="00046E56">
      <w:pPr>
        <w:ind w:right="257"/>
        <w:rPr>
          <w:b/>
          <w:color w:val="FF0000"/>
          <w:sz w:val="32"/>
          <w:szCs w:val="32"/>
        </w:rPr>
      </w:pPr>
    </w:p>
    <w:p w14:paraId="4FD3B39E" w14:textId="77777777" w:rsidR="009C2F1A" w:rsidRPr="00546631" w:rsidRDefault="009C2F1A" w:rsidP="00046E56">
      <w:pPr>
        <w:ind w:right="257"/>
        <w:rPr>
          <w:sz w:val="22"/>
          <w:szCs w:val="22"/>
        </w:rPr>
      </w:pPr>
      <w:r w:rsidRPr="00546631">
        <w:rPr>
          <w:sz w:val="22"/>
          <w:szCs w:val="22"/>
        </w:rPr>
        <w:t>Plats och tid för</w:t>
      </w:r>
    </w:p>
    <w:p w14:paraId="079E9489" w14:textId="1F9B9B91" w:rsidR="001306B1" w:rsidRDefault="009C2F1A" w:rsidP="00046E56">
      <w:pPr>
        <w:tabs>
          <w:tab w:val="left" w:pos="1701"/>
        </w:tabs>
        <w:ind w:right="257"/>
        <w:rPr>
          <w:sz w:val="22"/>
          <w:szCs w:val="22"/>
        </w:rPr>
      </w:pPr>
      <w:r w:rsidRPr="00546631">
        <w:rPr>
          <w:sz w:val="22"/>
          <w:szCs w:val="22"/>
        </w:rPr>
        <w:t>sammanträde:</w:t>
      </w:r>
      <w:r w:rsidR="00492948">
        <w:rPr>
          <w:sz w:val="22"/>
          <w:szCs w:val="22"/>
        </w:rPr>
        <w:tab/>
      </w:r>
      <w:r w:rsidR="000D2FE9">
        <w:rPr>
          <w:sz w:val="22"/>
          <w:szCs w:val="22"/>
        </w:rPr>
        <w:t>Stora sammanträdesrummet</w:t>
      </w:r>
      <w:r w:rsidR="0085719A">
        <w:rPr>
          <w:sz w:val="22"/>
          <w:szCs w:val="22"/>
        </w:rPr>
        <w:t>,</w:t>
      </w:r>
      <w:r w:rsidR="00006CE8" w:rsidRPr="00E559F8">
        <w:rPr>
          <w:sz w:val="22"/>
          <w:szCs w:val="22"/>
        </w:rPr>
        <w:t xml:space="preserve"> </w:t>
      </w:r>
      <w:r w:rsidR="0059001E">
        <w:rPr>
          <w:sz w:val="22"/>
          <w:szCs w:val="22"/>
        </w:rPr>
        <w:t>tors</w:t>
      </w:r>
      <w:r w:rsidR="005E4C28">
        <w:rPr>
          <w:sz w:val="22"/>
          <w:szCs w:val="22"/>
        </w:rPr>
        <w:t>dagen</w:t>
      </w:r>
      <w:r w:rsidR="00DA3ED7">
        <w:rPr>
          <w:sz w:val="22"/>
          <w:szCs w:val="22"/>
        </w:rPr>
        <w:t xml:space="preserve"> den </w:t>
      </w:r>
      <w:r w:rsidR="00E6492C">
        <w:rPr>
          <w:sz w:val="22"/>
          <w:szCs w:val="22"/>
        </w:rPr>
        <w:t>2</w:t>
      </w:r>
      <w:r w:rsidR="001A57D7">
        <w:rPr>
          <w:sz w:val="22"/>
          <w:szCs w:val="22"/>
        </w:rPr>
        <w:t>0</w:t>
      </w:r>
      <w:r w:rsidR="00C37BB0">
        <w:rPr>
          <w:sz w:val="22"/>
          <w:szCs w:val="22"/>
        </w:rPr>
        <w:t xml:space="preserve"> </w:t>
      </w:r>
      <w:r w:rsidR="001A57D7">
        <w:rPr>
          <w:sz w:val="22"/>
          <w:szCs w:val="22"/>
        </w:rPr>
        <w:t>januari</w:t>
      </w:r>
      <w:r w:rsidR="00E543C1">
        <w:rPr>
          <w:sz w:val="22"/>
          <w:szCs w:val="22"/>
        </w:rPr>
        <w:t xml:space="preserve"> 20</w:t>
      </w:r>
      <w:r w:rsidR="0059001E">
        <w:rPr>
          <w:sz w:val="22"/>
          <w:szCs w:val="22"/>
        </w:rPr>
        <w:t>2</w:t>
      </w:r>
      <w:r w:rsidR="001A57D7">
        <w:rPr>
          <w:sz w:val="22"/>
          <w:szCs w:val="22"/>
        </w:rPr>
        <w:t>2</w:t>
      </w:r>
      <w:r w:rsidR="0001770F">
        <w:rPr>
          <w:sz w:val="22"/>
          <w:szCs w:val="22"/>
        </w:rPr>
        <w:t xml:space="preserve"> kl. </w:t>
      </w:r>
      <w:r w:rsidR="00E6492C">
        <w:rPr>
          <w:sz w:val="22"/>
          <w:szCs w:val="22"/>
        </w:rPr>
        <w:t>1</w:t>
      </w:r>
      <w:r w:rsidR="0059001E">
        <w:rPr>
          <w:sz w:val="22"/>
          <w:szCs w:val="22"/>
        </w:rPr>
        <w:t>0</w:t>
      </w:r>
      <w:r w:rsidR="00E6492C">
        <w:rPr>
          <w:sz w:val="22"/>
          <w:szCs w:val="22"/>
        </w:rPr>
        <w:t>.00</w:t>
      </w:r>
    </w:p>
    <w:p w14:paraId="69B500F7" w14:textId="77777777" w:rsidR="00E6492C" w:rsidRDefault="00E6492C" w:rsidP="00046E56">
      <w:pPr>
        <w:tabs>
          <w:tab w:val="left" w:pos="2132"/>
        </w:tabs>
        <w:ind w:left="2132" w:right="257"/>
        <w:rPr>
          <w:sz w:val="22"/>
          <w:szCs w:val="22"/>
        </w:rPr>
      </w:pPr>
    </w:p>
    <w:p w14:paraId="08B6FBD4" w14:textId="77777777" w:rsidR="009C2F1A" w:rsidRPr="00546631" w:rsidRDefault="00604276" w:rsidP="00046E56">
      <w:pPr>
        <w:tabs>
          <w:tab w:val="left" w:pos="2132"/>
        </w:tabs>
        <w:ind w:left="2132" w:right="257"/>
        <w:rPr>
          <w:sz w:val="22"/>
          <w:szCs w:val="22"/>
        </w:rPr>
      </w:pPr>
      <w:r w:rsidRPr="00546631">
        <w:rPr>
          <w:sz w:val="22"/>
          <w:szCs w:val="22"/>
        </w:rPr>
        <w:tab/>
      </w:r>
      <w:r w:rsidR="003178B1" w:rsidRPr="00546631">
        <w:rPr>
          <w:sz w:val="22"/>
          <w:szCs w:val="22"/>
        </w:rPr>
        <w:tab/>
      </w:r>
      <w:r w:rsidR="003178B1" w:rsidRPr="00546631">
        <w:rPr>
          <w:sz w:val="22"/>
          <w:szCs w:val="22"/>
        </w:rPr>
        <w:tab/>
      </w:r>
      <w:r w:rsidR="003178B1" w:rsidRPr="00546631">
        <w:rPr>
          <w:sz w:val="22"/>
          <w:szCs w:val="22"/>
        </w:rPr>
        <w:tab/>
      </w:r>
      <w:r w:rsidR="004F16C5" w:rsidRPr="00546631">
        <w:rPr>
          <w:sz w:val="22"/>
          <w:szCs w:val="22"/>
        </w:rPr>
        <w:tab/>
      </w:r>
      <w:r w:rsidR="009C2F1A" w:rsidRPr="00546631">
        <w:rPr>
          <w:sz w:val="22"/>
          <w:szCs w:val="22"/>
        </w:rPr>
        <w:tab/>
      </w:r>
    </w:p>
    <w:p w14:paraId="6EE7A47E" w14:textId="77777777" w:rsidR="00E13055" w:rsidRPr="00546631" w:rsidRDefault="009C2F1A" w:rsidP="00046E56">
      <w:pPr>
        <w:tabs>
          <w:tab w:val="left" w:pos="2700"/>
          <w:tab w:val="left" w:pos="7920"/>
        </w:tabs>
        <w:ind w:right="257"/>
        <w:rPr>
          <w:sz w:val="22"/>
          <w:szCs w:val="22"/>
        </w:rPr>
      </w:pPr>
      <w:r w:rsidRPr="00546631">
        <w:rPr>
          <w:sz w:val="22"/>
          <w:szCs w:val="22"/>
        </w:rPr>
        <w:t>Ärenden:</w:t>
      </w:r>
      <w:r w:rsidR="00B7660D">
        <w:rPr>
          <w:sz w:val="22"/>
          <w:szCs w:val="22"/>
        </w:rPr>
        <w:tab/>
      </w:r>
    </w:p>
    <w:p w14:paraId="479E639E" w14:textId="77777777" w:rsidR="00393B66" w:rsidRPr="00065747" w:rsidRDefault="00006CE8" w:rsidP="00065747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340498">
        <w:rPr>
          <w:sz w:val="22"/>
          <w:szCs w:val="22"/>
        </w:rPr>
        <w:t>Val av p</w:t>
      </w:r>
      <w:r w:rsidR="00E0204F" w:rsidRPr="00340498">
        <w:rPr>
          <w:sz w:val="22"/>
          <w:szCs w:val="22"/>
        </w:rPr>
        <w:t>rotokolljusterare, tid och plats</w:t>
      </w:r>
      <w:r w:rsidR="00157CF2">
        <w:rPr>
          <w:sz w:val="22"/>
          <w:szCs w:val="22"/>
        </w:rPr>
        <w:tab/>
      </w:r>
      <w:r w:rsidR="00157CF2">
        <w:rPr>
          <w:sz w:val="22"/>
          <w:szCs w:val="22"/>
        </w:rPr>
        <w:tab/>
        <w:t xml:space="preserve"> </w:t>
      </w:r>
    </w:p>
    <w:p w14:paraId="22608954" w14:textId="07A49BCF" w:rsidR="00E6492C" w:rsidRDefault="00E6492C" w:rsidP="00046E56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>
        <w:rPr>
          <w:sz w:val="22"/>
          <w:szCs w:val="22"/>
        </w:rPr>
        <w:t>Information från kommunsekreteraren – information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s. </w:t>
      </w:r>
      <w:r w:rsidR="00717771">
        <w:rPr>
          <w:sz w:val="22"/>
          <w:szCs w:val="22"/>
        </w:rPr>
        <w:t>2</w:t>
      </w:r>
    </w:p>
    <w:p w14:paraId="14A8D081" w14:textId="50F9FE4F" w:rsidR="002630B9" w:rsidRPr="001A57D7" w:rsidRDefault="001A57D7" w:rsidP="00046E56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color w:val="FF0000"/>
          <w:sz w:val="22"/>
          <w:szCs w:val="22"/>
        </w:rPr>
      </w:pPr>
      <w:r w:rsidRPr="00872742">
        <w:rPr>
          <w:sz w:val="22"/>
          <w:szCs w:val="22"/>
        </w:rPr>
        <w:t>Valsedelräknare</w:t>
      </w:r>
      <w:r w:rsidR="002630B9" w:rsidRPr="00872742">
        <w:rPr>
          <w:sz w:val="22"/>
          <w:szCs w:val="22"/>
        </w:rPr>
        <w:tab/>
      </w:r>
      <w:r w:rsidR="002630B9" w:rsidRPr="001A57D7">
        <w:rPr>
          <w:color w:val="FF0000"/>
          <w:sz w:val="22"/>
          <w:szCs w:val="22"/>
        </w:rPr>
        <w:tab/>
      </w:r>
      <w:r w:rsidR="002630B9" w:rsidRPr="00717771">
        <w:rPr>
          <w:sz w:val="22"/>
          <w:szCs w:val="22"/>
        </w:rPr>
        <w:t>s.</w:t>
      </w:r>
      <w:r w:rsidR="000D2FE9" w:rsidRPr="00717771">
        <w:rPr>
          <w:sz w:val="22"/>
          <w:szCs w:val="22"/>
        </w:rPr>
        <w:t xml:space="preserve"> </w:t>
      </w:r>
      <w:r w:rsidR="00717771" w:rsidRPr="00717771">
        <w:rPr>
          <w:sz w:val="22"/>
          <w:szCs w:val="22"/>
        </w:rPr>
        <w:t>3</w:t>
      </w:r>
    </w:p>
    <w:p w14:paraId="3202EB96" w14:textId="219DF9B0" w:rsidR="00E6492C" w:rsidRPr="00484583" w:rsidRDefault="006C24B3" w:rsidP="00046E56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484583">
        <w:rPr>
          <w:sz w:val="22"/>
          <w:szCs w:val="22"/>
        </w:rPr>
        <w:t>Reglemente för valnämnden</w:t>
      </w:r>
      <w:r w:rsidR="0074097D">
        <w:rPr>
          <w:sz w:val="22"/>
          <w:szCs w:val="22"/>
        </w:rPr>
        <w:t>*/bil</w:t>
      </w:r>
      <w:r w:rsidRPr="00484583">
        <w:rPr>
          <w:sz w:val="22"/>
          <w:szCs w:val="22"/>
        </w:rPr>
        <w:tab/>
      </w:r>
      <w:r w:rsidRPr="00484583">
        <w:rPr>
          <w:sz w:val="22"/>
          <w:szCs w:val="22"/>
        </w:rPr>
        <w:tab/>
        <w:t xml:space="preserve">s. </w:t>
      </w:r>
      <w:r w:rsidR="00717771">
        <w:rPr>
          <w:sz w:val="22"/>
          <w:szCs w:val="22"/>
        </w:rPr>
        <w:t>4</w:t>
      </w:r>
    </w:p>
    <w:p w14:paraId="77054BFA" w14:textId="4480985F" w:rsidR="00D9131C" w:rsidRPr="00484583" w:rsidRDefault="00004898" w:rsidP="008806FD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484583">
        <w:rPr>
          <w:sz w:val="22"/>
          <w:szCs w:val="22"/>
        </w:rPr>
        <w:t>Riktlinjer för röstmottagning vid val till riksdag, kommun och landsting</w:t>
      </w:r>
      <w:r w:rsidR="0074097D">
        <w:rPr>
          <w:sz w:val="22"/>
          <w:szCs w:val="22"/>
        </w:rPr>
        <w:t>*/bil</w:t>
      </w:r>
      <w:r w:rsidRPr="00484583">
        <w:rPr>
          <w:sz w:val="22"/>
          <w:szCs w:val="22"/>
        </w:rPr>
        <w:tab/>
        <w:t xml:space="preserve">s. </w:t>
      </w:r>
      <w:r w:rsidR="00717771">
        <w:rPr>
          <w:sz w:val="22"/>
          <w:szCs w:val="22"/>
        </w:rPr>
        <w:t>5</w:t>
      </w:r>
    </w:p>
    <w:p w14:paraId="09AF786B" w14:textId="69EDD246" w:rsidR="0059001E" w:rsidRPr="004416BE" w:rsidRDefault="004416BE" w:rsidP="008806FD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4416BE">
        <w:rPr>
          <w:sz w:val="22"/>
          <w:szCs w:val="22"/>
        </w:rPr>
        <w:t>Undertecknande av handlingar</w:t>
      </w:r>
      <w:r w:rsidR="0059001E" w:rsidRPr="004416BE">
        <w:rPr>
          <w:sz w:val="22"/>
          <w:szCs w:val="22"/>
        </w:rPr>
        <w:tab/>
      </w:r>
      <w:r w:rsidR="00484583" w:rsidRPr="004416BE">
        <w:rPr>
          <w:sz w:val="22"/>
          <w:szCs w:val="22"/>
        </w:rPr>
        <w:tab/>
      </w:r>
      <w:r w:rsidR="0059001E" w:rsidRPr="004416BE">
        <w:rPr>
          <w:sz w:val="22"/>
          <w:szCs w:val="22"/>
        </w:rPr>
        <w:t>s.</w:t>
      </w:r>
      <w:r w:rsidR="00717771">
        <w:rPr>
          <w:sz w:val="22"/>
          <w:szCs w:val="22"/>
        </w:rPr>
        <w:t xml:space="preserve"> 6</w:t>
      </w:r>
    </w:p>
    <w:p w14:paraId="2140B786" w14:textId="63A8C78E" w:rsidR="006C24B3" w:rsidRDefault="004416BE" w:rsidP="00F2195B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4416BE">
        <w:rPr>
          <w:sz w:val="22"/>
          <w:szCs w:val="22"/>
        </w:rPr>
        <w:t>Behörighetsadministratör i Valid</w:t>
      </w:r>
      <w:r w:rsidR="00484583" w:rsidRPr="004416BE">
        <w:rPr>
          <w:sz w:val="22"/>
          <w:szCs w:val="22"/>
        </w:rPr>
        <w:tab/>
      </w:r>
      <w:r w:rsidR="006C24B3" w:rsidRPr="004416BE">
        <w:rPr>
          <w:sz w:val="22"/>
          <w:szCs w:val="22"/>
        </w:rPr>
        <w:tab/>
        <w:t xml:space="preserve">s. </w:t>
      </w:r>
      <w:r w:rsidR="00717771">
        <w:rPr>
          <w:sz w:val="22"/>
          <w:szCs w:val="22"/>
        </w:rPr>
        <w:t>7</w:t>
      </w:r>
    </w:p>
    <w:p w14:paraId="00F9D536" w14:textId="3473DAAC" w:rsidR="0074097D" w:rsidRDefault="0074097D" w:rsidP="00F2195B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>
        <w:rPr>
          <w:sz w:val="22"/>
          <w:szCs w:val="22"/>
        </w:rPr>
        <w:t>Arkivansvarig och arkiv</w:t>
      </w:r>
      <w:r w:rsidR="00717771">
        <w:rPr>
          <w:sz w:val="22"/>
          <w:szCs w:val="22"/>
        </w:rPr>
        <w:t>redogörare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s.</w:t>
      </w:r>
      <w:r w:rsidR="00717771">
        <w:rPr>
          <w:sz w:val="22"/>
          <w:szCs w:val="22"/>
        </w:rPr>
        <w:t xml:space="preserve"> 8</w:t>
      </w:r>
    </w:p>
    <w:p w14:paraId="3F475782" w14:textId="1CED7B14" w:rsidR="0074097D" w:rsidRPr="004416BE" w:rsidRDefault="0074097D" w:rsidP="00F2195B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>
        <w:rPr>
          <w:sz w:val="22"/>
          <w:szCs w:val="22"/>
        </w:rPr>
        <w:t xml:space="preserve">Val 2022 – utmaningar och möjligheter*/bil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s.</w:t>
      </w:r>
      <w:r w:rsidR="00717771">
        <w:rPr>
          <w:sz w:val="22"/>
          <w:szCs w:val="22"/>
        </w:rPr>
        <w:t xml:space="preserve"> 9 </w:t>
      </w:r>
    </w:p>
    <w:p w14:paraId="4ACD5357" w14:textId="70961B82" w:rsidR="00A05D48" w:rsidRPr="001A57D7" w:rsidRDefault="00B4322E" w:rsidP="00046E56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1A57D7">
        <w:rPr>
          <w:sz w:val="22"/>
          <w:szCs w:val="22"/>
        </w:rPr>
        <w:t>Övriga rapporter</w:t>
      </w:r>
      <w:r w:rsidR="00A76AF0" w:rsidRPr="001A57D7">
        <w:rPr>
          <w:sz w:val="22"/>
          <w:szCs w:val="22"/>
        </w:rPr>
        <w:tab/>
      </w:r>
      <w:r w:rsidR="0036598B" w:rsidRPr="001A57D7">
        <w:rPr>
          <w:sz w:val="22"/>
          <w:szCs w:val="22"/>
        </w:rPr>
        <w:tab/>
        <w:t>s.</w:t>
      </w:r>
      <w:r w:rsidR="00717771">
        <w:rPr>
          <w:sz w:val="22"/>
          <w:szCs w:val="22"/>
        </w:rPr>
        <w:t>10</w:t>
      </w:r>
    </w:p>
    <w:p w14:paraId="42030B45" w14:textId="5EFFE251" w:rsidR="00340498" w:rsidRPr="001A57D7" w:rsidRDefault="00340498" w:rsidP="00046E56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1A57D7">
        <w:rPr>
          <w:sz w:val="22"/>
          <w:szCs w:val="22"/>
        </w:rPr>
        <w:t>Delegationsbeslut</w:t>
      </w:r>
      <w:r w:rsidR="0036598B" w:rsidRPr="001A57D7">
        <w:rPr>
          <w:sz w:val="22"/>
          <w:szCs w:val="22"/>
        </w:rPr>
        <w:tab/>
      </w:r>
      <w:r w:rsidR="0036598B" w:rsidRPr="001A57D7">
        <w:rPr>
          <w:sz w:val="22"/>
          <w:szCs w:val="22"/>
        </w:rPr>
        <w:tab/>
        <w:t>s.</w:t>
      </w:r>
      <w:r w:rsidR="00717771">
        <w:rPr>
          <w:sz w:val="22"/>
          <w:szCs w:val="22"/>
        </w:rPr>
        <w:t>11</w:t>
      </w:r>
    </w:p>
    <w:p w14:paraId="09D427AB" w14:textId="4395B11A" w:rsidR="00A05D48" w:rsidRPr="001A57D7" w:rsidRDefault="00A05D48" w:rsidP="00046E56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1A57D7">
        <w:rPr>
          <w:sz w:val="22"/>
          <w:szCs w:val="22"/>
        </w:rPr>
        <w:t>Delgivningar</w:t>
      </w:r>
      <w:r w:rsidR="0074097D">
        <w:rPr>
          <w:sz w:val="22"/>
          <w:szCs w:val="22"/>
        </w:rPr>
        <w:t xml:space="preserve">*/bil </w:t>
      </w:r>
      <w:r w:rsidR="0074097D">
        <w:rPr>
          <w:sz w:val="22"/>
          <w:szCs w:val="22"/>
        </w:rPr>
        <w:tab/>
      </w:r>
      <w:r w:rsidR="0074097D">
        <w:rPr>
          <w:sz w:val="22"/>
          <w:szCs w:val="22"/>
        </w:rPr>
        <w:tab/>
        <w:t>s.</w:t>
      </w:r>
      <w:r w:rsidR="00717771">
        <w:rPr>
          <w:sz w:val="22"/>
          <w:szCs w:val="22"/>
        </w:rPr>
        <w:t>12</w:t>
      </w:r>
    </w:p>
    <w:p w14:paraId="2B02772E" w14:textId="10F57019" w:rsidR="00D757F1" w:rsidRPr="001A57D7" w:rsidRDefault="00737999" w:rsidP="0036598B">
      <w:pPr>
        <w:numPr>
          <w:ilvl w:val="0"/>
          <w:numId w:val="22"/>
        </w:numPr>
        <w:tabs>
          <w:tab w:val="clear" w:pos="2880"/>
          <w:tab w:val="left" w:pos="2160"/>
          <w:tab w:val="num" w:pos="2520"/>
          <w:tab w:val="left" w:pos="7920"/>
        </w:tabs>
        <w:spacing w:line="480" w:lineRule="auto"/>
        <w:ind w:left="2127" w:right="257" w:hanging="426"/>
        <w:rPr>
          <w:sz w:val="22"/>
          <w:szCs w:val="22"/>
        </w:rPr>
      </w:pPr>
      <w:r w:rsidRPr="001A57D7">
        <w:rPr>
          <w:sz w:val="22"/>
          <w:szCs w:val="22"/>
        </w:rPr>
        <w:t>Övriga</w:t>
      </w:r>
      <w:r w:rsidR="00A05D48" w:rsidRPr="001A57D7">
        <w:rPr>
          <w:sz w:val="22"/>
          <w:szCs w:val="22"/>
        </w:rPr>
        <w:t xml:space="preserve"> frågor</w:t>
      </w:r>
      <w:r w:rsidR="00D757F1" w:rsidRPr="001A57D7">
        <w:rPr>
          <w:sz w:val="22"/>
          <w:szCs w:val="22"/>
        </w:rPr>
        <w:tab/>
      </w:r>
      <w:r w:rsidR="00D757F1" w:rsidRPr="001A57D7">
        <w:rPr>
          <w:sz w:val="22"/>
          <w:szCs w:val="22"/>
        </w:rPr>
        <w:tab/>
        <w:t>s.</w:t>
      </w:r>
      <w:r w:rsidR="00717771">
        <w:rPr>
          <w:sz w:val="22"/>
          <w:szCs w:val="22"/>
        </w:rPr>
        <w:t>13</w:t>
      </w:r>
      <w:r w:rsidR="00D757F1" w:rsidRPr="001A57D7">
        <w:rPr>
          <w:sz w:val="22"/>
          <w:szCs w:val="22"/>
        </w:rPr>
        <w:t xml:space="preserve"> </w:t>
      </w:r>
    </w:p>
    <w:p w14:paraId="6559FFD3" w14:textId="48B82216" w:rsidR="00F700B9" w:rsidRPr="001A57D7" w:rsidRDefault="00F700B9" w:rsidP="00F700B9">
      <w:pPr>
        <w:tabs>
          <w:tab w:val="left" w:pos="2160"/>
          <w:tab w:val="left" w:pos="7920"/>
        </w:tabs>
        <w:spacing w:line="480" w:lineRule="auto"/>
        <w:ind w:right="257"/>
        <w:rPr>
          <w:color w:val="FF0000"/>
          <w:sz w:val="22"/>
          <w:szCs w:val="22"/>
        </w:rPr>
      </w:pPr>
    </w:p>
    <w:p w14:paraId="5B007710" w14:textId="77777777" w:rsidR="00F700B9" w:rsidRDefault="00F700B9" w:rsidP="00F700B9">
      <w:pPr>
        <w:tabs>
          <w:tab w:val="left" w:pos="2160"/>
          <w:tab w:val="left" w:pos="7920"/>
        </w:tabs>
        <w:spacing w:line="480" w:lineRule="auto"/>
        <w:ind w:right="257"/>
        <w:rPr>
          <w:sz w:val="22"/>
          <w:szCs w:val="22"/>
        </w:rPr>
      </w:pPr>
    </w:p>
    <w:p w14:paraId="18A2F20F" w14:textId="2629E50E" w:rsidR="00737999" w:rsidRDefault="00F700B9" w:rsidP="00046E56">
      <w:pPr>
        <w:tabs>
          <w:tab w:val="left" w:pos="2160"/>
          <w:tab w:val="left" w:pos="7920"/>
        </w:tabs>
        <w:spacing w:line="360" w:lineRule="auto"/>
        <w:ind w:left="2160" w:right="257"/>
        <w:rPr>
          <w:sz w:val="22"/>
          <w:szCs w:val="22"/>
        </w:rPr>
      </w:pPr>
      <w:r>
        <w:rPr>
          <w:sz w:val="22"/>
          <w:szCs w:val="22"/>
        </w:rPr>
        <w:t xml:space="preserve">Lars Andersson </w:t>
      </w:r>
      <w:r w:rsidR="00F64CC0">
        <w:rPr>
          <w:sz w:val="22"/>
          <w:szCs w:val="22"/>
        </w:rPr>
        <w:t>(</w:t>
      </w:r>
      <w:r>
        <w:rPr>
          <w:sz w:val="22"/>
          <w:szCs w:val="22"/>
        </w:rPr>
        <w:t>S</w:t>
      </w:r>
      <w:r w:rsidR="00F64CC0">
        <w:rPr>
          <w:sz w:val="22"/>
          <w:szCs w:val="22"/>
        </w:rPr>
        <w:t>)</w:t>
      </w:r>
    </w:p>
    <w:p w14:paraId="3E2CF4D4" w14:textId="77777777" w:rsidR="00516F2B" w:rsidRPr="0036598B" w:rsidRDefault="00F64CC0" w:rsidP="0036598B">
      <w:pPr>
        <w:tabs>
          <w:tab w:val="left" w:pos="2160"/>
          <w:tab w:val="left" w:pos="7920"/>
        </w:tabs>
        <w:spacing w:line="360" w:lineRule="auto"/>
        <w:ind w:left="2160" w:right="257"/>
        <w:rPr>
          <w:b/>
          <w:sz w:val="22"/>
          <w:szCs w:val="22"/>
        </w:rPr>
      </w:pPr>
      <w:r>
        <w:rPr>
          <w:sz w:val="22"/>
          <w:szCs w:val="22"/>
        </w:rPr>
        <w:t>O</w:t>
      </w:r>
      <w:r w:rsidR="00737999">
        <w:rPr>
          <w:sz w:val="22"/>
          <w:szCs w:val="22"/>
        </w:rPr>
        <w:t>rdförande</w:t>
      </w:r>
    </w:p>
    <w:sectPr w:rsidR="00516F2B" w:rsidRPr="0036598B" w:rsidSect="00F433FA">
      <w:headerReference w:type="default" r:id="rId8"/>
      <w:pgSz w:w="11906" w:h="16838"/>
      <w:pgMar w:top="1417" w:right="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5E791" w14:textId="77777777" w:rsidR="00731BAE" w:rsidRDefault="00731BAE">
      <w:r>
        <w:separator/>
      </w:r>
    </w:p>
  </w:endnote>
  <w:endnote w:type="continuationSeparator" w:id="0">
    <w:p w14:paraId="3FD6CA43" w14:textId="77777777" w:rsidR="00731BAE" w:rsidRDefault="0073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3883" w14:textId="77777777" w:rsidR="00731BAE" w:rsidRDefault="00731BAE">
      <w:r>
        <w:separator/>
      </w:r>
    </w:p>
  </w:footnote>
  <w:footnote w:type="continuationSeparator" w:id="0">
    <w:p w14:paraId="6915A4E9" w14:textId="77777777" w:rsidR="00731BAE" w:rsidRDefault="00731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7226" w14:textId="77777777" w:rsidR="0072064E" w:rsidRDefault="009474CE" w:rsidP="00192863">
    <w:pPr>
      <w:pStyle w:val="Sidhuvud"/>
      <w:tabs>
        <w:tab w:val="left" w:pos="5040"/>
      </w:tabs>
    </w:pPr>
    <w:r>
      <w:rPr>
        <w:noProof/>
        <w:lang w:eastAsia="sv-SE"/>
      </w:rPr>
      <w:drawing>
        <wp:anchor distT="0" distB="0" distL="0" distR="0" simplePos="0" relativeHeight="251657728" behindDoc="0" locked="0" layoutInCell="1" allowOverlap="1" wp14:anchorId="378DCB14" wp14:editId="55B483B9">
          <wp:simplePos x="0" y="0"/>
          <wp:positionH relativeFrom="column">
            <wp:posOffset>-48260</wp:posOffset>
          </wp:positionH>
          <wp:positionV relativeFrom="paragraph">
            <wp:posOffset>17145</wp:posOffset>
          </wp:positionV>
          <wp:extent cx="1501140" cy="471805"/>
          <wp:effectExtent l="0" t="0" r="3810" b="444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4718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5FEF92" w14:textId="77777777" w:rsidR="0072064E" w:rsidRDefault="0072064E" w:rsidP="00192863">
    <w:pPr>
      <w:pStyle w:val="Sidhuvud"/>
      <w:tabs>
        <w:tab w:val="left" w:pos="5040"/>
      </w:tabs>
    </w:pPr>
  </w:p>
  <w:p w14:paraId="1476B717" w14:textId="77777777" w:rsidR="0072064E" w:rsidRDefault="0072064E" w:rsidP="00192863">
    <w:pPr>
      <w:pStyle w:val="Sidhuvud"/>
      <w:tabs>
        <w:tab w:val="left" w:pos="5040"/>
      </w:tabs>
    </w:pPr>
    <w:r>
      <w:tab/>
    </w:r>
    <w:r>
      <w:tab/>
    </w:r>
    <w:r>
      <w:rPr>
        <w:rFonts w:ascii="Arial" w:hAnsi="Arial" w:cs="Arial"/>
        <w:b/>
      </w:rPr>
      <w:t>Kallelse/underrättelse</w:t>
    </w:r>
    <w:r>
      <w:rPr>
        <w:rFonts w:ascii="Arial" w:hAnsi="Arial" w:cs="Arial"/>
      </w:rPr>
      <w:tab/>
    </w:r>
  </w:p>
  <w:p w14:paraId="295ABB5C" w14:textId="77777777" w:rsidR="009474CE" w:rsidRDefault="009474CE" w:rsidP="00192863">
    <w:pPr>
      <w:tabs>
        <w:tab w:val="left" w:pos="5040"/>
      </w:tabs>
    </w:pPr>
  </w:p>
  <w:p w14:paraId="18D26F46" w14:textId="17169A62" w:rsidR="0072064E" w:rsidRDefault="003F6528" w:rsidP="00192863">
    <w:pPr>
      <w:tabs>
        <w:tab w:val="left" w:pos="5040"/>
      </w:tabs>
    </w:pPr>
    <w:r>
      <w:t>Valnämnden</w:t>
    </w:r>
    <w:r w:rsidR="003C103F">
      <w:tab/>
    </w:r>
    <w:r w:rsidR="00DA3ED7">
      <w:t xml:space="preserve">       </w:t>
    </w:r>
    <w:r w:rsidR="00416E04">
      <w:t>20</w:t>
    </w:r>
    <w:r w:rsidR="005F260F">
      <w:t>2</w:t>
    </w:r>
    <w:r w:rsidR="001A57D7">
      <w:t>2</w:t>
    </w:r>
    <w:r w:rsidR="00416E04">
      <w:t>-</w:t>
    </w:r>
    <w:r w:rsidR="001A57D7">
      <w:t>01</w:t>
    </w:r>
    <w:r w:rsidR="00E6492C">
      <w:t>-</w:t>
    </w:r>
    <w:r w:rsidR="0059001E">
      <w:t>13</w:t>
    </w:r>
    <w:r w:rsidR="0072064E">
      <w:tab/>
    </w:r>
  </w:p>
  <w:p w14:paraId="5C038268" w14:textId="77777777" w:rsidR="0072064E" w:rsidRDefault="0072064E" w:rsidP="00192863"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9FA"/>
    <w:multiLevelType w:val="hybridMultilevel"/>
    <w:tmpl w:val="88A0D68E"/>
    <w:lvl w:ilvl="0" w:tplc="041D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1" w15:restartNumberingAfterBreak="0">
    <w:nsid w:val="07643831"/>
    <w:multiLevelType w:val="hybridMultilevel"/>
    <w:tmpl w:val="C0A4D1B6"/>
    <w:lvl w:ilvl="0" w:tplc="041D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" w15:restartNumberingAfterBreak="0">
    <w:nsid w:val="0B3F1FD4"/>
    <w:multiLevelType w:val="hybridMultilevel"/>
    <w:tmpl w:val="5CC802BC"/>
    <w:lvl w:ilvl="0" w:tplc="041D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3" w15:restartNumberingAfterBreak="0">
    <w:nsid w:val="18326338"/>
    <w:multiLevelType w:val="hybridMultilevel"/>
    <w:tmpl w:val="6A105BD8"/>
    <w:lvl w:ilvl="0" w:tplc="041D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4" w15:restartNumberingAfterBreak="0">
    <w:nsid w:val="20981546"/>
    <w:multiLevelType w:val="hybridMultilevel"/>
    <w:tmpl w:val="C1D22170"/>
    <w:lvl w:ilvl="0" w:tplc="041D000F">
      <w:start w:val="1"/>
      <w:numFmt w:val="decimal"/>
      <w:lvlText w:val="%1."/>
      <w:lvlJc w:val="left"/>
      <w:pPr>
        <w:tabs>
          <w:tab w:val="num" w:pos="4635"/>
        </w:tabs>
        <w:ind w:left="463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355"/>
        </w:tabs>
        <w:ind w:left="535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6075"/>
        </w:tabs>
        <w:ind w:left="607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795"/>
        </w:tabs>
        <w:ind w:left="679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515"/>
        </w:tabs>
        <w:ind w:left="751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8235"/>
        </w:tabs>
        <w:ind w:left="823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955"/>
        </w:tabs>
        <w:ind w:left="895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675"/>
        </w:tabs>
        <w:ind w:left="967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395"/>
        </w:tabs>
        <w:ind w:left="10395" w:hanging="180"/>
      </w:pPr>
    </w:lvl>
  </w:abstractNum>
  <w:abstractNum w:abstractNumId="5" w15:restartNumberingAfterBreak="0">
    <w:nsid w:val="21AB4E89"/>
    <w:multiLevelType w:val="hybridMultilevel"/>
    <w:tmpl w:val="64E640B4"/>
    <w:lvl w:ilvl="0" w:tplc="041D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6" w15:restartNumberingAfterBreak="0">
    <w:nsid w:val="23D673EE"/>
    <w:multiLevelType w:val="hybridMultilevel"/>
    <w:tmpl w:val="9F0E4C92"/>
    <w:lvl w:ilvl="0" w:tplc="041D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7" w15:restartNumberingAfterBreak="0">
    <w:nsid w:val="2F9B02EC"/>
    <w:multiLevelType w:val="hybridMultilevel"/>
    <w:tmpl w:val="8F344CD6"/>
    <w:lvl w:ilvl="0" w:tplc="041D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8" w15:restartNumberingAfterBreak="0">
    <w:nsid w:val="323C6FA9"/>
    <w:multiLevelType w:val="hybridMultilevel"/>
    <w:tmpl w:val="0D9EA600"/>
    <w:lvl w:ilvl="0" w:tplc="041D000F">
      <w:start w:val="1"/>
      <w:numFmt w:val="decimal"/>
      <w:lvlText w:val="%1."/>
      <w:lvlJc w:val="left"/>
      <w:pPr>
        <w:tabs>
          <w:tab w:val="num" w:pos="4635"/>
        </w:tabs>
        <w:ind w:left="463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355"/>
        </w:tabs>
        <w:ind w:left="535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6075"/>
        </w:tabs>
        <w:ind w:left="607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795"/>
        </w:tabs>
        <w:ind w:left="679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515"/>
        </w:tabs>
        <w:ind w:left="751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8235"/>
        </w:tabs>
        <w:ind w:left="823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955"/>
        </w:tabs>
        <w:ind w:left="895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675"/>
        </w:tabs>
        <w:ind w:left="967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395"/>
        </w:tabs>
        <w:ind w:left="10395" w:hanging="180"/>
      </w:pPr>
    </w:lvl>
  </w:abstractNum>
  <w:abstractNum w:abstractNumId="9" w15:restartNumberingAfterBreak="0">
    <w:nsid w:val="44C576A2"/>
    <w:multiLevelType w:val="hybridMultilevel"/>
    <w:tmpl w:val="EF38F4C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2F7E39"/>
    <w:multiLevelType w:val="hybridMultilevel"/>
    <w:tmpl w:val="AD705570"/>
    <w:lvl w:ilvl="0" w:tplc="0A82676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55045370"/>
    <w:multiLevelType w:val="hybridMultilevel"/>
    <w:tmpl w:val="98325980"/>
    <w:lvl w:ilvl="0" w:tplc="2020E03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 w:tplc="041D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 w15:restartNumberingAfterBreak="0">
    <w:nsid w:val="57CC78A0"/>
    <w:multiLevelType w:val="hybridMultilevel"/>
    <w:tmpl w:val="D8385DD0"/>
    <w:lvl w:ilvl="0" w:tplc="041D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3" w15:restartNumberingAfterBreak="0">
    <w:nsid w:val="59857ACF"/>
    <w:multiLevelType w:val="hybridMultilevel"/>
    <w:tmpl w:val="5398628E"/>
    <w:lvl w:ilvl="0" w:tplc="8EBA10F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5E90052F"/>
    <w:multiLevelType w:val="hybridMultilevel"/>
    <w:tmpl w:val="2F8EC154"/>
    <w:lvl w:ilvl="0" w:tplc="041D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5" w15:restartNumberingAfterBreak="0">
    <w:nsid w:val="5FC97540"/>
    <w:multiLevelType w:val="hybridMultilevel"/>
    <w:tmpl w:val="D4987DE4"/>
    <w:lvl w:ilvl="0" w:tplc="041D000F">
      <w:start w:val="1"/>
      <w:numFmt w:val="decimal"/>
      <w:lvlText w:val="%1."/>
      <w:lvlJc w:val="left"/>
      <w:pPr>
        <w:tabs>
          <w:tab w:val="num" w:pos="4635"/>
        </w:tabs>
        <w:ind w:left="463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355"/>
        </w:tabs>
        <w:ind w:left="535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6075"/>
        </w:tabs>
        <w:ind w:left="607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795"/>
        </w:tabs>
        <w:ind w:left="679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515"/>
        </w:tabs>
        <w:ind w:left="751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8235"/>
        </w:tabs>
        <w:ind w:left="823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955"/>
        </w:tabs>
        <w:ind w:left="895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675"/>
        </w:tabs>
        <w:ind w:left="967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395"/>
        </w:tabs>
        <w:ind w:left="10395" w:hanging="180"/>
      </w:pPr>
    </w:lvl>
  </w:abstractNum>
  <w:abstractNum w:abstractNumId="16" w15:restartNumberingAfterBreak="0">
    <w:nsid w:val="64C516B0"/>
    <w:multiLevelType w:val="hybridMultilevel"/>
    <w:tmpl w:val="23BEBB70"/>
    <w:lvl w:ilvl="0" w:tplc="041D000F">
      <w:start w:val="1"/>
      <w:numFmt w:val="decimal"/>
      <w:lvlText w:val="%1."/>
      <w:lvlJc w:val="left"/>
      <w:pPr>
        <w:tabs>
          <w:tab w:val="num" w:pos="3419"/>
        </w:tabs>
        <w:ind w:left="3419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39"/>
        </w:tabs>
        <w:ind w:left="413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59"/>
        </w:tabs>
        <w:ind w:left="485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79"/>
        </w:tabs>
        <w:ind w:left="557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299"/>
        </w:tabs>
        <w:ind w:left="629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19"/>
        </w:tabs>
        <w:ind w:left="701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39"/>
        </w:tabs>
        <w:ind w:left="773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59"/>
        </w:tabs>
        <w:ind w:left="845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79"/>
        </w:tabs>
        <w:ind w:left="9179" w:hanging="180"/>
      </w:pPr>
    </w:lvl>
  </w:abstractNum>
  <w:abstractNum w:abstractNumId="17" w15:restartNumberingAfterBreak="0">
    <w:nsid w:val="68F66B8E"/>
    <w:multiLevelType w:val="hybridMultilevel"/>
    <w:tmpl w:val="DC040E0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7148B9"/>
    <w:multiLevelType w:val="hybridMultilevel"/>
    <w:tmpl w:val="5E36D1FC"/>
    <w:lvl w:ilvl="0" w:tplc="041D000F">
      <w:start w:val="1"/>
      <w:numFmt w:val="decimal"/>
      <w:lvlText w:val="%1."/>
      <w:lvlJc w:val="left"/>
      <w:pPr>
        <w:tabs>
          <w:tab w:val="num" w:pos="3385"/>
        </w:tabs>
        <w:ind w:left="338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05"/>
        </w:tabs>
        <w:ind w:left="410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25"/>
        </w:tabs>
        <w:ind w:left="482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45"/>
        </w:tabs>
        <w:ind w:left="554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265"/>
        </w:tabs>
        <w:ind w:left="626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985"/>
        </w:tabs>
        <w:ind w:left="698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05"/>
        </w:tabs>
        <w:ind w:left="770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25"/>
        </w:tabs>
        <w:ind w:left="842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45"/>
        </w:tabs>
        <w:ind w:left="9145" w:hanging="180"/>
      </w:pPr>
    </w:lvl>
  </w:abstractNum>
  <w:abstractNum w:abstractNumId="19" w15:restartNumberingAfterBreak="0">
    <w:nsid w:val="71494CE4"/>
    <w:multiLevelType w:val="hybridMultilevel"/>
    <w:tmpl w:val="1D0E119A"/>
    <w:lvl w:ilvl="0" w:tplc="041D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0" w15:restartNumberingAfterBreak="0">
    <w:nsid w:val="77972628"/>
    <w:multiLevelType w:val="hybridMultilevel"/>
    <w:tmpl w:val="00B8F7A8"/>
    <w:lvl w:ilvl="0" w:tplc="041D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21" w15:restartNumberingAfterBreak="0">
    <w:nsid w:val="798A0490"/>
    <w:multiLevelType w:val="hybridMultilevel"/>
    <w:tmpl w:val="52DAEB2C"/>
    <w:lvl w:ilvl="0" w:tplc="041D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2" w15:restartNumberingAfterBreak="0">
    <w:nsid w:val="7AB25189"/>
    <w:multiLevelType w:val="hybridMultilevel"/>
    <w:tmpl w:val="6FE064BC"/>
    <w:lvl w:ilvl="0" w:tplc="041D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3" w15:restartNumberingAfterBreak="0">
    <w:nsid w:val="7B733E7B"/>
    <w:multiLevelType w:val="hybridMultilevel"/>
    <w:tmpl w:val="69D6AC86"/>
    <w:lvl w:ilvl="0" w:tplc="041D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"/>
  </w:num>
  <w:num w:numId="5">
    <w:abstractNumId w:val="21"/>
  </w:num>
  <w:num w:numId="6">
    <w:abstractNumId w:val="4"/>
  </w:num>
  <w:num w:numId="7">
    <w:abstractNumId w:val="17"/>
  </w:num>
  <w:num w:numId="8">
    <w:abstractNumId w:val="18"/>
  </w:num>
  <w:num w:numId="9">
    <w:abstractNumId w:val="3"/>
  </w:num>
  <w:num w:numId="10">
    <w:abstractNumId w:val="6"/>
  </w:num>
  <w:num w:numId="11">
    <w:abstractNumId w:val="16"/>
  </w:num>
  <w:num w:numId="12">
    <w:abstractNumId w:val="7"/>
  </w:num>
  <w:num w:numId="13">
    <w:abstractNumId w:val="2"/>
  </w:num>
  <w:num w:numId="14">
    <w:abstractNumId w:val="5"/>
  </w:num>
  <w:num w:numId="15">
    <w:abstractNumId w:val="12"/>
  </w:num>
  <w:num w:numId="16">
    <w:abstractNumId w:val="22"/>
  </w:num>
  <w:num w:numId="17">
    <w:abstractNumId w:val="19"/>
  </w:num>
  <w:num w:numId="18">
    <w:abstractNumId w:val="14"/>
  </w:num>
  <w:num w:numId="19">
    <w:abstractNumId w:val="23"/>
  </w:num>
  <w:num w:numId="20">
    <w:abstractNumId w:val="0"/>
  </w:num>
  <w:num w:numId="21">
    <w:abstractNumId w:val="20"/>
  </w:num>
  <w:num w:numId="22">
    <w:abstractNumId w:val="11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B3E"/>
    <w:rsid w:val="000011BF"/>
    <w:rsid w:val="0000265F"/>
    <w:rsid w:val="000029AF"/>
    <w:rsid w:val="00004898"/>
    <w:rsid w:val="00004DCE"/>
    <w:rsid w:val="00006CE8"/>
    <w:rsid w:val="00007124"/>
    <w:rsid w:val="000118E6"/>
    <w:rsid w:val="0001770F"/>
    <w:rsid w:val="00021DBD"/>
    <w:rsid w:val="0003423D"/>
    <w:rsid w:val="00036B11"/>
    <w:rsid w:val="00042613"/>
    <w:rsid w:val="000464AC"/>
    <w:rsid w:val="00046E56"/>
    <w:rsid w:val="00064516"/>
    <w:rsid w:val="00065747"/>
    <w:rsid w:val="00076327"/>
    <w:rsid w:val="000848EF"/>
    <w:rsid w:val="00092BDE"/>
    <w:rsid w:val="00093B11"/>
    <w:rsid w:val="00095D30"/>
    <w:rsid w:val="00097A44"/>
    <w:rsid w:val="000A6DC4"/>
    <w:rsid w:val="000B2A04"/>
    <w:rsid w:val="000B7666"/>
    <w:rsid w:val="000D21A0"/>
    <w:rsid w:val="000D2894"/>
    <w:rsid w:val="000D298B"/>
    <w:rsid w:val="000D2FE9"/>
    <w:rsid w:val="000E7488"/>
    <w:rsid w:val="000F0F86"/>
    <w:rsid w:val="000F3682"/>
    <w:rsid w:val="001033A4"/>
    <w:rsid w:val="001165F7"/>
    <w:rsid w:val="001273ED"/>
    <w:rsid w:val="001306B1"/>
    <w:rsid w:val="00137F03"/>
    <w:rsid w:val="00146034"/>
    <w:rsid w:val="00152264"/>
    <w:rsid w:val="00152A5C"/>
    <w:rsid w:val="00155A67"/>
    <w:rsid w:val="00157422"/>
    <w:rsid w:val="00157CF2"/>
    <w:rsid w:val="00167AF3"/>
    <w:rsid w:val="00170672"/>
    <w:rsid w:val="00176CA4"/>
    <w:rsid w:val="0018415B"/>
    <w:rsid w:val="00192186"/>
    <w:rsid w:val="00192863"/>
    <w:rsid w:val="00196A5E"/>
    <w:rsid w:val="001A4480"/>
    <w:rsid w:val="001A57D7"/>
    <w:rsid w:val="001A71C5"/>
    <w:rsid w:val="001B1363"/>
    <w:rsid w:val="001C1430"/>
    <w:rsid w:val="001C6221"/>
    <w:rsid w:val="001E0DED"/>
    <w:rsid w:val="001F0B6C"/>
    <w:rsid w:val="002020D1"/>
    <w:rsid w:val="00205305"/>
    <w:rsid w:val="002126D1"/>
    <w:rsid w:val="0022093D"/>
    <w:rsid w:val="00247863"/>
    <w:rsid w:val="00252363"/>
    <w:rsid w:val="0025579C"/>
    <w:rsid w:val="00261057"/>
    <w:rsid w:val="002630B9"/>
    <w:rsid w:val="00263871"/>
    <w:rsid w:val="00263D80"/>
    <w:rsid w:val="002718E9"/>
    <w:rsid w:val="00273062"/>
    <w:rsid w:val="002736A6"/>
    <w:rsid w:val="00276B98"/>
    <w:rsid w:val="002807F5"/>
    <w:rsid w:val="00284041"/>
    <w:rsid w:val="002946AE"/>
    <w:rsid w:val="002A5650"/>
    <w:rsid w:val="002A6C0F"/>
    <w:rsid w:val="002B2A2B"/>
    <w:rsid w:val="002B3C98"/>
    <w:rsid w:val="002C2948"/>
    <w:rsid w:val="002C56C7"/>
    <w:rsid w:val="002C78B1"/>
    <w:rsid w:val="002C7BD8"/>
    <w:rsid w:val="002D0065"/>
    <w:rsid w:val="002D65CF"/>
    <w:rsid w:val="002E0344"/>
    <w:rsid w:val="002E272F"/>
    <w:rsid w:val="002F232B"/>
    <w:rsid w:val="002F5084"/>
    <w:rsid w:val="0030473E"/>
    <w:rsid w:val="00305797"/>
    <w:rsid w:val="003072C9"/>
    <w:rsid w:val="0031053A"/>
    <w:rsid w:val="00310582"/>
    <w:rsid w:val="00312B9A"/>
    <w:rsid w:val="00314921"/>
    <w:rsid w:val="003178B1"/>
    <w:rsid w:val="00335338"/>
    <w:rsid w:val="00337DEC"/>
    <w:rsid w:val="00340498"/>
    <w:rsid w:val="00347A4D"/>
    <w:rsid w:val="00347E7B"/>
    <w:rsid w:val="003537C9"/>
    <w:rsid w:val="00354BF5"/>
    <w:rsid w:val="00363544"/>
    <w:rsid w:val="0036598B"/>
    <w:rsid w:val="003727D2"/>
    <w:rsid w:val="00377B5F"/>
    <w:rsid w:val="0038238D"/>
    <w:rsid w:val="00382C88"/>
    <w:rsid w:val="003858EE"/>
    <w:rsid w:val="0038618F"/>
    <w:rsid w:val="003869B7"/>
    <w:rsid w:val="00387871"/>
    <w:rsid w:val="003938CB"/>
    <w:rsid w:val="00393B66"/>
    <w:rsid w:val="00395873"/>
    <w:rsid w:val="003A2419"/>
    <w:rsid w:val="003A3151"/>
    <w:rsid w:val="003A799B"/>
    <w:rsid w:val="003C103F"/>
    <w:rsid w:val="003C536A"/>
    <w:rsid w:val="003C67B8"/>
    <w:rsid w:val="003F6478"/>
    <w:rsid w:val="003F6528"/>
    <w:rsid w:val="00401036"/>
    <w:rsid w:val="004018EE"/>
    <w:rsid w:val="0040314A"/>
    <w:rsid w:val="00403410"/>
    <w:rsid w:val="004039B4"/>
    <w:rsid w:val="004112B1"/>
    <w:rsid w:val="00412AB6"/>
    <w:rsid w:val="00416E04"/>
    <w:rsid w:val="00436646"/>
    <w:rsid w:val="004416BE"/>
    <w:rsid w:val="004433DE"/>
    <w:rsid w:val="00445A6E"/>
    <w:rsid w:val="00456A58"/>
    <w:rsid w:val="00461316"/>
    <w:rsid w:val="00464BC2"/>
    <w:rsid w:val="004654AB"/>
    <w:rsid w:val="0047617F"/>
    <w:rsid w:val="004777AC"/>
    <w:rsid w:val="00484583"/>
    <w:rsid w:val="0048488E"/>
    <w:rsid w:val="00485687"/>
    <w:rsid w:val="0049088A"/>
    <w:rsid w:val="00492948"/>
    <w:rsid w:val="00493B97"/>
    <w:rsid w:val="004A2510"/>
    <w:rsid w:val="004A6D54"/>
    <w:rsid w:val="004B3BD0"/>
    <w:rsid w:val="004C2F30"/>
    <w:rsid w:val="004D1F07"/>
    <w:rsid w:val="004D23C2"/>
    <w:rsid w:val="004E2EAE"/>
    <w:rsid w:val="004E3E44"/>
    <w:rsid w:val="004E418B"/>
    <w:rsid w:val="004E4B70"/>
    <w:rsid w:val="004F16C5"/>
    <w:rsid w:val="00504DBD"/>
    <w:rsid w:val="00504FA0"/>
    <w:rsid w:val="00505FB9"/>
    <w:rsid w:val="00516C8C"/>
    <w:rsid w:val="00516F2B"/>
    <w:rsid w:val="005329E4"/>
    <w:rsid w:val="005438BA"/>
    <w:rsid w:val="00544F75"/>
    <w:rsid w:val="00546631"/>
    <w:rsid w:val="00547F45"/>
    <w:rsid w:val="00557E3D"/>
    <w:rsid w:val="0056329B"/>
    <w:rsid w:val="005672A5"/>
    <w:rsid w:val="00577952"/>
    <w:rsid w:val="0059001E"/>
    <w:rsid w:val="005A0362"/>
    <w:rsid w:val="005A2F67"/>
    <w:rsid w:val="005B00F0"/>
    <w:rsid w:val="005B3D20"/>
    <w:rsid w:val="005B6DE4"/>
    <w:rsid w:val="005E03C1"/>
    <w:rsid w:val="005E4C28"/>
    <w:rsid w:val="005E558F"/>
    <w:rsid w:val="005F260F"/>
    <w:rsid w:val="005F7444"/>
    <w:rsid w:val="005F7B95"/>
    <w:rsid w:val="006015B0"/>
    <w:rsid w:val="00604276"/>
    <w:rsid w:val="00606AD7"/>
    <w:rsid w:val="00611694"/>
    <w:rsid w:val="006129FE"/>
    <w:rsid w:val="00623C9B"/>
    <w:rsid w:val="00625AF3"/>
    <w:rsid w:val="00630818"/>
    <w:rsid w:val="00633CFD"/>
    <w:rsid w:val="00635A97"/>
    <w:rsid w:val="00642168"/>
    <w:rsid w:val="00642639"/>
    <w:rsid w:val="00651304"/>
    <w:rsid w:val="00655801"/>
    <w:rsid w:val="00665361"/>
    <w:rsid w:val="00671766"/>
    <w:rsid w:val="00675A35"/>
    <w:rsid w:val="0068107F"/>
    <w:rsid w:val="0069053F"/>
    <w:rsid w:val="006950F9"/>
    <w:rsid w:val="006A4968"/>
    <w:rsid w:val="006A4A40"/>
    <w:rsid w:val="006B5E4F"/>
    <w:rsid w:val="006B7C15"/>
    <w:rsid w:val="006C24B3"/>
    <w:rsid w:val="006C5D56"/>
    <w:rsid w:val="006C77B8"/>
    <w:rsid w:val="006D36C7"/>
    <w:rsid w:val="006E2DE8"/>
    <w:rsid w:val="006E45C3"/>
    <w:rsid w:val="006F25E5"/>
    <w:rsid w:val="00700F38"/>
    <w:rsid w:val="0070520F"/>
    <w:rsid w:val="007112F9"/>
    <w:rsid w:val="0071259D"/>
    <w:rsid w:val="00714DBD"/>
    <w:rsid w:val="00717771"/>
    <w:rsid w:val="0072064E"/>
    <w:rsid w:val="00724180"/>
    <w:rsid w:val="00731BAE"/>
    <w:rsid w:val="007335B1"/>
    <w:rsid w:val="0073644A"/>
    <w:rsid w:val="00737999"/>
    <w:rsid w:val="0074097D"/>
    <w:rsid w:val="00740A2F"/>
    <w:rsid w:val="00747CCB"/>
    <w:rsid w:val="00750323"/>
    <w:rsid w:val="007510A2"/>
    <w:rsid w:val="00753F05"/>
    <w:rsid w:val="007543D4"/>
    <w:rsid w:val="00771BC8"/>
    <w:rsid w:val="00772727"/>
    <w:rsid w:val="00782CA9"/>
    <w:rsid w:val="00783428"/>
    <w:rsid w:val="00783F4C"/>
    <w:rsid w:val="00785996"/>
    <w:rsid w:val="007A3024"/>
    <w:rsid w:val="007B1816"/>
    <w:rsid w:val="007C1194"/>
    <w:rsid w:val="007C28BF"/>
    <w:rsid w:val="007C3B6D"/>
    <w:rsid w:val="007C497D"/>
    <w:rsid w:val="007C7B97"/>
    <w:rsid w:val="007D75E7"/>
    <w:rsid w:val="007E5E11"/>
    <w:rsid w:val="007F1533"/>
    <w:rsid w:val="007F2A6F"/>
    <w:rsid w:val="00810DF2"/>
    <w:rsid w:val="0083265F"/>
    <w:rsid w:val="00837314"/>
    <w:rsid w:val="00837ABE"/>
    <w:rsid w:val="00840FD0"/>
    <w:rsid w:val="00846A5C"/>
    <w:rsid w:val="00853590"/>
    <w:rsid w:val="00853A47"/>
    <w:rsid w:val="00855ED2"/>
    <w:rsid w:val="0085719A"/>
    <w:rsid w:val="0086478F"/>
    <w:rsid w:val="008706AE"/>
    <w:rsid w:val="00872742"/>
    <w:rsid w:val="00873F81"/>
    <w:rsid w:val="00875E32"/>
    <w:rsid w:val="00876944"/>
    <w:rsid w:val="008806FD"/>
    <w:rsid w:val="00882EA0"/>
    <w:rsid w:val="008864A8"/>
    <w:rsid w:val="00895873"/>
    <w:rsid w:val="008A0BF3"/>
    <w:rsid w:val="008A6D96"/>
    <w:rsid w:val="008B0509"/>
    <w:rsid w:val="008C5ABC"/>
    <w:rsid w:val="008D37A1"/>
    <w:rsid w:val="008D467F"/>
    <w:rsid w:val="008D7D13"/>
    <w:rsid w:val="008E389A"/>
    <w:rsid w:val="008F007B"/>
    <w:rsid w:val="008F2340"/>
    <w:rsid w:val="008F51E7"/>
    <w:rsid w:val="00912D13"/>
    <w:rsid w:val="00915DFA"/>
    <w:rsid w:val="009360FF"/>
    <w:rsid w:val="00942D4D"/>
    <w:rsid w:val="00945EF0"/>
    <w:rsid w:val="009474CE"/>
    <w:rsid w:val="00957022"/>
    <w:rsid w:val="009604BC"/>
    <w:rsid w:val="00962198"/>
    <w:rsid w:val="0096641C"/>
    <w:rsid w:val="00967BAA"/>
    <w:rsid w:val="0099777B"/>
    <w:rsid w:val="009A12C8"/>
    <w:rsid w:val="009A1E34"/>
    <w:rsid w:val="009A33E0"/>
    <w:rsid w:val="009A3AB6"/>
    <w:rsid w:val="009C2F1A"/>
    <w:rsid w:val="009D2788"/>
    <w:rsid w:val="009D2B3A"/>
    <w:rsid w:val="009D2C6C"/>
    <w:rsid w:val="009D2DC4"/>
    <w:rsid w:val="009D55F1"/>
    <w:rsid w:val="009E0094"/>
    <w:rsid w:val="009E308C"/>
    <w:rsid w:val="009E55CE"/>
    <w:rsid w:val="009F425F"/>
    <w:rsid w:val="00A05D48"/>
    <w:rsid w:val="00A06E1C"/>
    <w:rsid w:val="00A10109"/>
    <w:rsid w:val="00A11C3E"/>
    <w:rsid w:val="00A1547D"/>
    <w:rsid w:val="00A1579E"/>
    <w:rsid w:val="00A176F9"/>
    <w:rsid w:val="00A40174"/>
    <w:rsid w:val="00A4733E"/>
    <w:rsid w:val="00A50698"/>
    <w:rsid w:val="00A53EE2"/>
    <w:rsid w:val="00A56C99"/>
    <w:rsid w:val="00A6001C"/>
    <w:rsid w:val="00A71B3E"/>
    <w:rsid w:val="00A76AF0"/>
    <w:rsid w:val="00A777FF"/>
    <w:rsid w:val="00A80228"/>
    <w:rsid w:val="00A8426E"/>
    <w:rsid w:val="00AA698B"/>
    <w:rsid w:val="00AB0873"/>
    <w:rsid w:val="00AB6502"/>
    <w:rsid w:val="00AC0EBB"/>
    <w:rsid w:val="00AC13BD"/>
    <w:rsid w:val="00AC2F2A"/>
    <w:rsid w:val="00AD31A4"/>
    <w:rsid w:val="00AD3D91"/>
    <w:rsid w:val="00AE0CD7"/>
    <w:rsid w:val="00AE1B50"/>
    <w:rsid w:val="00AF09D2"/>
    <w:rsid w:val="00AF1BD5"/>
    <w:rsid w:val="00AF4659"/>
    <w:rsid w:val="00B02098"/>
    <w:rsid w:val="00B02E45"/>
    <w:rsid w:val="00B03C91"/>
    <w:rsid w:val="00B07AE3"/>
    <w:rsid w:val="00B15F42"/>
    <w:rsid w:val="00B2348F"/>
    <w:rsid w:val="00B31C7F"/>
    <w:rsid w:val="00B31D47"/>
    <w:rsid w:val="00B421A7"/>
    <w:rsid w:val="00B428FE"/>
    <w:rsid w:val="00B4322E"/>
    <w:rsid w:val="00B459A0"/>
    <w:rsid w:val="00B505ED"/>
    <w:rsid w:val="00B561AD"/>
    <w:rsid w:val="00B623BE"/>
    <w:rsid w:val="00B64B8C"/>
    <w:rsid w:val="00B749E1"/>
    <w:rsid w:val="00B7660D"/>
    <w:rsid w:val="00B8074F"/>
    <w:rsid w:val="00B84D28"/>
    <w:rsid w:val="00B87878"/>
    <w:rsid w:val="00B901A1"/>
    <w:rsid w:val="00B921C8"/>
    <w:rsid w:val="00B93974"/>
    <w:rsid w:val="00B96726"/>
    <w:rsid w:val="00B97516"/>
    <w:rsid w:val="00BA2C17"/>
    <w:rsid w:val="00BA5D8B"/>
    <w:rsid w:val="00BA6560"/>
    <w:rsid w:val="00BC4E4D"/>
    <w:rsid w:val="00BD226E"/>
    <w:rsid w:val="00BD425D"/>
    <w:rsid w:val="00BE1C02"/>
    <w:rsid w:val="00BE2806"/>
    <w:rsid w:val="00BE2838"/>
    <w:rsid w:val="00C23EDC"/>
    <w:rsid w:val="00C257D6"/>
    <w:rsid w:val="00C31D3A"/>
    <w:rsid w:val="00C350E6"/>
    <w:rsid w:val="00C37BB0"/>
    <w:rsid w:val="00C52F17"/>
    <w:rsid w:val="00C60C66"/>
    <w:rsid w:val="00C6415E"/>
    <w:rsid w:val="00C64B81"/>
    <w:rsid w:val="00C745D6"/>
    <w:rsid w:val="00C7740A"/>
    <w:rsid w:val="00C930F1"/>
    <w:rsid w:val="00C93825"/>
    <w:rsid w:val="00C94EBA"/>
    <w:rsid w:val="00C95F3A"/>
    <w:rsid w:val="00C96006"/>
    <w:rsid w:val="00CA3AB3"/>
    <w:rsid w:val="00CC2F51"/>
    <w:rsid w:val="00CC7BAA"/>
    <w:rsid w:val="00CD3314"/>
    <w:rsid w:val="00CD3739"/>
    <w:rsid w:val="00CD3966"/>
    <w:rsid w:val="00CD4ACF"/>
    <w:rsid w:val="00CD6A3A"/>
    <w:rsid w:val="00CE06F4"/>
    <w:rsid w:val="00CE323C"/>
    <w:rsid w:val="00CE53E2"/>
    <w:rsid w:val="00CF1463"/>
    <w:rsid w:val="00CF1721"/>
    <w:rsid w:val="00CF32CF"/>
    <w:rsid w:val="00CF378E"/>
    <w:rsid w:val="00CF75EE"/>
    <w:rsid w:val="00D02900"/>
    <w:rsid w:val="00D1088B"/>
    <w:rsid w:val="00D13EBF"/>
    <w:rsid w:val="00D1613A"/>
    <w:rsid w:val="00D31102"/>
    <w:rsid w:val="00D3249E"/>
    <w:rsid w:val="00D36559"/>
    <w:rsid w:val="00D44314"/>
    <w:rsid w:val="00D468D4"/>
    <w:rsid w:val="00D52C34"/>
    <w:rsid w:val="00D54DC9"/>
    <w:rsid w:val="00D57648"/>
    <w:rsid w:val="00D61DF5"/>
    <w:rsid w:val="00D622ED"/>
    <w:rsid w:val="00D67378"/>
    <w:rsid w:val="00D757F1"/>
    <w:rsid w:val="00D76F94"/>
    <w:rsid w:val="00D82885"/>
    <w:rsid w:val="00D84799"/>
    <w:rsid w:val="00D86A93"/>
    <w:rsid w:val="00D9131C"/>
    <w:rsid w:val="00D94873"/>
    <w:rsid w:val="00D95CB6"/>
    <w:rsid w:val="00DA34FD"/>
    <w:rsid w:val="00DA3843"/>
    <w:rsid w:val="00DA3ED7"/>
    <w:rsid w:val="00DB78DB"/>
    <w:rsid w:val="00DC7C0A"/>
    <w:rsid w:val="00DD6D7C"/>
    <w:rsid w:val="00DE0C19"/>
    <w:rsid w:val="00DE6A0B"/>
    <w:rsid w:val="00DF02C1"/>
    <w:rsid w:val="00DF7F97"/>
    <w:rsid w:val="00E0204F"/>
    <w:rsid w:val="00E02BAF"/>
    <w:rsid w:val="00E07E95"/>
    <w:rsid w:val="00E101F3"/>
    <w:rsid w:val="00E12144"/>
    <w:rsid w:val="00E123C7"/>
    <w:rsid w:val="00E12BD4"/>
    <w:rsid w:val="00E13055"/>
    <w:rsid w:val="00E340A1"/>
    <w:rsid w:val="00E350C9"/>
    <w:rsid w:val="00E4026C"/>
    <w:rsid w:val="00E543C1"/>
    <w:rsid w:val="00E559F8"/>
    <w:rsid w:val="00E63DF2"/>
    <w:rsid w:val="00E6492C"/>
    <w:rsid w:val="00E75DC8"/>
    <w:rsid w:val="00E958A3"/>
    <w:rsid w:val="00E96F2C"/>
    <w:rsid w:val="00EA195E"/>
    <w:rsid w:val="00EA2A1E"/>
    <w:rsid w:val="00EA4A08"/>
    <w:rsid w:val="00EA4F4A"/>
    <w:rsid w:val="00EA6D02"/>
    <w:rsid w:val="00EA71B9"/>
    <w:rsid w:val="00EB1E6B"/>
    <w:rsid w:val="00EB24D8"/>
    <w:rsid w:val="00EB34C5"/>
    <w:rsid w:val="00EB6DBB"/>
    <w:rsid w:val="00ED10F0"/>
    <w:rsid w:val="00EE52A3"/>
    <w:rsid w:val="00EE5882"/>
    <w:rsid w:val="00EE5E4A"/>
    <w:rsid w:val="00EE7763"/>
    <w:rsid w:val="00EF1D1C"/>
    <w:rsid w:val="00EF3749"/>
    <w:rsid w:val="00F005F1"/>
    <w:rsid w:val="00F07BE8"/>
    <w:rsid w:val="00F14A49"/>
    <w:rsid w:val="00F2195B"/>
    <w:rsid w:val="00F23206"/>
    <w:rsid w:val="00F300BD"/>
    <w:rsid w:val="00F305F1"/>
    <w:rsid w:val="00F30ACD"/>
    <w:rsid w:val="00F313F7"/>
    <w:rsid w:val="00F43149"/>
    <w:rsid w:val="00F433FA"/>
    <w:rsid w:val="00F51C84"/>
    <w:rsid w:val="00F64CC0"/>
    <w:rsid w:val="00F65DA0"/>
    <w:rsid w:val="00F700B9"/>
    <w:rsid w:val="00F7507C"/>
    <w:rsid w:val="00F764C3"/>
    <w:rsid w:val="00F76D1A"/>
    <w:rsid w:val="00F80182"/>
    <w:rsid w:val="00F808FA"/>
    <w:rsid w:val="00F83064"/>
    <w:rsid w:val="00F84BA6"/>
    <w:rsid w:val="00F913A1"/>
    <w:rsid w:val="00F947FA"/>
    <w:rsid w:val="00F94C2D"/>
    <w:rsid w:val="00F9565B"/>
    <w:rsid w:val="00F97A1C"/>
    <w:rsid w:val="00FA2938"/>
    <w:rsid w:val="00FA6018"/>
    <w:rsid w:val="00FA6E57"/>
    <w:rsid w:val="00FB0045"/>
    <w:rsid w:val="00FB27BB"/>
    <w:rsid w:val="00FB2E76"/>
    <w:rsid w:val="00FD034A"/>
    <w:rsid w:val="00FD2703"/>
    <w:rsid w:val="00FE2412"/>
    <w:rsid w:val="00FE5F0B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4EF83306"/>
  <w15:chartTrackingRefBased/>
  <w15:docId w15:val="{22A18ECD-B74E-4064-B595-D84758CD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863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9286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92863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2D65CF"/>
    <w:pPr>
      <w:ind w:left="130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C0EB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0E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CARLS~1\LOKALA~1\Temp\Tempor&#228;r%20katalog%208%20f&#246;r%20Mallar.zip\Kallelse_underrattelse_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FDA49-4F33-428C-B7F8-479DFDC3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Kallelse_underrattelse_rev</Template>
  <TotalTime>87</TotalTime>
  <Pages>1</Pages>
  <Words>99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Namn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</dc:title>
  <dc:subject/>
  <dc:creator>acarlsson</dc:creator>
  <cp:keywords/>
  <cp:lastModifiedBy>Tarja Isomaki</cp:lastModifiedBy>
  <cp:revision>6</cp:revision>
  <cp:lastPrinted>2022-01-12T12:41:00Z</cp:lastPrinted>
  <dcterms:created xsi:type="dcterms:W3CDTF">2022-01-03T15:03:00Z</dcterms:created>
  <dcterms:modified xsi:type="dcterms:W3CDTF">2022-01-12T12:42:00Z</dcterms:modified>
</cp:coreProperties>
</file>