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5038" w14:textId="77777777" w:rsidR="000D2FE9" w:rsidRDefault="005F260F" w:rsidP="00046E56">
      <w:pPr>
        <w:ind w:right="257"/>
        <w:rPr>
          <w:sz w:val="22"/>
          <w:szCs w:val="22"/>
        </w:rPr>
      </w:pPr>
      <w:r w:rsidRPr="005F260F">
        <w:rPr>
          <w:sz w:val="22"/>
          <w:szCs w:val="22"/>
        </w:rPr>
        <w:t>Tarja Isom</w:t>
      </w:r>
      <w:r>
        <w:rPr>
          <w:sz w:val="22"/>
          <w:szCs w:val="22"/>
        </w:rPr>
        <w:t>ä</w:t>
      </w:r>
      <w:r w:rsidRPr="005F260F">
        <w:rPr>
          <w:sz w:val="22"/>
          <w:szCs w:val="22"/>
        </w:rPr>
        <w:t>ki</w:t>
      </w:r>
    </w:p>
    <w:p w14:paraId="437C8A5D" w14:textId="1029A595" w:rsidR="002D0065" w:rsidRPr="00C7740A" w:rsidRDefault="000D2FE9" w:rsidP="00046E56">
      <w:pPr>
        <w:ind w:right="257"/>
        <w:rPr>
          <w:b/>
          <w:color w:val="FF0000"/>
          <w:sz w:val="32"/>
          <w:szCs w:val="32"/>
        </w:rPr>
      </w:pPr>
      <w:r>
        <w:rPr>
          <w:sz w:val="22"/>
          <w:szCs w:val="22"/>
        </w:rPr>
        <w:t>Kommunsekreterare</w:t>
      </w:r>
      <w:r w:rsidR="00E96F2C">
        <w:rPr>
          <w:sz w:val="22"/>
          <w:szCs w:val="22"/>
        </w:rPr>
        <w:tab/>
      </w:r>
      <w:r w:rsidR="00E96F2C">
        <w:rPr>
          <w:sz w:val="22"/>
          <w:szCs w:val="22"/>
        </w:rPr>
        <w:tab/>
      </w:r>
    </w:p>
    <w:p w14:paraId="1BD4DA9F" w14:textId="77777777" w:rsidR="00D86A93" w:rsidRPr="00D86A93" w:rsidRDefault="00D86A93" w:rsidP="00046E56">
      <w:pPr>
        <w:ind w:right="257"/>
        <w:rPr>
          <w:b/>
          <w:color w:val="FF0000"/>
          <w:sz w:val="32"/>
          <w:szCs w:val="32"/>
        </w:rPr>
      </w:pPr>
    </w:p>
    <w:p w14:paraId="4FD3B39E" w14:textId="77777777" w:rsidR="009C2F1A" w:rsidRPr="00546631" w:rsidRDefault="009C2F1A" w:rsidP="00046E56">
      <w:pPr>
        <w:ind w:right="257"/>
        <w:rPr>
          <w:sz w:val="22"/>
          <w:szCs w:val="22"/>
        </w:rPr>
      </w:pPr>
      <w:r w:rsidRPr="00546631">
        <w:rPr>
          <w:sz w:val="22"/>
          <w:szCs w:val="22"/>
        </w:rPr>
        <w:t>Plats och tid för</w:t>
      </w:r>
    </w:p>
    <w:p w14:paraId="079E9489" w14:textId="4CE21260" w:rsidR="001306B1" w:rsidRDefault="009C2F1A" w:rsidP="00046E56">
      <w:pPr>
        <w:tabs>
          <w:tab w:val="left" w:pos="1701"/>
        </w:tabs>
        <w:ind w:right="257"/>
        <w:rPr>
          <w:sz w:val="22"/>
          <w:szCs w:val="22"/>
        </w:rPr>
      </w:pPr>
      <w:r w:rsidRPr="00546631">
        <w:rPr>
          <w:sz w:val="22"/>
          <w:szCs w:val="22"/>
        </w:rPr>
        <w:t>sammanträde:</w:t>
      </w:r>
      <w:r w:rsidR="00492948">
        <w:rPr>
          <w:sz w:val="22"/>
          <w:szCs w:val="22"/>
        </w:rPr>
        <w:tab/>
      </w:r>
      <w:r w:rsidR="000D2FE9">
        <w:rPr>
          <w:sz w:val="22"/>
          <w:szCs w:val="22"/>
        </w:rPr>
        <w:t>Stora sammanträdesrummet</w:t>
      </w:r>
      <w:r w:rsidR="0085719A">
        <w:rPr>
          <w:sz w:val="22"/>
          <w:szCs w:val="22"/>
        </w:rPr>
        <w:t>,</w:t>
      </w:r>
      <w:r w:rsidR="00006CE8" w:rsidRPr="00E559F8">
        <w:rPr>
          <w:sz w:val="22"/>
          <w:szCs w:val="22"/>
        </w:rPr>
        <w:t xml:space="preserve"> </w:t>
      </w:r>
      <w:r w:rsidR="0059001E">
        <w:rPr>
          <w:sz w:val="22"/>
          <w:szCs w:val="22"/>
        </w:rPr>
        <w:t>tors</w:t>
      </w:r>
      <w:r w:rsidR="005E4C28">
        <w:rPr>
          <w:sz w:val="22"/>
          <w:szCs w:val="22"/>
        </w:rPr>
        <w:t>dagen</w:t>
      </w:r>
      <w:r w:rsidR="00DA3ED7">
        <w:rPr>
          <w:sz w:val="22"/>
          <w:szCs w:val="22"/>
        </w:rPr>
        <w:t xml:space="preserve"> den </w:t>
      </w:r>
      <w:r w:rsidR="003C709B">
        <w:rPr>
          <w:sz w:val="22"/>
          <w:szCs w:val="22"/>
        </w:rPr>
        <w:t>21</w:t>
      </w:r>
      <w:r w:rsidR="00200FC8">
        <w:rPr>
          <w:sz w:val="22"/>
          <w:szCs w:val="22"/>
        </w:rPr>
        <w:t xml:space="preserve"> </w:t>
      </w:r>
      <w:r w:rsidR="003C709B">
        <w:rPr>
          <w:sz w:val="22"/>
          <w:szCs w:val="22"/>
        </w:rPr>
        <w:t>april</w:t>
      </w:r>
      <w:r w:rsidR="00200FC8">
        <w:rPr>
          <w:sz w:val="22"/>
          <w:szCs w:val="22"/>
        </w:rPr>
        <w:t xml:space="preserve"> </w:t>
      </w:r>
      <w:r w:rsidR="00E543C1">
        <w:rPr>
          <w:sz w:val="22"/>
          <w:szCs w:val="22"/>
        </w:rPr>
        <w:t>20</w:t>
      </w:r>
      <w:r w:rsidR="0059001E">
        <w:rPr>
          <w:sz w:val="22"/>
          <w:szCs w:val="22"/>
        </w:rPr>
        <w:t>2</w:t>
      </w:r>
      <w:r w:rsidR="001A57D7">
        <w:rPr>
          <w:sz w:val="22"/>
          <w:szCs w:val="22"/>
        </w:rPr>
        <w:t>2</w:t>
      </w:r>
      <w:r w:rsidR="0001770F">
        <w:rPr>
          <w:sz w:val="22"/>
          <w:szCs w:val="22"/>
        </w:rPr>
        <w:t xml:space="preserve"> kl. </w:t>
      </w:r>
      <w:r w:rsidR="00E6492C">
        <w:rPr>
          <w:sz w:val="22"/>
          <w:szCs w:val="22"/>
        </w:rPr>
        <w:t>1</w:t>
      </w:r>
      <w:r w:rsidR="0059001E">
        <w:rPr>
          <w:sz w:val="22"/>
          <w:szCs w:val="22"/>
        </w:rPr>
        <w:t>0</w:t>
      </w:r>
      <w:r w:rsidR="00E6492C">
        <w:rPr>
          <w:sz w:val="22"/>
          <w:szCs w:val="22"/>
        </w:rPr>
        <w:t>.00</w:t>
      </w:r>
    </w:p>
    <w:p w14:paraId="69B500F7" w14:textId="77777777" w:rsidR="00E6492C" w:rsidRDefault="00E6492C" w:rsidP="00046E56">
      <w:pPr>
        <w:tabs>
          <w:tab w:val="left" w:pos="2132"/>
        </w:tabs>
        <w:ind w:left="2132" w:right="257"/>
        <w:rPr>
          <w:sz w:val="22"/>
          <w:szCs w:val="22"/>
        </w:rPr>
      </w:pPr>
    </w:p>
    <w:p w14:paraId="08B6FBD4" w14:textId="77777777" w:rsidR="009C2F1A" w:rsidRPr="00546631" w:rsidRDefault="00604276" w:rsidP="00046E56">
      <w:pPr>
        <w:tabs>
          <w:tab w:val="left" w:pos="2132"/>
        </w:tabs>
        <w:ind w:left="2132" w:right="257"/>
        <w:rPr>
          <w:sz w:val="22"/>
          <w:szCs w:val="22"/>
        </w:rPr>
      </w:pPr>
      <w:r w:rsidRPr="00546631">
        <w:rPr>
          <w:sz w:val="22"/>
          <w:szCs w:val="22"/>
        </w:rPr>
        <w:tab/>
      </w:r>
      <w:r w:rsidR="003178B1" w:rsidRPr="00546631">
        <w:rPr>
          <w:sz w:val="22"/>
          <w:szCs w:val="22"/>
        </w:rPr>
        <w:tab/>
      </w:r>
      <w:r w:rsidR="003178B1" w:rsidRPr="00546631">
        <w:rPr>
          <w:sz w:val="22"/>
          <w:szCs w:val="22"/>
        </w:rPr>
        <w:tab/>
      </w:r>
      <w:r w:rsidR="003178B1" w:rsidRPr="00546631">
        <w:rPr>
          <w:sz w:val="22"/>
          <w:szCs w:val="22"/>
        </w:rPr>
        <w:tab/>
      </w:r>
      <w:r w:rsidR="004F16C5" w:rsidRPr="00546631">
        <w:rPr>
          <w:sz w:val="22"/>
          <w:szCs w:val="22"/>
        </w:rPr>
        <w:tab/>
      </w:r>
      <w:r w:rsidR="009C2F1A" w:rsidRPr="00546631">
        <w:rPr>
          <w:sz w:val="22"/>
          <w:szCs w:val="22"/>
        </w:rPr>
        <w:tab/>
      </w:r>
    </w:p>
    <w:p w14:paraId="6EE7A47E" w14:textId="77777777" w:rsidR="00E13055" w:rsidRPr="00546631" w:rsidRDefault="009C2F1A" w:rsidP="00046E56">
      <w:pPr>
        <w:tabs>
          <w:tab w:val="left" w:pos="2700"/>
          <w:tab w:val="left" w:pos="7920"/>
        </w:tabs>
        <w:ind w:right="257"/>
        <w:rPr>
          <w:sz w:val="22"/>
          <w:szCs w:val="22"/>
        </w:rPr>
      </w:pPr>
      <w:r w:rsidRPr="00546631">
        <w:rPr>
          <w:sz w:val="22"/>
          <w:szCs w:val="22"/>
        </w:rPr>
        <w:t>Ärenden:</w:t>
      </w:r>
      <w:r w:rsidR="00B7660D">
        <w:rPr>
          <w:sz w:val="22"/>
          <w:szCs w:val="22"/>
        </w:rPr>
        <w:tab/>
      </w:r>
    </w:p>
    <w:p w14:paraId="479E639E" w14:textId="77777777" w:rsidR="00393B66" w:rsidRPr="00065747" w:rsidRDefault="00006CE8" w:rsidP="00065747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340498">
        <w:rPr>
          <w:sz w:val="22"/>
          <w:szCs w:val="22"/>
        </w:rPr>
        <w:t>Val av p</w:t>
      </w:r>
      <w:r w:rsidR="00E0204F" w:rsidRPr="00340498">
        <w:rPr>
          <w:sz w:val="22"/>
          <w:szCs w:val="22"/>
        </w:rPr>
        <w:t>rotokolljusterare, tid och plats</w:t>
      </w:r>
      <w:r w:rsidR="00157CF2">
        <w:rPr>
          <w:sz w:val="22"/>
          <w:szCs w:val="22"/>
        </w:rPr>
        <w:tab/>
      </w:r>
      <w:r w:rsidR="00157CF2">
        <w:rPr>
          <w:sz w:val="22"/>
          <w:szCs w:val="22"/>
        </w:rPr>
        <w:tab/>
        <w:t xml:space="preserve"> </w:t>
      </w:r>
    </w:p>
    <w:p w14:paraId="7DC5F1C1" w14:textId="0D732A2F" w:rsidR="00C544BC" w:rsidRDefault="00C544BC" w:rsidP="00046E56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FD25B0">
        <w:rPr>
          <w:sz w:val="22"/>
          <w:szCs w:val="22"/>
        </w:rPr>
        <w:t>Risk- och sårbarhetsanalys för valet 2022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054BFA" w14:textId="3989F907" w:rsidR="00D9131C" w:rsidRPr="00C544BC" w:rsidRDefault="00E6492C" w:rsidP="00706F87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C544BC">
        <w:rPr>
          <w:sz w:val="22"/>
          <w:szCs w:val="22"/>
        </w:rPr>
        <w:t>Information från kommunsekreteraren – information</w:t>
      </w:r>
      <w:r w:rsidRPr="00C544BC">
        <w:rPr>
          <w:sz w:val="22"/>
          <w:szCs w:val="22"/>
        </w:rPr>
        <w:tab/>
      </w:r>
      <w:r w:rsidRPr="00C544BC">
        <w:rPr>
          <w:sz w:val="22"/>
          <w:szCs w:val="22"/>
        </w:rPr>
        <w:tab/>
      </w:r>
    </w:p>
    <w:p w14:paraId="2140B786" w14:textId="64351DB1" w:rsidR="006C24B3" w:rsidRPr="00725251" w:rsidRDefault="00FD25B0" w:rsidP="00F2195B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725251">
        <w:rPr>
          <w:sz w:val="22"/>
          <w:szCs w:val="22"/>
        </w:rPr>
        <w:t>Ansvar för valsedlar och valsedlarnas ordning</w:t>
      </w:r>
      <w:r w:rsidR="00FB6B92" w:rsidRPr="00725251">
        <w:rPr>
          <w:sz w:val="22"/>
          <w:szCs w:val="22"/>
        </w:rPr>
        <w:t xml:space="preserve"> </w:t>
      </w:r>
      <w:r w:rsidR="00FB6B92" w:rsidRPr="00725251">
        <w:rPr>
          <w:sz w:val="22"/>
          <w:szCs w:val="22"/>
        </w:rPr>
        <w:tab/>
      </w:r>
      <w:r w:rsidR="00FB6B92" w:rsidRPr="00725251">
        <w:rPr>
          <w:sz w:val="22"/>
          <w:szCs w:val="22"/>
        </w:rPr>
        <w:tab/>
      </w:r>
    </w:p>
    <w:p w14:paraId="3F475782" w14:textId="056AE2E5" w:rsidR="0074097D" w:rsidRPr="00725251" w:rsidRDefault="00FD25B0" w:rsidP="00F2195B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725251">
        <w:rPr>
          <w:sz w:val="22"/>
          <w:szCs w:val="22"/>
        </w:rPr>
        <w:t xml:space="preserve">Valnämndens </w:t>
      </w:r>
      <w:r w:rsidR="00D80F9E" w:rsidRPr="00725251">
        <w:rPr>
          <w:sz w:val="22"/>
          <w:szCs w:val="22"/>
        </w:rPr>
        <w:t>rösträkning den 14 september</w:t>
      </w:r>
      <w:r w:rsidR="003C709B">
        <w:rPr>
          <w:sz w:val="22"/>
          <w:szCs w:val="22"/>
        </w:rPr>
        <w:t xml:space="preserve">, </w:t>
      </w:r>
      <w:r w:rsidR="00D80F9E" w:rsidRPr="00725251">
        <w:rPr>
          <w:sz w:val="22"/>
          <w:szCs w:val="22"/>
        </w:rPr>
        <w:t>”onsdagsräkningen</w:t>
      </w:r>
      <w:r w:rsidR="003C709B">
        <w:rPr>
          <w:sz w:val="22"/>
          <w:szCs w:val="22"/>
        </w:rPr>
        <w:t>”</w:t>
      </w:r>
      <w:r w:rsidR="00D80F9E" w:rsidRPr="00725251">
        <w:rPr>
          <w:sz w:val="22"/>
          <w:szCs w:val="22"/>
        </w:rPr>
        <w:tab/>
      </w:r>
      <w:r w:rsidR="00C544BC">
        <w:rPr>
          <w:sz w:val="22"/>
          <w:szCs w:val="22"/>
        </w:rPr>
        <w:tab/>
      </w:r>
    </w:p>
    <w:p w14:paraId="4ACD5357" w14:textId="411EFF43" w:rsidR="00A05D48" w:rsidRPr="00200FC8" w:rsidRDefault="00B4322E" w:rsidP="00046E56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200FC8">
        <w:rPr>
          <w:sz w:val="22"/>
          <w:szCs w:val="22"/>
        </w:rPr>
        <w:t>Övriga rapporter</w:t>
      </w:r>
      <w:r w:rsidR="00A76AF0" w:rsidRPr="00200FC8">
        <w:rPr>
          <w:sz w:val="22"/>
          <w:szCs w:val="22"/>
        </w:rPr>
        <w:tab/>
      </w:r>
      <w:r w:rsidR="0036598B" w:rsidRPr="00200FC8">
        <w:rPr>
          <w:sz w:val="22"/>
          <w:szCs w:val="22"/>
        </w:rPr>
        <w:tab/>
      </w:r>
    </w:p>
    <w:p w14:paraId="42030B45" w14:textId="5BB9AD78" w:rsidR="00340498" w:rsidRPr="00200FC8" w:rsidRDefault="00340498" w:rsidP="00046E56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200FC8">
        <w:rPr>
          <w:sz w:val="22"/>
          <w:szCs w:val="22"/>
        </w:rPr>
        <w:t>Delegationsbeslut</w:t>
      </w:r>
      <w:r w:rsidR="0036598B" w:rsidRPr="00200FC8">
        <w:rPr>
          <w:sz w:val="22"/>
          <w:szCs w:val="22"/>
        </w:rPr>
        <w:tab/>
      </w:r>
      <w:r w:rsidR="0036598B" w:rsidRPr="00200FC8">
        <w:rPr>
          <w:sz w:val="22"/>
          <w:szCs w:val="22"/>
        </w:rPr>
        <w:tab/>
      </w:r>
    </w:p>
    <w:p w14:paraId="09D427AB" w14:textId="545CDE17" w:rsidR="00A05D48" w:rsidRPr="00200FC8" w:rsidRDefault="00A05D48" w:rsidP="00046E56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200FC8">
        <w:rPr>
          <w:sz w:val="22"/>
          <w:szCs w:val="22"/>
        </w:rPr>
        <w:t>Delgivningar</w:t>
      </w:r>
      <w:r w:rsidR="0074097D" w:rsidRPr="00200FC8">
        <w:rPr>
          <w:sz w:val="22"/>
          <w:szCs w:val="22"/>
        </w:rPr>
        <w:t xml:space="preserve">*/bil </w:t>
      </w:r>
      <w:r w:rsidR="0074097D" w:rsidRPr="00200FC8">
        <w:rPr>
          <w:sz w:val="22"/>
          <w:szCs w:val="22"/>
        </w:rPr>
        <w:tab/>
      </w:r>
      <w:r w:rsidR="0074097D" w:rsidRPr="00200FC8">
        <w:rPr>
          <w:sz w:val="22"/>
          <w:szCs w:val="22"/>
        </w:rPr>
        <w:tab/>
      </w:r>
    </w:p>
    <w:p w14:paraId="2B02772E" w14:textId="1BA4545E" w:rsidR="00D757F1" w:rsidRPr="00200FC8" w:rsidRDefault="00737999" w:rsidP="0036598B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200FC8">
        <w:rPr>
          <w:sz w:val="22"/>
          <w:szCs w:val="22"/>
        </w:rPr>
        <w:t>Övriga</w:t>
      </w:r>
      <w:r w:rsidR="00A05D48" w:rsidRPr="00200FC8">
        <w:rPr>
          <w:sz w:val="22"/>
          <w:szCs w:val="22"/>
        </w:rPr>
        <w:t xml:space="preserve"> frågor</w:t>
      </w:r>
      <w:r w:rsidR="00D757F1" w:rsidRPr="00200FC8">
        <w:rPr>
          <w:sz w:val="22"/>
          <w:szCs w:val="22"/>
        </w:rPr>
        <w:tab/>
      </w:r>
      <w:r w:rsidR="00D757F1" w:rsidRPr="00200FC8">
        <w:rPr>
          <w:sz w:val="22"/>
          <w:szCs w:val="22"/>
        </w:rPr>
        <w:tab/>
        <w:t xml:space="preserve"> </w:t>
      </w:r>
    </w:p>
    <w:p w14:paraId="6559FFD3" w14:textId="48B82216" w:rsidR="00F700B9" w:rsidRPr="001A57D7" w:rsidRDefault="00F700B9" w:rsidP="00F700B9">
      <w:pPr>
        <w:tabs>
          <w:tab w:val="left" w:pos="2160"/>
          <w:tab w:val="left" w:pos="7920"/>
        </w:tabs>
        <w:spacing w:line="480" w:lineRule="auto"/>
        <w:ind w:right="257"/>
        <w:rPr>
          <w:color w:val="FF0000"/>
          <w:sz w:val="22"/>
          <w:szCs w:val="22"/>
        </w:rPr>
      </w:pPr>
    </w:p>
    <w:p w14:paraId="5B007710" w14:textId="77777777" w:rsidR="00F700B9" w:rsidRDefault="00F700B9" w:rsidP="00F700B9">
      <w:pPr>
        <w:tabs>
          <w:tab w:val="left" w:pos="2160"/>
          <w:tab w:val="left" w:pos="7920"/>
        </w:tabs>
        <w:spacing w:line="480" w:lineRule="auto"/>
        <w:ind w:right="257"/>
        <w:rPr>
          <w:sz w:val="22"/>
          <w:szCs w:val="22"/>
        </w:rPr>
      </w:pPr>
    </w:p>
    <w:p w14:paraId="18A2F20F" w14:textId="2629E50E" w:rsidR="00737999" w:rsidRDefault="00F700B9" w:rsidP="00046E56">
      <w:pPr>
        <w:tabs>
          <w:tab w:val="left" w:pos="2160"/>
          <w:tab w:val="left" w:pos="7920"/>
        </w:tabs>
        <w:spacing w:line="360" w:lineRule="auto"/>
        <w:ind w:left="2160" w:right="257"/>
        <w:rPr>
          <w:sz w:val="22"/>
          <w:szCs w:val="22"/>
        </w:rPr>
      </w:pPr>
      <w:r>
        <w:rPr>
          <w:sz w:val="22"/>
          <w:szCs w:val="22"/>
        </w:rPr>
        <w:t xml:space="preserve">Lars Andersson </w:t>
      </w:r>
      <w:r w:rsidR="00F64CC0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F64CC0">
        <w:rPr>
          <w:sz w:val="22"/>
          <w:szCs w:val="22"/>
        </w:rPr>
        <w:t>)</w:t>
      </w:r>
    </w:p>
    <w:p w14:paraId="3E2CF4D4" w14:textId="77777777" w:rsidR="00516F2B" w:rsidRPr="0036598B" w:rsidRDefault="00F64CC0" w:rsidP="0036598B">
      <w:pPr>
        <w:tabs>
          <w:tab w:val="left" w:pos="2160"/>
          <w:tab w:val="left" w:pos="7920"/>
        </w:tabs>
        <w:spacing w:line="360" w:lineRule="auto"/>
        <w:ind w:left="2160" w:right="257"/>
        <w:rPr>
          <w:b/>
          <w:sz w:val="22"/>
          <w:szCs w:val="22"/>
        </w:rPr>
      </w:pPr>
      <w:r>
        <w:rPr>
          <w:sz w:val="22"/>
          <w:szCs w:val="22"/>
        </w:rPr>
        <w:t>O</w:t>
      </w:r>
      <w:r w:rsidR="00737999">
        <w:rPr>
          <w:sz w:val="22"/>
          <w:szCs w:val="22"/>
        </w:rPr>
        <w:t>rdförande</w:t>
      </w:r>
    </w:p>
    <w:sectPr w:rsidR="00516F2B" w:rsidRPr="0036598B" w:rsidSect="00F433FA">
      <w:headerReference w:type="default" r:id="rId8"/>
      <w:pgSz w:w="11906" w:h="16838"/>
      <w:pgMar w:top="1417" w:right="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E791" w14:textId="77777777" w:rsidR="00731BAE" w:rsidRDefault="00731BAE">
      <w:r>
        <w:separator/>
      </w:r>
    </w:p>
  </w:endnote>
  <w:endnote w:type="continuationSeparator" w:id="0">
    <w:p w14:paraId="3FD6CA43" w14:textId="77777777" w:rsidR="00731BAE" w:rsidRDefault="0073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3883" w14:textId="77777777" w:rsidR="00731BAE" w:rsidRDefault="00731BAE">
      <w:r>
        <w:separator/>
      </w:r>
    </w:p>
  </w:footnote>
  <w:footnote w:type="continuationSeparator" w:id="0">
    <w:p w14:paraId="6915A4E9" w14:textId="77777777" w:rsidR="00731BAE" w:rsidRDefault="0073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7226" w14:textId="77777777" w:rsidR="0072064E" w:rsidRDefault="009474CE" w:rsidP="00192863">
    <w:pPr>
      <w:pStyle w:val="Sidhuvud"/>
      <w:tabs>
        <w:tab w:val="left" w:pos="5040"/>
      </w:tabs>
    </w:pPr>
    <w:r>
      <w:rPr>
        <w:noProof/>
        <w:lang w:eastAsia="sv-SE"/>
      </w:rPr>
      <w:drawing>
        <wp:anchor distT="0" distB="0" distL="0" distR="0" simplePos="0" relativeHeight="251657728" behindDoc="0" locked="0" layoutInCell="1" allowOverlap="1" wp14:anchorId="378DCB14" wp14:editId="55B483B9">
          <wp:simplePos x="0" y="0"/>
          <wp:positionH relativeFrom="column">
            <wp:posOffset>-48260</wp:posOffset>
          </wp:positionH>
          <wp:positionV relativeFrom="paragraph">
            <wp:posOffset>17145</wp:posOffset>
          </wp:positionV>
          <wp:extent cx="1501140" cy="471805"/>
          <wp:effectExtent l="0" t="0" r="3810" b="444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71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5FEF92" w14:textId="77777777" w:rsidR="0072064E" w:rsidRDefault="0072064E" w:rsidP="00192863">
    <w:pPr>
      <w:pStyle w:val="Sidhuvud"/>
      <w:tabs>
        <w:tab w:val="left" w:pos="5040"/>
      </w:tabs>
    </w:pPr>
  </w:p>
  <w:p w14:paraId="1476B717" w14:textId="77777777" w:rsidR="0072064E" w:rsidRDefault="0072064E" w:rsidP="00192863">
    <w:pPr>
      <w:pStyle w:val="Sidhuvud"/>
      <w:tabs>
        <w:tab w:val="left" w:pos="5040"/>
      </w:tabs>
    </w:pPr>
    <w:r>
      <w:tab/>
    </w:r>
    <w:r>
      <w:tab/>
    </w:r>
    <w:r>
      <w:rPr>
        <w:rFonts w:ascii="Arial" w:hAnsi="Arial" w:cs="Arial"/>
        <w:b/>
      </w:rPr>
      <w:t>Kallelse/underrättelse</w:t>
    </w:r>
    <w:r>
      <w:rPr>
        <w:rFonts w:ascii="Arial" w:hAnsi="Arial" w:cs="Arial"/>
      </w:rPr>
      <w:tab/>
    </w:r>
  </w:p>
  <w:p w14:paraId="295ABB5C" w14:textId="77777777" w:rsidR="009474CE" w:rsidRDefault="009474CE" w:rsidP="00192863">
    <w:pPr>
      <w:tabs>
        <w:tab w:val="left" w:pos="5040"/>
      </w:tabs>
    </w:pPr>
  </w:p>
  <w:p w14:paraId="18D26F46" w14:textId="4268C331" w:rsidR="0072064E" w:rsidRDefault="003F6528" w:rsidP="00192863">
    <w:pPr>
      <w:tabs>
        <w:tab w:val="left" w:pos="5040"/>
      </w:tabs>
    </w:pPr>
    <w:r>
      <w:t>Valnämnden</w:t>
    </w:r>
    <w:r w:rsidR="003C103F">
      <w:tab/>
    </w:r>
    <w:r w:rsidR="00DA3ED7">
      <w:t xml:space="preserve">       </w:t>
    </w:r>
    <w:r w:rsidR="00416E04">
      <w:t>20</w:t>
    </w:r>
    <w:r w:rsidR="005F260F">
      <w:t>2</w:t>
    </w:r>
    <w:r w:rsidR="001A57D7">
      <w:t>2</w:t>
    </w:r>
    <w:r w:rsidR="00416E04">
      <w:t>-</w:t>
    </w:r>
    <w:r w:rsidR="001A57D7">
      <w:t>0</w:t>
    </w:r>
    <w:r w:rsidR="004B5C88">
      <w:t>4</w:t>
    </w:r>
    <w:r w:rsidR="00E6492C">
      <w:t>-</w:t>
    </w:r>
    <w:r w:rsidR="004B5C88">
      <w:t>13</w:t>
    </w:r>
    <w:r w:rsidR="0072064E">
      <w:tab/>
    </w:r>
  </w:p>
  <w:p w14:paraId="5C038268" w14:textId="77777777" w:rsidR="0072064E" w:rsidRDefault="0072064E" w:rsidP="00192863"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9FA"/>
    <w:multiLevelType w:val="hybridMultilevel"/>
    <w:tmpl w:val="88A0D68E"/>
    <w:lvl w:ilvl="0" w:tplc="041D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" w15:restartNumberingAfterBreak="0">
    <w:nsid w:val="07643831"/>
    <w:multiLevelType w:val="hybridMultilevel"/>
    <w:tmpl w:val="C0A4D1B6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" w15:restartNumberingAfterBreak="0">
    <w:nsid w:val="0B3F1FD4"/>
    <w:multiLevelType w:val="hybridMultilevel"/>
    <w:tmpl w:val="5CC802BC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" w15:restartNumberingAfterBreak="0">
    <w:nsid w:val="18326338"/>
    <w:multiLevelType w:val="hybridMultilevel"/>
    <w:tmpl w:val="6A105BD8"/>
    <w:lvl w:ilvl="0" w:tplc="041D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 w15:restartNumberingAfterBreak="0">
    <w:nsid w:val="20981546"/>
    <w:multiLevelType w:val="hybridMultilevel"/>
    <w:tmpl w:val="C1D22170"/>
    <w:lvl w:ilvl="0" w:tplc="041D000F">
      <w:start w:val="1"/>
      <w:numFmt w:val="decimal"/>
      <w:lvlText w:val="%1."/>
      <w:lvlJc w:val="left"/>
      <w:pPr>
        <w:tabs>
          <w:tab w:val="num" w:pos="4635"/>
        </w:tabs>
        <w:ind w:left="463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355"/>
        </w:tabs>
        <w:ind w:left="535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6075"/>
        </w:tabs>
        <w:ind w:left="607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795"/>
        </w:tabs>
        <w:ind w:left="679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515"/>
        </w:tabs>
        <w:ind w:left="751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8235"/>
        </w:tabs>
        <w:ind w:left="823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955"/>
        </w:tabs>
        <w:ind w:left="895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675"/>
        </w:tabs>
        <w:ind w:left="967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395"/>
        </w:tabs>
        <w:ind w:left="10395" w:hanging="180"/>
      </w:pPr>
    </w:lvl>
  </w:abstractNum>
  <w:abstractNum w:abstractNumId="5" w15:restartNumberingAfterBreak="0">
    <w:nsid w:val="21AB4E89"/>
    <w:multiLevelType w:val="hybridMultilevel"/>
    <w:tmpl w:val="64E640B4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 w15:restartNumberingAfterBreak="0">
    <w:nsid w:val="23D673EE"/>
    <w:multiLevelType w:val="hybridMultilevel"/>
    <w:tmpl w:val="9F0E4C92"/>
    <w:lvl w:ilvl="0" w:tplc="041D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7" w15:restartNumberingAfterBreak="0">
    <w:nsid w:val="2F9B02EC"/>
    <w:multiLevelType w:val="hybridMultilevel"/>
    <w:tmpl w:val="8F344CD6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 w15:restartNumberingAfterBreak="0">
    <w:nsid w:val="323C6FA9"/>
    <w:multiLevelType w:val="hybridMultilevel"/>
    <w:tmpl w:val="0D9EA600"/>
    <w:lvl w:ilvl="0" w:tplc="041D000F">
      <w:start w:val="1"/>
      <w:numFmt w:val="decimal"/>
      <w:lvlText w:val="%1."/>
      <w:lvlJc w:val="left"/>
      <w:pPr>
        <w:tabs>
          <w:tab w:val="num" w:pos="4635"/>
        </w:tabs>
        <w:ind w:left="463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355"/>
        </w:tabs>
        <w:ind w:left="535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6075"/>
        </w:tabs>
        <w:ind w:left="607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795"/>
        </w:tabs>
        <w:ind w:left="679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515"/>
        </w:tabs>
        <w:ind w:left="751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8235"/>
        </w:tabs>
        <w:ind w:left="823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955"/>
        </w:tabs>
        <w:ind w:left="895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675"/>
        </w:tabs>
        <w:ind w:left="967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395"/>
        </w:tabs>
        <w:ind w:left="10395" w:hanging="180"/>
      </w:pPr>
    </w:lvl>
  </w:abstractNum>
  <w:abstractNum w:abstractNumId="9" w15:restartNumberingAfterBreak="0">
    <w:nsid w:val="44C576A2"/>
    <w:multiLevelType w:val="hybridMultilevel"/>
    <w:tmpl w:val="EF38F4C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2F7E39"/>
    <w:multiLevelType w:val="hybridMultilevel"/>
    <w:tmpl w:val="AD705570"/>
    <w:lvl w:ilvl="0" w:tplc="0A82676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5045370"/>
    <w:multiLevelType w:val="hybridMultilevel"/>
    <w:tmpl w:val="98325980"/>
    <w:lvl w:ilvl="0" w:tplc="2020E03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D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57CC78A0"/>
    <w:multiLevelType w:val="hybridMultilevel"/>
    <w:tmpl w:val="D8385DD0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3" w15:restartNumberingAfterBreak="0">
    <w:nsid w:val="59857ACF"/>
    <w:multiLevelType w:val="hybridMultilevel"/>
    <w:tmpl w:val="5398628E"/>
    <w:lvl w:ilvl="0" w:tplc="8EBA10F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E90052F"/>
    <w:multiLevelType w:val="hybridMultilevel"/>
    <w:tmpl w:val="2F8EC154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5" w15:restartNumberingAfterBreak="0">
    <w:nsid w:val="5FC97540"/>
    <w:multiLevelType w:val="hybridMultilevel"/>
    <w:tmpl w:val="D4987DE4"/>
    <w:lvl w:ilvl="0" w:tplc="041D000F">
      <w:start w:val="1"/>
      <w:numFmt w:val="decimal"/>
      <w:lvlText w:val="%1."/>
      <w:lvlJc w:val="left"/>
      <w:pPr>
        <w:tabs>
          <w:tab w:val="num" w:pos="4635"/>
        </w:tabs>
        <w:ind w:left="463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355"/>
        </w:tabs>
        <w:ind w:left="535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6075"/>
        </w:tabs>
        <w:ind w:left="607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795"/>
        </w:tabs>
        <w:ind w:left="679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515"/>
        </w:tabs>
        <w:ind w:left="751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8235"/>
        </w:tabs>
        <w:ind w:left="823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955"/>
        </w:tabs>
        <w:ind w:left="895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675"/>
        </w:tabs>
        <w:ind w:left="967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395"/>
        </w:tabs>
        <w:ind w:left="10395" w:hanging="180"/>
      </w:pPr>
    </w:lvl>
  </w:abstractNum>
  <w:abstractNum w:abstractNumId="16" w15:restartNumberingAfterBreak="0">
    <w:nsid w:val="64C516B0"/>
    <w:multiLevelType w:val="hybridMultilevel"/>
    <w:tmpl w:val="23BEBB70"/>
    <w:lvl w:ilvl="0" w:tplc="041D000F">
      <w:start w:val="1"/>
      <w:numFmt w:val="decimal"/>
      <w:lvlText w:val="%1."/>
      <w:lvlJc w:val="left"/>
      <w:pPr>
        <w:tabs>
          <w:tab w:val="num" w:pos="3419"/>
        </w:tabs>
        <w:ind w:left="3419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39"/>
        </w:tabs>
        <w:ind w:left="413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59"/>
        </w:tabs>
        <w:ind w:left="485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79"/>
        </w:tabs>
        <w:ind w:left="557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299"/>
        </w:tabs>
        <w:ind w:left="629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19"/>
        </w:tabs>
        <w:ind w:left="701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39"/>
        </w:tabs>
        <w:ind w:left="773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59"/>
        </w:tabs>
        <w:ind w:left="845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79"/>
        </w:tabs>
        <w:ind w:left="9179" w:hanging="180"/>
      </w:pPr>
    </w:lvl>
  </w:abstractNum>
  <w:abstractNum w:abstractNumId="17" w15:restartNumberingAfterBreak="0">
    <w:nsid w:val="68F66B8E"/>
    <w:multiLevelType w:val="hybridMultilevel"/>
    <w:tmpl w:val="DC040E0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7148B9"/>
    <w:multiLevelType w:val="hybridMultilevel"/>
    <w:tmpl w:val="5E36D1FC"/>
    <w:lvl w:ilvl="0" w:tplc="041D000F">
      <w:start w:val="1"/>
      <w:numFmt w:val="decimal"/>
      <w:lvlText w:val="%1."/>
      <w:lvlJc w:val="left"/>
      <w:pPr>
        <w:tabs>
          <w:tab w:val="num" w:pos="3385"/>
        </w:tabs>
        <w:ind w:left="338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05"/>
        </w:tabs>
        <w:ind w:left="41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25"/>
        </w:tabs>
        <w:ind w:left="48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45"/>
        </w:tabs>
        <w:ind w:left="55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265"/>
        </w:tabs>
        <w:ind w:left="62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985"/>
        </w:tabs>
        <w:ind w:left="69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05"/>
        </w:tabs>
        <w:ind w:left="77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25"/>
        </w:tabs>
        <w:ind w:left="84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45"/>
        </w:tabs>
        <w:ind w:left="9145" w:hanging="180"/>
      </w:pPr>
    </w:lvl>
  </w:abstractNum>
  <w:abstractNum w:abstractNumId="19" w15:restartNumberingAfterBreak="0">
    <w:nsid w:val="71494CE4"/>
    <w:multiLevelType w:val="hybridMultilevel"/>
    <w:tmpl w:val="1D0E119A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0" w15:restartNumberingAfterBreak="0">
    <w:nsid w:val="77972628"/>
    <w:multiLevelType w:val="hybridMultilevel"/>
    <w:tmpl w:val="00B8F7A8"/>
    <w:lvl w:ilvl="0" w:tplc="041D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21" w15:restartNumberingAfterBreak="0">
    <w:nsid w:val="798A0490"/>
    <w:multiLevelType w:val="hybridMultilevel"/>
    <w:tmpl w:val="52DAEB2C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2" w15:restartNumberingAfterBreak="0">
    <w:nsid w:val="7AB25189"/>
    <w:multiLevelType w:val="hybridMultilevel"/>
    <w:tmpl w:val="6FE064BC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3" w15:restartNumberingAfterBreak="0">
    <w:nsid w:val="7B733E7B"/>
    <w:multiLevelType w:val="hybridMultilevel"/>
    <w:tmpl w:val="69D6AC86"/>
    <w:lvl w:ilvl="0" w:tplc="041D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"/>
  </w:num>
  <w:num w:numId="5">
    <w:abstractNumId w:val="21"/>
  </w:num>
  <w:num w:numId="6">
    <w:abstractNumId w:val="4"/>
  </w:num>
  <w:num w:numId="7">
    <w:abstractNumId w:val="17"/>
  </w:num>
  <w:num w:numId="8">
    <w:abstractNumId w:val="18"/>
  </w:num>
  <w:num w:numId="9">
    <w:abstractNumId w:val="3"/>
  </w:num>
  <w:num w:numId="10">
    <w:abstractNumId w:val="6"/>
  </w:num>
  <w:num w:numId="11">
    <w:abstractNumId w:val="16"/>
  </w:num>
  <w:num w:numId="12">
    <w:abstractNumId w:val="7"/>
  </w:num>
  <w:num w:numId="13">
    <w:abstractNumId w:val="2"/>
  </w:num>
  <w:num w:numId="14">
    <w:abstractNumId w:val="5"/>
  </w:num>
  <w:num w:numId="15">
    <w:abstractNumId w:val="12"/>
  </w:num>
  <w:num w:numId="16">
    <w:abstractNumId w:val="22"/>
  </w:num>
  <w:num w:numId="17">
    <w:abstractNumId w:val="19"/>
  </w:num>
  <w:num w:numId="18">
    <w:abstractNumId w:val="14"/>
  </w:num>
  <w:num w:numId="19">
    <w:abstractNumId w:val="23"/>
  </w:num>
  <w:num w:numId="20">
    <w:abstractNumId w:val="0"/>
  </w:num>
  <w:num w:numId="21">
    <w:abstractNumId w:val="20"/>
  </w:num>
  <w:num w:numId="22">
    <w:abstractNumId w:val="11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3E"/>
    <w:rsid w:val="000011BF"/>
    <w:rsid w:val="0000265F"/>
    <w:rsid w:val="000029AF"/>
    <w:rsid w:val="00004898"/>
    <w:rsid w:val="00004DCE"/>
    <w:rsid w:val="00006CE8"/>
    <w:rsid w:val="00007124"/>
    <w:rsid w:val="000118E6"/>
    <w:rsid w:val="0001770F"/>
    <w:rsid w:val="00021DBD"/>
    <w:rsid w:val="0003423D"/>
    <w:rsid w:val="00036B11"/>
    <w:rsid w:val="00042613"/>
    <w:rsid w:val="000464AC"/>
    <w:rsid w:val="00046E56"/>
    <w:rsid w:val="00064516"/>
    <w:rsid w:val="00065747"/>
    <w:rsid w:val="00076327"/>
    <w:rsid w:val="00083E75"/>
    <w:rsid w:val="000848EF"/>
    <w:rsid w:val="00092BDE"/>
    <w:rsid w:val="00093B11"/>
    <w:rsid w:val="00095D30"/>
    <w:rsid w:val="00097A44"/>
    <w:rsid w:val="000A6DC4"/>
    <w:rsid w:val="000B2A04"/>
    <w:rsid w:val="000B7666"/>
    <w:rsid w:val="000D21A0"/>
    <w:rsid w:val="000D2894"/>
    <w:rsid w:val="000D298B"/>
    <w:rsid w:val="000D2FE9"/>
    <w:rsid w:val="000E7488"/>
    <w:rsid w:val="000F0F86"/>
    <w:rsid w:val="000F3682"/>
    <w:rsid w:val="001033A4"/>
    <w:rsid w:val="001165F7"/>
    <w:rsid w:val="001273ED"/>
    <w:rsid w:val="001306B1"/>
    <w:rsid w:val="00136835"/>
    <w:rsid w:val="00137F03"/>
    <w:rsid w:val="00146034"/>
    <w:rsid w:val="00152264"/>
    <w:rsid w:val="00152A5C"/>
    <w:rsid w:val="00155A67"/>
    <w:rsid w:val="00157422"/>
    <w:rsid w:val="00157CF2"/>
    <w:rsid w:val="00167AF3"/>
    <w:rsid w:val="00170672"/>
    <w:rsid w:val="00176CA4"/>
    <w:rsid w:val="0018415B"/>
    <w:rsid w:val="00192186"/>
    <w:rsid w:val="00192863"/>
    <w:rsid w:val="00196A5E"/>
    <w:rsid w:val="001A4480"/>
    <w:rsid w:val="001A57D7"/>
    <w:rsid w:val="001A71C5"/>
    <w:rsid w:val="001B1363"/>
    <w:rsid w:val="001C1430"/>
    <w:rsid w:val="001C6221"/>
    <w:rsid w:val="001D2433"/>
    <w:rsid w:val="001E0DED"/>
    <w:rsid w:val="001F0B6C"/>
    <w:rsid w:val="00200FC8"/>
    <w:rsid w:val="002020D1"/>
    <w:rsid w:val="00205305"/>
    <w:rsid w:val="002126D1"/>
    <w:rsid w:val="0022093D"/>
    <w:rsid w:val="00247863"/>
    <w:rsid w:val="00252363"/>
    <w:rsid w:val="0025579C"/>
    <w:rsid w:val="00261057"/>
    <w:rsid w:val="002630B9"/>
    <w:rsid w:val="00263871"/>
    <w:rsid w:val="00263D80"/>
    <w:rsid w:val="002718E9"/>
    <w:rsid w:val="00273062"/>
    <w:rsid w:val="002736A6"/>
    <w:rsid w:val="00276B98"/>
    <w:rsid w:val="002807F5"/>
    <w:rsid w:val="00284041"/>
    <w:rsid w:val="002946AE"/>
    <w:rsid w:val="002A5650"/>
    <w:rsid w:val="002A6C0F"/>
    <w:rsid w:val="002B2A2B"/>
    <w:rsid w:val="002B3C98"/>
    <w:rsid w:val="002C2948"/>
    <w:rsid w:val="002C56C7"/>
    <w:rsid w:val="002C78B1"/>
    <w:rsid w:val="002C7BD8"/>
    <w:rsid w:val="002D0065"/>
    <w:rsid w:val="002D65CF"/>
    <w:rsid w:val="002E0344"/>
    <w:rsid w:val="002E272F"/>
    <w:rsid w:val="002F232B"/>
    <w:rsid w:val="002F5084"/>
    <w:rsid w:val="0030473E"/>
    <w:rsid w:val="00305797"/>
    <w:rsid w:val="003072C9"/>
    <w:rsid w:val="0031053A"/>
    <w:rsid w:val="00310582"/>
    <w:rsid w:val="00312B9A"/>
    <w:rsid w:val="00314921"/>
    <w:rsid w:val="003178B1"/>
    <w:rsid w:val="003270D9"/>
    <w:rsid w:val="0033099F"/>
    <w:rsid w:val="00335338"/>
    <w:rsid w:val="00337DEC"/>
    <w:rsid w:val="00340498"/>
    <w:rsid w:val="00347A4D"/>
    <w:rsid w:val="00347E7B"/>
    <w:rsid w:val="003537C9"/>
    <w:rsid w:val="00354BF5"/>
    <w:rsid w:val="00363544"/>
    <w:rsid w:val="0036598B"/>
    <w:rsid w:val="003727D2"/>
    <w:rsid w:val="00377B5F"/>
    <w:rsid w:val="0038238D"/>
    <w:rsid w:val="00382C88"/>
    <w:rsid w:val="003858EE"/>
    <w:rsid w:val="0038618F"/>
    <w:rsid w:val="003869B7"/>
    <w:rsid w:val="00387871"/>
    <w:rsid w:val="003938CB"/>
    <w:rsid w:val="00393B66"/>
    <w:rsid w:val="00395873"/>
    <w:rsid w:val="003A2419"/>
    <w:rsid w:val="003A3151"/>
    <w:rsid w:val="003A799B"/>
    <w:rsid w:val="003C103F"/>
    <w:rsid w:val="003C536A"/>
    <w:rsid w:val="003C67B8"/>
    <w:rsid w:val="003C709B"/>
    <w:rsid w:val="003F6478"/>
    <w:rsid w:val="003F6528"/>
    <w:rsid w:val="00401036"/>
    <w:rsid w:val="004018EE"/>
    <w:rsid w:val="0040314A"/>
    <w:rsid w:val="00403410"/>
    <w:rsid w:val="004039B4"/>
    <w:rsid w:val="004112B1"/>
    <w:rsid w:val="00412AB6"/>
    <w:rsid w:val="00416E04"/>
    <w:rsid w:val="004350C6"/>
    <w:rsid w:val="00436646"/>
    <w:rsid w:val="004416BE"/>
    <w:rsid w:val="004433DE"/>
    <w:rsid w:val="00445A6E"/>
    <w:rsid w:val="00456A58"/>
    <w:rsid w:val="00461316"/>
    <w:rsid w:val="00464BC2"/>
    <w:rsid w:val="004654AB"/>
    <w:rsid w:val="0047617F"/>
    <w:rsid w:val="004777AC"/>
    <w:rsid w:val="00484583"/>
    <w:rsid w:val="0048488E"/>
    <w:rsid w:val="00485687"/>
    <w:rsid w:val="0049088A"/>
    <w:rsid w:val="00492948"/>
    <w:rsid w:val="00493B97"/>
    <w:rsid w:val="004A2510"/>
    <w:rsid w:val="004A6D54"/>
    <w:rsid w:val="004B3BD0"/>
    <w:rsid w:val="004B5C88"/>
    <w:rsid w:val="004C2F30"/>
    <w:rsid w:val="004D1F07"/>
    <w:rsid w:val="004D23C2"/>
    <w:rsid w:val="004E2EAE"/>
    <w:rsid w:val="004E3E44"/>
    <w:rsid w:val="004E418B"/>
    <w:rsid w:val="004E4B70"/>
    <w:rsid w:val="004F16C5"/>
    <w:rsid w:val="00504DBD"/>
    <w:rsid w:val="00504FA0"/>
    <w:rsid w:val="00505FB9"/>
    <w:rsid w:val="00516C8C"/>
    <w:rsid w:val="00516F2B"/>
    <w:rsid w:val="00521F1F"/>
    <w:rsid w:val="005329E4"/>
    <w:rsid w:val="005438BA"/>
    <w:rsid w:val="00544F75"/>
    <w:rsid w:val="00546631"/>
    <w:rsid w:val="00547F45"/>
    <w:rsid w:val="00557E3D"/>
    <w:rsid w:val="0056329B"/>
    <w:rsid w:val="005672A5"/>
    <w:rsid w:val="00577952"/>
    <w:rsid w:val="0059001E"/>
    <w:rsid w:val="005A0362"/>
    <w:rsid w:val="005A2F67"/>
    <w:rsid w:val="005B00F0"/>
    <w:rsid w:val="005B3D20"/>
    <w:rsid w:val="005B6DE4"/>
    <w:rsid w:val="005E03C1"/>
    <w:rsid w:val="005E4C28"/>
    <w:rsid w:val="005E558F"/>
    <w:rsid w:val="005F260F"/>
    <w:rsid w:val="005F7444"/>
    <w:rsid w:val="005F7B95"/>
    <w:rsid w:val="006015B0"/>
    <w:rsid w:val="00604276"/>
    <w:rsid w:val="00606AD7"/>
    <w:rsid w:val="00606C13"/>
    <w:rsid w:val="00611694"/>
    <w:rsid w:val="006129FE"/>
    <w:rsid w:val="00623C9B"/>
    <w:rsid w:val="00625AF3"/>
    <w:rsid w:val="00630818"/>
    <w:rsid w:val="00633CFD"/>
    <w:rsid w:val="00635A97"/>
    <w:rsid w:val="00642168"/>
    <w:rsid w:val="00642639"/>
    <w:rsid w:val="00651304"/>
    <w:rsid w:val="00655801"/>
    <w:rsid w:val="00665361"/>
    <w:rsid w:val="00671766"/>
    <w:rsid w:val="00675A35"/>
    <w:rsid w:val="0068107F"/>
    <w:rsid w:val="0069053F"/>
    <w:rsid w:val="006950F9"/>
    <w:rsid w:val="006A4968"/>
    <w:rsid w:val="006A4A40"/>
    <w:rsid w:val="006B5E4F"/>
    <w:rsid w:val="006B7C15"/>
    <w:rsid w:val="006C24B3"/>
    <w:rsid w:val="006C5D56"/>
    <w:rsid w:val="006C77B8"/>
    <w:rsid w:val="006D36C7"/>
    <w:rsid w:val="006E2DE8"/>
    <w:rsid w:val="006E45C3"/>
    <w:rsid w:val="006F25E5"/>
    <w:rsid w:val="00700F38"/>
    <w:rsid w:val="0070520F"/>
    <w:rsid w:val="007112F9"/>
    <w:rsid w:val="0071259D"/>
    <w:rsid w:val="00714DBD"/>
    <w:rsid w:val="00717771"/>
    <w:rsid w:val="0072064E"/>
    <w:rsid w:val="00724180"/>
    <w:rsid w:val="00725251"/>
    <w:rsid w:val="00730784"/>
    <w:rsid w:val="00731BAE"/>
    <w:rsid w:val="007335B1"/>
    <w:rsid w:val="0073644A"/>
    <w:rsid w:val="00737999"/>
    <w:rsid w:val="0074097D"/>
    <w:rsid w:val="00740A2F"/>
    <w:rsid w:val="00747CCB"/>
    <w:rsid w:val="00750323"/>
    <w:rsid w:val="007510A2"/>
    <w:rsid w:val="00753F05"/>
    <w:rsid w:val="007543D4"/>
    <w:rsid w:val="00771BC8"/>
    <w:rsid w:val="00772727"/>
    <w:rsid w:val="00775969"/>
    <w:rsid w:val="00782CA9"/>
    <w:rsid w:val="00783428"/>
    <w:rsid w:val="00783F4C"/>
    <w:rsid w:val="00785996"/>
    <w:rsid w:val="007A3024"/>
    <w:rsid w:val="007B1816"/>
    <w:rsid w:val="007C1194"/>
    <w:rsid w:val="007C28BF"/>
    <w:rsid w:val="007C3B6D"/>
    <w:rsid w:val="007C497D"/>
    <w:rsid w:val="007C7B97"/>
    <w:rsid w:val="007D75E7"/>
    <w:rsid w:val="007E5E11"/>
    <w:rsid w:val="007F1533"/>
    <w:rsid w:val="007F2A6F"/>
    <w:rsid w:val="00810DF2"/>
    <w:rsid w:val="0083265F"/>
    <w:rsid w:val="00837314"/>
    <w:rsid w:val="00837ABE"/>
    <w:rsid w:val="00840FD0"/>
    <w:rsid w:val="00846A5C"/>
    <w:rsid w:val="00853590"/>
    <w:rsid w:val="00853A47"/>
    <w:rsid w:val="00855ED2"/>
    <w:rsid w:val="0085719A"/>
    <w:rsid w:val="0086478F"/>
    <w:rsid w:val="00867113"/>
    <w:rsid w:val="008706AE"/>
    <w:rsid w:val="00872742"/>
    <w:rsid w:val="00873F81"/>
    <w:rsid w:val="00875E32"/>
    <w:rsid w:val="00876944"/>
    <w:rsid w:val="008806FD"/>
    <w:rsid w:val="0088280F"/>
    <w:rsid w:val="00882EA0"/>
    <w:rsid w:val="008864A8"/>
    <w:rsid w:val="00895873"/>
    <w:rsid w:val="008A0BF3"/>
    <w:rsid w:val="008A6D96"/>
    <w:rsid w:val="008B0509"/>
    <w:rsid w:val="008C5ABC"/>
    <w:rsid w:val="008D37A1"/>
    <w:rsid w:val="008D467F"/>
    <w:rsid w:val="008D7D13"/>
    <w:rsid w:val="008E389A"/>
    <w:rsid w:val="008F007B"/>
    <w:rsid w:val="008F2340"/>
    <w:rsid w:val="008F51E7"/>
    <w:rsid w:val="00912D13"/>
    <w:rsid w:val="00915DFA"/>
    <w:rsid w:val="009360FF"/>
    <w:rsid w:val="00942D4D"/>
    <w:rsid w:val="00945EF0"/>
    <w:rsid w:val="009474CE"/>
    <w:rsid w:val="00957022"/>
    <w:rsid w:val="009604BC"/>
    <w:rsid w:val="00962198"/>
    <w:rsid w:val="0096641C"/>
    <w:rsid w:val="00967BAA"/>
    <w:rsid w:val="0099777B"/>
    <w:rsid w:val="009A12C8"/>
    <w:rsid w:val="009A1E34"/>
    <w:rsid w:val="009A33E0"/>
    <w:rsid w:val="009A3AB6"/>
    <w:rsid w:val="009C2F1A"/>
    <w:rsid w:val="009D2788"/>
    <w:rsid w:val="009D2B3A"/>
    <w:rsid w:val="009D2C6C"/>
    <w:rsid w:val="009D2DC4"/>
    <w:rsid w:val="009D55F1"/>
    <w:rsid w:val="009E0094"/>
    <w:rsid w:val="009E308C"/>
    <w:rsid w:val="009E55CE"/>
    <w:rsid w:val="009F425F"/>
    <w:rsid w:val="00A05D48"/>
    <w:rsid w:val="00A06E1C"/>
    <w:rsid w:val="00A10109"/>
    <w:rsid w:val="00A11C3E"/>
    <w:rsid w:val="00A1547D"/>
    <w:rsid w:val="00A1579E"/>
    <w:rsid w:val="00A176F9"/>
    <w:rsid w:val="00A40174"/>
    <w:rsid w:val="00A4733E"/>
    <w:rsid w:val="00A50698"/>
    <w:rsid w:val="00A53EE2"/>
    <w:rsid w:val="00A56C99"/>
    <w:rsid w:val="00A6001C"/>
    <w:rsid w:val="00A71B3E"/>
    <w:rsid w:val="00A76AF0"/>
    <w:rsid w:val="00A777FF"/>
    <w:rsid w:val="00A80228"/>
    <w:rsid w:val="00A8426E"/>
    <w:rsid w:val="00AA698B"/>
    <w:rsid w:val="00AB0873"/>
    <w:rsid w:val="00AB6502"/>
    <w:rsid w:val="00AC0EBB"/>
    <w:rsid w:val="00AC13BD"/>
    <w:rsid w:val="00AC2F2A"/>
    <w:rsid w:val="00AD31A4"/>
    <w:rsid w:val="00AD3D91"/>
    <w:rsid w:val="00AE0CD7"/>
    <w:rsid w:val="00AE1B50"/>
    <w:rsid w:val="00AF09D2"/>
    <w:rsid w:val="00AF1BD5"/>
    <w:rsid w:val="00AF4659"/>
    <w:rsid w:val="00B02098"/>
    <w:rsid w:val="00B02E45"/>
    <w:rsid w:val="00B03C91"/>
    <w:rsid w:val="00B07AE3"/>
    <w:rsid w:val="00B15F42"/>
    <w:rsid w:val="00B2348F"/>
    <w:rsid w:val="00B31C7F"/>
    <w:rsid w:val="00B31D47"/>
    <w:rsid w:val="00B421A7"/>
    <w:rsid w:val="00B428FE"/>
    <w:rsid w:val="00B4322E"/>
    <w:rsid w:val="00B459A0"/>
    <w:rsid w:val="00B505ED"/>
    <w:rsid w:val="00B561AD"/>
    <w:rsid w:val="00B623BE"/>
    <w:rsid w:val="00B64B8C"/>
    <w:rsid w:val="00B749E1"/>
    <w:rsid w:val="00B7660D"/>
    <w:rsid w:val="00B8074F"/>
    <w:rsid w:val="00B84D28"/>
    <w:rsid w:val="00B87878"/>
    <w:rsid w:val="00B901A1"/>
    <w:rsid w:val="00B921C8"/>
    <w:rsid w:val="00B93974"/>
    <w:rsid w:val="00B96726"/>
    <w:rsid w:val="00B97516"/>
    <w:rsid w:val="00BA2C17"/>
    <w:rsid w:val="00BA5D8B"/>
    <w:rsid w:val="00BA6560"/>
    <w:rsid w:val="00BC4E4D"/>
    <w:rsid w:val="00BD226E"/>
    <w:rsid w:val="00BD425D"/>
    <w:rsid w:val="00BE1C02"/>
    <w:rsid w:val="00BE2806"/>
    <w:rsid w:val="00BE2838"/>
    <w:rsid w:val="00C23EDC"/>
    <w:rsid w:val="00C257D6"/>
    <w:rsid w:val="00C31D3A"/>
    <w:rsid w:val="00C350E6"/>
    <w:rsid w:val="00C37BB0"/>
    <w:rsid w:val="00C52F17"/>
    <w:rsid w:val="00C544BC"/>
    <w:rsid w:val="00C60C66"/>
    <w:rsid w:val="00C6415E"/>
    <w:rsid w:val="00C64B81"/>
    <w:rsid w:val="00C745D6"/>
    <w:rsid w:val="00C7740A"/>
    <w:rsid w:val="00C87665"/>
    <w:rsid w:val="00C930F1"/>
    <w:rsid w:val="00C93825"/>
    <w:rsid w:val="00C94EBA"/>
    <w:rsid w:val="00C95F3A"/>
    <w:rsid w:val="00C96006"/>
    <w:rsid w:val="00CA1263"/>
    <w:rsid w:val="00CA3AB3"/>
    <w:rsid w:val="00CC2F51"/>
    <w:rsid w:val="00CC7BAA"/>
    <w:rsid w:val="00CD3314"/>
    <w:rsid w:val="00CD3739"/>
    <w:rsid w:val="00CD3966"/>
    <w:rsid w:val="00CD4ACF"/>
    <w:rsid w:val="00CD6A3A"/>
    <w:rsid w:val="00CE06F4"/>
    <w:rsid w:val="00CE323C"/>
    <w:rsid w:val="00CE53E2"/>
    <w:rsid w:val="00CF1463"/>
    <w:rsid w:val="00CF1721"/>
    <w:rsid w:val="00CF32CF"/>
    <w:rsid w:val="00CF378E"/>
    <w:rsid w:val="00CF75EE"/>
    <w:rsid w:val="00D02900"/>
    <w:rsid w:val="00D1088B"/>
    <w:rsid w:val="00D13EBF"/>
    <w:rsid w:val="00D1613A"/>
    <w:rsid w:val="00D31102"/>
    <w:rsid w:val="00D3249E"/>
    <w:rsid w:val="00D36559"/>
    <w:rsid w:val="00D44314"/>
    <w:rsid w:val="00D468D4"/>
    <w:rsid w:val="00D52C34"/>
    <w:rsid w:val="00D54DC9"/>
    <w:rsid w:val="00D57648"/>
    <w:rsid w:val="00D61DF5"/>
    <w:rsid w:val="00D622ED"/>
    <w:rsid w:val="00D67378"/>
    <w:rsid w:val="00D757F1"/>
    <w:rsid w:val="00D75896"/>
    <w:rsid w:val="00D76F94"/>
    <w:rsid w:val="00D80F9E"/>
    <w:rsid w:val="00D82885"/>
    <w:rsid w:val="00D84799"/>
    <w:rsid w:val="00D86A93"/>
    <w:rsid w:val="00D9131C"/>
    <w:rsid w:val="00D94873"/>
    <w:rsid w:val="00D95CB6"/>
    <w:rsid w:val="00DA34FD"/>
    <w:rsid w:val="00DA3843"/>
    <w:rsid w:val="00DA3ED7"/>
    <w:rsid w:val="00DB64DD"/>
    <w:rsid w:val="00DB78DB"/>
    <w:rsid w:val="00DC7C0A"/>
    <w:rsid w:val="00DD6D7C"/>
    <w:rsid w:val="00DE0C19"/>
    <w:rsid w:val="00DE6A0B"/>
    <w:rsid w:val="00DF02C1"/>
    <w:rsid w:val="00DF7F97"/>
    <w:rsid w:val="00E0204F"/>
    <w:rsid w:val="00E02BAF"/>
    <w:rsid w:val="00E07E95"/>
    <w:rsid w:val="00E101F3"/>
    <w:rsid w:val="00E12144"/>
    <w:rsid w:val="00E123C7"/>
    <w:rsid w:val="00E12BD4"/>
    <w:rsid w:val="00E13055"/>
    <w:rsid w:val="00E340A1"/>
    <w:rsid w:val="00E350C9"/>
    <w:rsid w:val="00E4026C"/>
    <w:rsid w:val="00E543C1"/>
    <w:rsid w:val="00E559F8"/>
    <w:rsid w:val="00E63DF2"/>
    <w:rsid w:val="00E6492C"/>
    <w:rsid w:val="00E75DC8"/>
    <w:rsid w:val="00E958A3"/>
    <w:rsid w:val="00E96F2C"/>
    <w:rsid w:val="00EA195E"/>
    <w:rsid w:val="00EA2A1E"/>
    <w:rsid w:val="00EA4A08"/>
    <w:rsid w:val="00EA4F4A"/>
    <w:rsid w:val="00EA6D02"/>
    <w:rsid w:val="00EA71B9"/>
    <w:rsid w:val="00EB1E6B"/>
    <w:rsid w:val="00EB24D8"/>
    <w:rsid w:val="00EB34C5"/>
    <w:rsid w:val="00EB6DBB"/>
    <w:rsid w:val="00ED10F0"/>
    <w:rsid w:val="00EE52A3"/>
    <w:rsid w:val="00EE5882"/>
    <w:rsid w:val="00EE5E4A"/>
    <w:rsid w:val="00EE7763"/>
    <w:rsid w:val="00EF0010"/>
    <w:rsid w:val="00EF1D1C"/>
    <w:rsid w:val="00EF3749"/>
    <w:rsid w:val="00F005F1"/>
    <w:rsid w:val="00F07BE8"/>
    <w:rsid w:val="00F14A49"/>
    <w:rsid w:val="00F2195B"/>
    <w:rsid w:val="00F23206"/>
    <w:rsid w:val="00F300BD"/>
    <w:rsid w:val="00F305F1"/>
    <w:rsid w:val="00F30ACD"/>
    <w:rsid w:val="00F313F7"/>
    <w:rsid w:val="00F43149"/>
    <w:rsid w:val="00F433FA"/>
    <w:rsid w:val="00F51C84"/>
    <w:rsid w:val="00F64CC0"/>
    <w:rsid w:val="00F65DA0"/>
    <w:rsid w:val="00F700B9"/>
    <w:rsid w:val="00F7507C"/>
    <w:rsid w:val="00F764C3"/>
    <w:rsid w:val="00F76D1A"/>
    <w:rsid w:val="00F80182"/>
    <w:rsid w:val="00F808FA"/>
    <w:rsid w:val="00F83064"/>
    <w:rsid w:val="00F84BA6"/>
    <w:rsid w:val="00F913A1"/>
    <w:rsid w:val="00F947FA"/>
    <w:rsid w:val="00F94C2D"/>
    <w:rsid w:val="00F9565B"/>
    <w:rsid w:val="00F97A1C"/>
    <w:rsid w:val="00FA2938"/>
    <w:rsid w:val="00FA6018"/>
    <w:rsid w:val="00FA6E57"/>
    <w:rsid w:val="00FB0045"/>
    <w:rsid w:val="00FB27BB"/>
    <w:rsid w:val="00FB2E76"/>
    <w:rsid w:val="00FB6B92"/>
    <w:rsid w:val="00FD034A"/>
    <w:rsid w:val="00FD25B0"/>
    <w:rsid w:val="00FD2703"/>
    <w:rsid w:val="00FE2412"/>
    <w:rsid w:val="00FE5F0B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4EF83306"/>
  <w15:chartTrackingRefBased/>
  <w15:docId w15:val="{22A18ECD-B74E-4064-B595-D84758CD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63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928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92863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2D65CF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0EB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0E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CARLS~1\LOKALA~1\Temp\Tempor&#228;r%20katalog%208%20f&#246;r%20Mallar.zip\Kallelse_underrattelse_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DA49-4F33-428C-B7F8-479DFDC3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Kallelse_underrattelse_rev</Template>
  <TotalTime>1</TotalTime>
  <Pages>1</Pages>
  <Words>65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subject/>
  <dc:creator>acarlsson</dc:creator>
  <cp:keywords/>
  <cp:lastModifiedBy>Tarja Isomäki</cp:lastModifiedBy>
  <cp:revision>3</cp:revision>
  <cp:lastPrinted>2022-04-11T11:01:00Z</cp:lastPrinted>
  <dcterms:created xsi:type="dcterms:W3CDTF">2022-05-27T06:46:00Z</dcterms:created>
  <dcterms:modified xsi:type="dcterms:W3CDTF">2022-05-27T06:47:00Z</dcterms:modified>
</cp:coreProperties>
</file>